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BE1F" w14:textId="77777777" w:rsidR="000F25F0" w:rsidRDefault="000F25F0" w:rsidP="000F25F0"/>
    <w:p w14:paraId="05578DF2" w14:textId="77777777" w:rsidR="000F25F0" w:rsidRDefault="000F25F0" w:rsidP="000F25F0">
      <w:pPr>
        <w:jc w:val="center"/>
        <w:rPr>
          <w:b/>
          <w:sz w:val="56"/>
          <w:szCs w:val="56"/>
        </w:rPr>
      </w:pPr>
    </w:p>
    <w:p w14:paraId="0AED38EF" w14:textId="77777777" w:rsidR="00B306F0" w:rsidRDefault="00B306F0" w:rsidP="000F25F0">
      <w:pPr>
        <w:jc w:val="center"/>
        <w:rPr>
          <w:b/>
          <w:sz w:val="56"/>
          <w:szCs w:val="56"/>
        </w:rPr>
      </w:pPr>
    </w:p>
    <w:p w14:paraId="49ADEF42" w14:textId="77777777" w:rsidR="00086861" w:rsidRDefault="0072463E" w:rsidP="000F25F0">
      <w:pPr>
        <w:jc w:val="center"/>
        <w:rPr>
          <w:b/>
          <w:sz w:val="56"/>
          <w:szCs w:val="56"/>
        </w:rPr>
      </w:pPr>
      <w:r>
        <w:rPr>
          <w:b/>
          <w:sz w:val="56"/>
          <w:szCs w:val="56"/>
        </w:rPr>
        <w:t>Implementation tool</w:t>
      </w:r>
      <w:r w:rsidR="000F25F0" w:rsidRPr="00275485">
        <w:rPr>
          <w:b/>
          <w:sz w:val="56"/>
          <w:szCs w:val="56"/>
        </w:rPr>
        <w:t xml:space="preserve"> for</w:t>
      </w:r>
    </w:p>
    <w:p w14:paraId="30C086ED" w14:textId="77777777" w:rsidR="000F25F0" w:rsidRPr="00275485" w:rsidRDefault="000F25F0" w:rsidP="000F25F0">
      <w:pPr>
        <w:jc w:val="center"/>
        <w:rPr>
          <w:b/>
          <w:sz w:val="56"/>
          <w:szCs w:val="56"/>
        </w:rPr>
      </w:pPr>
      <w:r w:rsidRPr="00275485">
        <w:rPr>
          <w:b/>
          <w:sz w:val="56"/>
          <w:szCs w:val="56"/>
        </w:rPr>
        <w:t xml:space="preserve"> the NCEPOD report </w:t>
      </w:r>
    </w:p>
    <w:p w14:paraId="650504AB" w14:textId="2F9AEBA7" w:rsidR="000F25F0" w:rsidRPr="00275485" w:rsidRDefault="00124434" w:rsidP="000F25F0">
      <w:pPr>
        <w:jc w:val="center"/>
        <w:rPr>
          <w:b/>
          <w:sz w:val="56"/>
          <w:szCs w:val="56"/>
        </w:rPr>
      </w:pPr>
      <w:r>
        <w:rPr>
          <w:b/>
          <w:sz w:val="56"/>
          <w:szCs w:val="56"/>
        </w:rPr>
        <w:t>T</w:t>
      </w:r>
      <w:r w:rsidR="000A097B">
        <w:rPr>
          <w:b/>
          <w:sz w:val="56"/>
          <w:szCs w:val="56"/>
        </w:rPr>
        <w:t>wist and Shout</w:t>
      </w:r>
    </w:p>
    <w:p w14:paraId="0C90F468" w14:textId="77777777" w:rsidR="000F25F0" w:rsidRDefault="000F25F0" w:rsidP="000F25F0">
      <w:pPr>
        <w:jc w:val="center"/>
        <w:rPr>
          <w:sz w:val="36"/>
          <w:szCs w:val="36"/>
        </w:rPr>
      </w:pPr>
    </w:p>
    <w:p w14:paraId="2FFCFCEB" w14:textId="77777777" w:rsidR="000F25F0" w:rsidRDefault="000F25F0" w:rsidP="000F25F0">
      <w:pPr>
        <w:jc w:val="center"/>
        <w:rPr>
          <w:sz w:val="36"/>
          <w:szCs w:val="36"/>
        </w:rPr>
      </w:pPr>
    </w:p>
    <w:p w14:paraId="177F939F" w14:textId="42136C16" w:rsidR="000F25F0" w:rsidRDefault="000F25F0" w:rsidP="000F25F0">
      <w:pPr>
        <w:jc w:val="center"/>
        <w:rPr>
          <w:sz w:val="52"/>
          <w:szCs w:val="52"/>
        </w:rPr>
      </w:pPr>
      <w:r>
        <w:rPr>
          <w:sz w:val="52"/>
          <w:szCs w:val="52"/>
        </w:rPr>
        <w:t>Fishbone diagrams</w:t>
      </w:r>
    </w:p>
    <w:p w14:paraId="6648FE72" w14:textId="77777777" w:rsidR="000A097B" w:rsidRDefault="000A097B" w:rsidP="000F25F0">
      <w:pPr>
        <w:jc w:val="center"/>
        <w:rPr>
          <w:sz w:val="52"/>
          <w:szCs w:val="52"/>
        </w:rPr>
      </w:pPr>
    </w:p>
    <w:p w14:paraId="3386B40C" w14:textId="77777777" w:rsidR="000F25F0" w:rsidRPr="000F25F0" w:rsidRDefault="000F25F0" w:rsidP="000F25F0">
      <w:pPr>
        <w:tabs>
          <w:tab w:val="center" w:pos="6979"/>
        </w:tabs>
        <w:sectPr w:rsidR="000F25F0" w:rsidRPr="000F25F0" w:rsidSect="000F25F0">
          <w:headerReference w:type="default" r:id="rId8"/>
          <w:footerReference w:type="default" r:id="rId9"/>
          <w:pgSz w:w="11906" w:h="16838" w:code="9"/>
          <w:pgMar w:top="1440" w:right="1440" w:bottom="1440" w:left="1440" w:header="709" w:footer="454" w:gutter="0"/>
          <w:cols w:space="708"/>
          <w:docGrid w:linePitch="360"/>
        </w:sectPr>
      </w:pPr>
      <w:r>
        <w:tab/>
      </w:r>
    </w:p>
    <w:p w14:paraId="51B60E9E" w14:textId="77777777" w:rsidR="004E2785" w:rsidRDefault="004E2785"/>
    <w:p w14:paraId="505BB091" w14:textId="77777777" w:rsidR="00D67934" w:rsidRPr="0072463E" w:rsidRDefault="00D67934">
      <w:pPr>
        <w:rPr>
          <w:sz w:val="24"/>
          <w:szCs w:val="24"/>
        </w:rPr>
      </w:pPr>
      <w:r w:rsidRPr="0072463E">
        <w:rPr>
          <w:sz w:val="24"/>
          <w:szCs w:val="24"/>
        </w:rPr>
        <w:t>Fishbone (or Ishikawa) diagrams</w:t>
      </w:r>
      <w:r w:rsidR="00A0140B" w:rsidRPr="0072463E">
        <w:rPr>
          <w:sz w:val="24"/>
          <w:szCs w:val="24"/>
        </w:rPr>
        <w:t xml:space="preserve"> are used to consider cause and effect.  The starting point is a problem or </w:t>
      </w:r>
      <w:proofErr w:type="gramStart"/>
      <w:r w:rsidR="00A0140B" w:rsidRPr="0072463E">
        <w:rPr>
          <w:sz w:val="24"/>
          <w:szCs w:val="24"/>
        </w:rPr>
        <w:t>incident</w:t>
      </w:r>
      <w:proofErr w:type="gramEnd"/>
      <w:r w:rsidR="00A0140B" w:rsidRPr="0072463E">
        <w:rPr>
          <w:sz w:val="24"/>
          <w:szCs w:val="24"/>
        </w:rPr>
        <w:t xml:space="preserve"> and the diagram can help you to think about what contributed to it.  </w:t>
      </w:r>
      <w:r w:rsidR="00402958" w:rsidRPr="0072463E">
        <w:rPr>
          <w:sz w:val="24"/>
          <w:szCs w:val="24"/>
        </w:rPr>
        <w:t xml:space="preserve">All possible causes should be considered, not just the obvious or major ones.  </w:t>
      </w:r>
    </w:p>
    <w:p w14:paraId="68919D77" w14:textId="77777777" w:rsidR="00157222" w:rsidRPr="0072463E" w:rsidRDefault="00157222">
      <w:pPr>
        <w:rPr>
          <w:sz w:val="24"/>
          <w:szCs w:val="24"/>
        </w:rPr>
      </w:pPr>
      <w:r w:rsidRPr="0072463E">
        <w:rPr>
          <w:sz w:val="24"/>
          <w:szCs w:val="24"/>
        </w:rPr>
        <w:t xml:space="preserve">We have provided some fishbone diagrams with issues that were identified during the study.  Use any of these that are relevant to your organisation to start identifying possible causes.  Major factors should go in the larger boxes at the end of the branches – more specific causes within those </w:t>
      </w:r>
      <w:r w:rsidR="00A14367" w:rsidRPr="0072463E">
        <w:rPr>
          <w:sz w:val="24"/>
          <w:szCs w:val="24"/>
        </w:rPr>
        <w:t xml:space="preserve">factors </w:t>
      </w:r>
      <w:r w:rsidRPr="0072463E">
        <w:rPr>
          <w:sz w:val="24"/>
          <w:szCs w:val="24"/>
        </w:rPr>
        <w:t xml:space="preserve">should go </w:t>
      </w:r>
      <w:r w:rsidR="004B1652" w:rsidRPr="0072463E">
        <w:rPr>
          <w:sz w:val="24"/>
          <w:szCs w:val="24"/>
        </w:rPr>
        <w:t xml:space="preserve">on the branches and you may even want to add contributing sub-branches.  </w:t>
      </w:r>
      <w:r w:rsidR="00820770" w:rsidRPr="0072463E">
        <w:rPr>
          <w:sz w:val="24"/>
          <w:szCs w:val="24"/>
        </w:rPr>
        <w:t>The diagrams we have provided are a starting point and should be adapted and expanded to fit your need.</w:t>
      </w:r>
      <w:r w:rsidR="00B048BA">
        <w:rPr>
          <w:sz w:val="24"/>
          <w:szCs w:val="24"/>
        </w:rPr>
        <w:t xml:space="preserve">  The final diagram is blank and can be copied </w:t>
      </w:r>
      <w:r w:rsidR="00B21890">
        <w:rPr>
          <w:sz w:val="24"/>
          <w:szCs w:val="24"/>
        </w:rPr>
        <w:t xml:space="preserve">or printed out blank </w:t>
      </w:r>
      <w:r w:rsidR="00B048BA">
        <w:rPr>
          <w:sz w:val="24"/>
          <w:szCs w:val="24"/>
        </w:rPr>
        <w:t xml:space="preserve">for </w:t>
      </w:r>
      <w:r w:rsidR="0044075B">
        <w:rPr>
          <w:sz w:val="24"/>
          <w:szCs w:val="24"/>
        </w:rPr>
        <w:t xml:space="preserve">any </w:t>
      </w:r>
      <w:r w:rsidR="00B048BA">
        <w:rPr>
          <w:sz w:val="24"/>
          <w:szCs w:val="24"/>
        </w:rPr>
        <w:t xml:space="preserve">additional </w:t>
      </w:r>
      <w:r w:rsidR="0044075B">
        <w:rPr>
          <w:sz w:val="24"/>
          <w:szCs w:val="24"/>
        </w:rPr>
        <w:t>issues you have identified.</w:t>
      </w:r>
    </w:p>
    <w:p w14:paraId="3552C28F" w14:textId="77777777" w:rsidR="00D67934" w:rsidRDefault="00A14367">
      <w:pPr>
        <w:rPr>
          <w:sz w:val="24"/>
          <w:szCs w:val="24"/>
        </w:rPr>
      </w:pPr>
      <w:r w:rsidRPr="0072463E">
        <w:rPr>
          <w:sz w:val="24"/>
          <w:szCs w:val="24"/>
        </w:rPr>
        <w:t>This should be done as a multidisciplinary/team exercise</w:t>
      </w:r>
      <w:r w:rsidR="00AE2346" w:rsidRPr="0072463E">
        <w:rPr>
          <w:sz w:val="24"/>
          <w:szCs w:val="24"/>
        </w:rPr>
        <w:t xml:space="preserve"> to get different perspectives and as many potential causes as possible.  </w:t>
      </w:r>
      <w:r w:rsidR="000969B0" w:rsidRPr="0072463E">
        <w:rPr>
          <w:sz w:val="24"/>
          <w:szCs w:val="24"/>
        </w:rPr>
        <w:t>Other quality improvement techniques, such as five whys and process mapping, could be used to help.</w:t>
      </w:r>
      <w:r w:rsidR="00820770" w:rsidRPr="0072463E">
        <w:rPr>
          <w:sz w:val="24"/>
          <w:szCs w:val="24"/>
        </w:rPr>
        <w:t xml:space="preserve"> </w:t>
      </w:r>
      <w:r w:rsidR="00B048BA">
        <w:rPr>
          <w:sz w:val="24"/>
          <w:szCs w:val="24"/>
        </w:rPr>
        <w:t xml:space="preserve"> </w:t>
      </w:r>
      <w:r w:rsidR="00D20B36">
        <w:rPr>
          <w:sz w:val="24"/>
          <w:szCs w:val="24"/>
        </w:rPr>
        <w:t xml:space="preserve">We have included blank action plans for you to plan </w:t>
      </w:r>
      <w:r w:rsidR="00FD4B97">
        <w:rPr>
          <w:sz w:val="24"/>
          <w:szCs w:val="24"/>
        </w:rPr>
        <w:t xml:space="preserve">changes to practice and/or more </w:t>
      </w:r>
      <w:r w:rsidR="00D20B36">
        <w:rPr>
          <w:sz w:val="24"/>
          <w:szCs w:val="24"/>
        </w:rPr>
        <w:t>quality improvement work</w:t>
      </w:r>
      <w:r w:rsidR="00FD4B97">
        <w:rPr>
          <w:sz w:val="24"/>
          <w:szCs w:val="24"/>
        </w:rPr>
        <w:t>.</w:t>
      </w:r>
    </w:p>
    <w:p w14:paraId="42FECA1B" w14:textId="0898A2A9" w:rsidR="00D0273C" w:rsidRDefault="001F2A2B">
      <w:r w:rsidRPr="0072463E">
        <w:rPr>
          <w:noProof/>
          <w:sz w:val="24"/>
          <w:szCs w:val="24"/>
          <w:lang w:eastAsia="en-GB"/>
        </w:rPr>
        <mc:AlternateContent>
          <mc:Choice Requires="wpg">
            <w:drawing>
              <wp:anchor distT="0" distB="0" distL="114300" distR="114300" simplePos="0" relativeHeight="251660288" behindDoc="0" locked="0" layoutInCell="1" allowOverlap="1" wp14:anchorId="1AE77B50" wp14:editId="124289D5">
                <wp:simplePos x="0" y="0"/>
                <wp:positionH relativeFrom="margin">
                  <wp:posOffset>1437341</wp:posOffset>
                </wp:positionH>
                <wp:positionV relativeFrom="paragraph">
                  <wp:posOffset>159385</wp:posOffset>
                </wp:positionV>
                <wp:extent cx="6496050" cy="3048000"/>
                <wp:effectExtent l="0" t="0" r="19050" b="19050"/>
                <wp:wrapNone/>
                <wp:docPr id="361" name="Group 361"/>
                <wp:cNvGraphicFramePr/>
                <a:graphic xmlns:a="http://schemas.openxmlformats.org/drawingml/2006/main">
                  <a:graphicData uri="http://schemas.microsoft.com/office/word/2010/wordprocessingGroup">
                    <wpg:wgp>
                      <wpg:cNvGrpSpPr/>
                      <wpg:grpSpPr>
                        <a:xfrm>
                          <a:off x="0" y="0"/>
                          <a:ext cx="6496050" cy="3048000"/>
                          <a:chOff x="1597429" y="-9525"/>
                          <a:chExt cx="7118657" cy="3524250"/>
                        </a:xfrm>
                      </wpg:grpSpPr>
                      <wps:wsp>
                        <wps:cNvPr id="339" name="Text Box 2"/>
                        <wps:cNvSpPr txBox="1">
                          <a:spLocks noChangeArrowheads="1"/>
                        </wps:cNvSpPr>
                        <wps:spPr bwMode="auto">
                          <a:xfrm>
                            <a:off x="2328699" y="3171825"/>
                            <a:ext cx="1581136" cy="323850"/>
                          </a:xfrm>
                          <a:prstGeom prst="rect">
                            <a:avLst/>
                          </a:prstGeom>
                          <a:solidFill>
                            <a:srgbClr val="FFFFFF"/>
                          </a:solidFill>
                          <a:ln w="9525">
                            <a:solidFill>
                              <a:srgbClr val="000000"/>
                            </a:solidFill>
                            <a:miter lim="800000"/>
                            <a:headEnd/>
                            <a:tailEnd/>
                          </a:ln>
                        </wps:spPr>
                        <wps:txbx>
                          <w:txbxContent>
                            <w:p w14:paraId="7BAB68A9" w14:textId="77777777" w:rsidR="001F2A2B" w:rsidRDefault="001F2A2B" w:rsidP="001F2A2B"/>
                          </w:txbxContent>
                        </wps:txbx>
                        <wps:bodyPr rot="0" vert="horz" wrap="square" lIns="91440" tIns="45720" rIns="91440" bIns="45720" anchor="t" anchorCtr="0">
                          <a:noAutofit/>
                        </wps:bodyPr>
                      </wps:wsp>
                      <wps:wsp>
                        <wps:cNvPr id="340" name="Text Box 2"/>
                        <wps:cNvSpPr txBox="1">
                          <a:spLocks noChangeArrowheads="1"/>
                        </wps:cNvSpPr>
                        <wps:spPr bwMode="auto">
                          <a:xfrm>
                            <a:off x="4257600" y="3190875"/>
                            <a:ext cx="1324050" cy="323850"/>
                          </a:xfrm>
                          <a:prstGeom prst="rect">
                            <a:avLst/>
                          </a:prstGeom>
                          <a:solidFill>
                            <a:srgbClr val="FFFFFF"/>
                          </a:solidFill>
                          <a:ln w="9525">
                            <a:solidFill>
                              <a:srgbClr val="000000"/>
                            </a:solidFill>
                            <a:miter lim="800000"/>
                            <a:headEnd/>
                            <a:tailEnd/>
                          </a:ln>
                        </wps:spPr>
                        <wps:txbx>
                          <w:txbxContent>
                            <w:p w14:paraId="79DB0617" w14:textId="77777777" w:rsidR="001F2A2B" w:rsidRDefault="001F2A2B" w:rsidP="001F2A2B">
                              <w:r>
                                <w:t>Patient population</w:t>
                              </w:r>
                            </w:p>
                          </w:txbxContent>
                        </wps:txbx>
                        <wps:bodyPr rot="0" vert="horz" wrap="square" lIns="91440" tIns="45720" rIns="91440" bIns="45720" anchor="t" anchorCtr="0">
                          <a:noAutofit/>
                        </wps:bodyPr>
                      </wps:wsp>
                      <wpg:grpSp>
                        <wpg:cNvPr id="360" name="Group 360"/>
                        <wpg:cNvGrpSpPr/>
                        <wpg:grpSpPr>
                          <a:xfrm>
                            <a:off x="1597429" y="-9525"/>
                            <a:ext cx="7118657" cy="3183582"/>
                            <a:chOff x="1102129" y="-9525"/>
                            <a:chExt cx="7118657" cy="3183582"/>
                          </a:xfrm>
                        </wpg:grpSpPr>
                        <wpg:grpSp>
                          <wpg:cNvPr id="5" name="Group 5"/>
                          <wpg:cNvGrpSpPr/>
                          <wpg:grpSpPr>
                            <a:xfrm>
                              <a:off x="1102129" y="285750"/>
                              <a:ext cx="7118657" cy="2888307"/>
                              <a:chOff x="519149" y="0"/>
                              <a:chExt cx="5057993" cy="1666875"/>
                            </a:xfrm>
                          </wpg:grpSpPr>
                          <wpg:grpSp>
                            <wpg:cNvPr id="6" name="Group 6"/>
                            <wpg:cNvGrpSpPr/>
                            <wpg:grpSpPr>
                              <a:xfrm>
                                <a:off x="519149" y="0"/>
                                <a:ext cx="5057993" cy="1666875"/>
                                <a:chOff x="519149" y="0"/>
                                <a:chExt cx="5057993" cy="1666875"/>
                              </a:xfrm>
                            </wpg:grpSpPr>
                            <wpg:grpSp>
                              <wpg:cNvPr id="7" name="Group 7"/>
                              <wpg:cNvGrpSpPr/>
                              <wpg:grpSpPr>
                                <a:xfrm>
                                  <a:off x="519149" y="0"/>
                                  <a:ext cx="5057993" cy="1666875"/>
                                  <a:chOff x="519149" y="0"/>
                                  <a:chExt cx="5057993" cy="1447800"/>
                                </a:xfrm>
                              </wpg:grpSpPr>
                              <wps:wsp>
                                <wps:cNvPr id="17" name="Text Box 2"/>
                                <wps:cNvSpPr txBox="1">
                                  <a:spLocks noChangeArrowheads="1"/>
                                </wps:cNvSpPr>
                                <wps:spPr bwMode="auto">
                                  <a:xfrm>
                                    <a:off x="4390667" y="553597"/>
                                    <a:ext cx="1186475" cy="415632"/>
                                  </a:xfrm>
                                  <a:prstGeom prst="rect">
                                    <a:avLst/>
                                  </a:prstGeom>
                                  <a:solidFill>
                                    <a:srgbClr val="FFFFFF"/>
                                  </a:solidFill>
                                  <a:ln w="19050">
                                    <a:solidFill>
                                      <a:srgbClr val="000000"/>
                                    </a:solidFill>
                                    <a:miter lim="800000"/>
                                    <a:headEnd/>
                                    <a:tailEnd/>
                                  </a:ln>
                                </wps:spPr>
                                <wps:txbx>
                                  <w:txbxContent>
                                    <w:p w14:paraId="6285935E" w14:textId="77777777" w:rsidR="001F2A2B" w:rsidRPr="007160AC" w:rsidRDefault="001F2A2B" w:rsidP="001F2A2B">
                                      <w:pPr>
                                        <w:rPr>
                                          <w:b/>
                                          <w:sz w:val="24"/>
                                          <w:szCs w:val="24"/>
                                        </w:rPr>
                                      </w:pPr>
                                      <w:r>
                                        <w:rPr>
                                          <w:b/>
                                          <w:sz w:val="24"/>
                                          <w:szCs w:val="24"/>
                                        </w:rPr>
                                        <w:t>Patients not concordant with medication</w:t>
                                      </w:r>
                                    </w:p>
                                  </w:txbxContent>
                                </wps:txbx>
                                <wps:bodyPr rot="0" vert="horz" wrap="square" lIns="91440" tIns="45720" rIns="91440" bIns="45720" anchor="t" anchorCtr="0">
                                  <a:noAutofit/>
                                </wps:bodyPr>
                              </wps:wsp>
                              <wps:wsp>
                                <wps:cNvPr id="281" name="Straight Connector 281"/>
                                <wps:cNvCnPr/>
                                <wps:spPr>
                                  <a:xfrm flipH="1" flipV="1">
                                    <a:off x="519149" y="742950"/>
                                    <a:ext cx="3862352" cy="9525"/>
                                  </a:xfrm>
                                  <a:prstGeom prst="line">
                                    <a:avLst/>
                                  </a:prstGeom>
                                  <a:noFill/>
                                  <a:ln w="25400" cap="flat" cmpd="sng" algn="ctr">
                                    <a:solidFill>
                                      <a:sysClr val="windowText" lastClr="000000"/>
                                    </a:solidFill>
                                    <a:prstDash val="solid"/>
                                    <a:miter lim="800000"/>
                                  </a:ln>
                                  <a:effectLst/>
                                </wps:spPr>
                                <wps:bodyPr/>
                              </wps:wsp>
                              <wps:wsp>
                                <wps:cNvPr id="282" name="Straight Connector 282"/>
                                <wps:cNvCnPr/>
                                <wps:spPr>
                                  <a:xfrm>
                                    <a:off x="3407841" y="19098"/>
                                    <a:ext cx="457200" cy="733425"/>
                                  </a:xfrm>
                                  <a:prstGeom prst="line">
                                    <a:avLst/>
                                  </a:prstGeom>
                                  <a:noFill/>
                                  <a:ln w="25400" cap="flat" cmpd="sng" algn="ctr">
                                    <a:solidFill>
                                      <a:sysClr val="windowText" lastClr="000000"/>
                                    </a:solidFill>
                                    <a:prstDash val="solid"/>
                                    <a:miter lim="800000"/>
                                  </a:ln>
                                  <a:effectLst/>
                                </wps:spPr>
                                <wps:bodyPr/>
                              </wps:wsp>
                              <wps:wsp>
                                <wps:cNvPr id="283" name="Straight Connector 28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86" name="Straight Connector 28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87" name="Straight Connector 28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88" name="Straight Connector 28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89" name="Straight Connector 28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90" name="Straight Connector 29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91" name="Straight Connector 29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92" name="Straight Connector 29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3" name="Straight Connector 293"/>
                              <wps:cNvCnPr/>
                              <wps:spPr>
                                <a:xfrm flipH="1">
                                  <a:off x="2028825" y="190500"/>
                                  <a:ext cx="247650" cy="0"/>
                                </a:xfrm>
                                <a:prstGeom prst="line">
                                  <a:avLst/>
                                </a:prstGeom>
                                <a:noFill/>
                                <a:ln w="6350" cap="flat" cmpd="sng" algn="ctr">
                                  <a:solidFill>
                                    <a:srgbClr val="4472C4"/>
                                  </a:solidFill>
                                  <a:prstDash val="solid"/>
                                  <a:miter lim="800000"/>
                                </a:ln>
                                <a:effectLst/>
                              </wps:spPr>
                              <wps:bodyPr/>
                            </wps:wsp>
                          </wpg:grpSp>
                          <wps:wsp>
                            <wps:cNvPr id="297" name="Straight Connector 29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8" name="Straight Connector 29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9" name="Straight Connector 29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00" name="Straight Connector 30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1" name="Straight Connector 30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2" name="Straight Connector 302"/>
                            <wps:cNvCnPr/>
                            <wps:spPr>
                              <a:xfrm flipH="1">
                                <a:off x="1647825" y="1066800"/>
                                <a:ext cx="247650" cy="0"/>
                              </a:xfrm>
                              <a:prstGeom prst="line">
                                <a:avLst/>
                              </a:prstGeom>
                              <a:noFill/>
                              <a:ln w="6350" cap="flat" cmpd="sng" algn="ctr">
                                <a:solidFill>
                                  <a:srgbClr val="4472C4"/>
                                </a:solidFill>
                                <a:prstDash val="solid"/>
                                <a:miter lim="800000"/>
                              </a:ln>
                              <a:effectLst/>
                            </wps:spPr>
                            <wps:bodyPr/>
                          </wps:wsp>
                        </wpg:grpSp>
                        <wpg:grpSp>
                          <wpg:cNvPr id="359" name="Group 359"/>
                          <wpg:cNvGrpSpPr/>
                          <wpg:grpSpPr>
                            <a:xfrm>
                              <a:off x="1833398" y="-9525"/>
                              <a:ext cx="4157827" cy="1629965"/>
                              <a:chOff x="1833398" y="-9525"/>
                              <a:chExt cx="4157827" cy="1629965"/>
                            </a:xfrm>
                          </wpg:grpSpPr>
                          <wps:wsp>
                            <wps:cNvPr id="335" name="Text Box 2"/>
                            <wps:cNvSpPr txBox="1">
                              <a:spLocks noChangeArrowheads="1"/>
                            </wps:cNvSpPr>
                            <wps:spPr bwMode="auto">
                              <a:xfrm>
                                <a:off x="4676730" y="0"/>
                                <a:ext cx="1314495" cy="323850"/>
                              </a:xfrm>
                              <a:prstGeom prst="rect">
                                <a:avLst/>
                              </a:prstGeom>
                              <a:solidFill>
                                <a:srgbClr val="FFFFFF"/>
                              </a:solidFill>
                              <a:ln w="9525">
                                <a:solidFill>
                                  <a:srgbClr val="000000"/>
                                </a:solidFill>
                                <a:miter lim="800000"/>
                                <a:headEnd/>
                                <a:tailEnd/>
                              </a:ln>
                            </wps:spPr>
                            <wps:txbx>
                              <w:txbxContent>
                                <w:p w14:paraId="39737675" w14:textId="77777777" w:rsidR="001F2A2B" w:rsidRDefault="001F2A2B" w:rsidP="001F2A2B">
                                  <w:r>
                                    <w:t>Communication</w:t>
                                  </w:r>
                                </w:p>
                              </w:txbxContent>
                            </wps:txbx>
                            <wps:bodyPr rot="0" vert="horz" wrap="square" lIns="91440" tIns="45720" rIns="91440" bIns="45720" anchor="t" anchorCtr="0">
                              <a:noAutofit/>
                            </wps:bodyPr>
                          </wps:wsp>
                          <wps:wsp>
                            <wps:cNvPr id="336" name="Text Box 2"/>
                            <wps:cNvSpPr txBox="1">
                              <a:spLocks noChangeArrowheads="1"/>
                            </wps:cNvSpPr>
                            <wps:spPr bwMode="auto">
                              <a:xfrm>
                                <a:off x="2752699" y="-9525"/>
                                <a:ext cx="1447826" cy="323850"/>
                              </a:xfrm>
                              <a:prstGeom prst="rect">
                                <a:avLst/>
                              </a:prstGeom>
                              <a:solidFill>
                                <a:srgbClr val="FFFFFF"/>
                              </a:solidFill>
                              <a:ln w="9525">
                                <a:solidFill>
                                  <a:srgbClr val="000000"/>
                                </a:solidFill>
                                <a:miter lim="800000"/>
                                <a:headEnd/>
                                <a:tailEnd/>
                              </a:ln>
                            </wps:spPr>
                            <wps:txbx>
                              <w:txbxContent>
                                <w:p w14:paraId="1D944344" w14:textId="77777777" w:rsidR="001F2A2B" w:rsidRDefault="001F2A2B" w:rsidP="001F2A2B">
                                  <w:r>
                                    <w:t>Medication</w:t>
                                  </w:r>
                                </w:p>
                              </w:txbxContent>
                            </wps:txbx>
                            <wps:bodyPr rot="0" vert="horz" wrap="square" lIns="91440" tIns="45720" rIns="91440" bIns="45720" anchor="t" anchorCtr="0">
                              <a:noAutofit/>
                            </wps:bodyPr>
                          </wps:wsp>
                          <wps:wsp>
                            <wps:cNvPr id="342" name="Text Box 2"/>
                            <wps:cNvSpPr txBox="1">
                              <a:spLocks noChangeArrowheads="1"/>
                            </wps:cNvSpPr>
                            <wps:spPr bwMode="auto">
                              <a:xfrm>
                                <a:off x="1833398" y="488752"/>
                                <a:ext cx="1464945" cy="238125"/>
                              </a:xfrm>
                              <a:prstGeom prst="rect">
                                <a:avLst/>
                              </a:prstGeom>
                              <a:solidFill>
                                <a:srgbClr val="FFFFFF"/>
                              </a:solidFill>
                              <a:ln w="9525">
                                <a:solidFill>
                                  <a:schemeClr val="bg1">
                                    <a:lumMod val="85000"/>
                                  </a:schemeClr>
                                </a:solidFill>
                                <a:miter lim="800000"/>
                                <a:headEnd/>
                                <a:tailEnd/>
                              </a:ln>
                            </wps:spPr>
                            <wps:txbx>
                              <w:txbxContent>
                                <w:p w14:paraId="5BE55C98" w14:textId="77777777" w:rsidR="001F2A2B" w:rsidRPr="00157222" w:rsidRDefault="001F2A2B" w:rsidP="001F2A2B">
                                  <w:pPr>
                                    <w:rPr>
                                      <w:sz w:val="18"/>
                                      <w:szCs w:val="18"/>
                                    </w:rPr>
                                  </w:pPr>
                                  <w:r w:rsidRPr="00157222">
                                    <w:rPr>
                                      <w:sz w:val="18"/>
                                      <w:szCs w:val="18"/>
                                    </w:rPr>
                                    <w:t>Side-effects</w:t>
                                  </w:r>
                                </w:p>
                              </w:txbxContent>
                            </wps:txbx>
                            <wps:bodyPr rot="0" vert="horz" wrap="square" lIns="91440" tIns="45720" rIns="91440" bIns="45720" anchor="t" anchorCtr="0">
                              <a:noAutofit/>
                            </wps:bodyPr>
                          </wps:wsp>
                          <wps:wsp>
                            <wps:cNvPr id="343" name="Text Box 2"/>
                            <wps:cNvSpPr txBox="1">
                              <a:spLocks noChangeArrowheads="1"/>
                            </wps:cNvSpPr>
                            <wps:spPr bwMode="auto">
                              <a:xfrm>
                                <a:off x="3781425" y="466725"/>
                                <a:ext cx="1350645" cy="238125"/>
                              </a:xfrm>
                              <a:prstGeom prst="rect">
                                <a:avLst/>
                              </a:prstGeom>
                              <a:solidFill>
                                <a:srgbClr val="FFFFFF"/>
                              </a:solidFill>
                              <a:ln w="9525">
                                <a:solidFill>
                                  <a:schemeClr val="bg1">
                                    <a:lumMod val="85000"/>
                                  </a:schemeClr>
                                </a:solidFill>
                                <a:miter lim="800000"/>
                                <a:headEnd/>
                                <a:tailEnd/>
                              </a:ln>
                            </wps:spPr>
                            <wps:txbx>
                              <w:txbxContent>
                                <w:p w14:paraId="091E2BB5" w14:textId="77777777" w:rsidR="001F2A2B" w:rsidRPr="00157222" w:rsidRDefault="001F2A2B" w:rsidP="001F2A2B">
                                  <w:pPr>
                                    <w:rPr>
                                      <w:sz w:val="18"/>
                                      <w:szCs w:val="18"/>
                                    </w:rPr>
                                  </w:pPr>
                                  <w:r w:rsidRPr="00157222">
                                    <w:rPr>
                                      <w:sz w:val="18"/>
                                      <w:szCs w:val="18"/>
                                    </w:rPr>
                                    <w:t>Not sure when to take</w:t>
                                  </w:r>
                                </w:p>
                              </w:txbxContent>
                            </wps:txbx>
                            <wps:bodyPr rot="0" vert="horz" wrap="square" lIns="91440" tIns="45720" rIns="91440" bIns="45720" anchor="t" anchorCtr="0">
                              <a:noAutofit/>
                            </wps:bodyPr>
                          </wps:wsp>
                          <wps:wsp>
                            <wps:cNvPr id="345" name="Text Box 2"/>
                            <wps:cNvSpPr txBox="1">
                              <a:spLocks noChangeArrowheads="1"/>
                            </wps:cNvSpPr>
                            <wps:spPr bwMode="auto">
                              <a:xfrm>
                                <a:off x="2286000" y="1314450"/>
                                <a:ext cx="1350645" cy="238125"/>
                              </a:xfrm>
                              <a:prstGeom prst="rect">
                                <a:avLst/>
                              </a:prstGeom>
                              <a:solidFill>
                                <a:srgbClr val="FFFFFF"/>
                              </a:solidFill>
                              <a:ln w="9525">
                                <a:solidFill>
                                  <a:schemeClr val="bg1">
                                    <a:lumMod val="85000"/>
                                  </a:schemeClr>
                                </a:solidFill>
                                <a:miter lim="800000"/>
                                <a:headEnd/>
                                <a:tailEnd/>
                              </a:ln>
                            </wps:spPr>
                            <wps:txbx>
                              <w:txbxContent>
                                <w:p w14:paraId="657F753A" w14:textId="77777777" w:rsidR="001F2A2B" w:rsidRPr="00402958" w:rsidRDefault="001F2A2B" w:rsidP="001F2A2B">
                                  <w:pPr>
                                    <w:rPr>
                                      <w:sz w:val="20"/>
                                      <w:szCs w:val="20"/>
                                    </w:rPr>
                                  </w:pPr>
                                </w:p>
                              </w:txbxContent>
                            </wps:txbx>
                            <wps:bodyPr rot="0" vert="horz" wrap="square" lIns="91440" tIns="45720" rIns="91440" bIns="45720" anchor="t" anchorCtr="0">
                              <a:noAutofit/>
                            </wps:bodyPr>
                          </wps:wsp>
                          <wps:wsp>
                            <wps:cNvPr id="346" name="Text Box 2"/>
                            <wps:cNvSpPr txBox="1">
                              <a:spLocks noChangeArrowheads="1"/>
                            </wps:cNvSpPr>
                            <wps:spPr bwMode="auto">
                              <a:xfrm>
                                <a:off x="1947600" y="915591"/>
                                <a:ext cx="1489020" cy="253306"/>
                              </a:xfrm>
                              <a:prstGeom prst="rect">
                                <a:avLst/>
                              </a:prstGeom>
                              <a:solidFill>
                                <a:srgbClr val="FFFFFF"/>
                              </a:solidFill>
                              <a:ln w="9525">
                                <a:solidFill>
                                  <a:schemeClr val="bg1">
                                    <a:lumMod val="85000"/>
                                  </a:schemeClr>
                                </a:solidFill>
                                <a:miter lim="800000"/>
                                <a:headEnd/>
                                <a:tailEnd/>
                              </a:ln>
                            </wps:spPr>
                            <wps:txbx>
                              <w:txbxContent>
                                <w:p w14:paraId="65C10DEE" w14:textId="77777777" w:rsidR="001F2A2B" w:rsidRPr="00157222" w:rsidRDefault="001F2A2B" w:rsidP="001F2A2B">
                                  <w:pPr>
                                    <w:rPr>
                                      <w:sz w:val="18"/>
                                      <w:szCs w:val="18"/>
                                    </w:rPr>
                                  </w:pPr>
                                  <w:r w:rsidRPr="00157222">
                                    <w:rPr>
                                      <w:sz w:val="18"/>
                                      <w:szCs w:val="18"/>
                                    </w:rPr>
                                    <w:t>Not felt to be working</w:t>
                                  </w:r>
                                </w:p>
                              </w:txbxContent>
                            </wps:txbx>
                            <wps:bodyPr rot="0" vert="horz" wrap="square" lIns="91440" tIns="45720" rIns="91440" bIns="45720" anchor="t" anchorCtr="0">
                              <a:noAutofit/>
                            </wps:bodyPr>
                          </wps:wsp>
                          <wps:wsp>
                            <wps:cNvPr id="348" name="Text Box 2"/>
                            <wps:cNvSpPr txBox="1">
                              <a:spLocks noChangeArrowheads="1"/>
                            </wps:cNvSpPr>
                            <wps:spPr bwMode="auto">
                              <a:xfrm>
                                <a:off x="3910541" y="847724"/>
                                <a:ext cx="1307253" cy="266105"/>
                              </a:xfrm>
                              <a:prstGeom prst="rect">
                                <a:avLst/>
                              </a:prstGeom>
                              <a:solidFill>
                                <a:srgbClr val="FFFFFF"/>
                              </a:solidFill>
                              <a:ln w="9525">
                                <a:solidFill>
                                  <a:schemeClr val="bg1">
                                    <a:lumMod val="85000"/>
                                  </a:schemeClr>
                                </a:solidFill>
                                <a:miter lim="800000"/>
                                <a:headEnd/>
                                <a:tailEnd/>
                              </a:ln>
                            </wps:spPr>
                            <wps:txbx>
                              <w:txbxContent>
                                <w:p w14:paraId="3A4057D3" w14:textId="77777777" w:rsidR="001F2A2B" w:rsidRPr="00157222" w:rsidRDefault="001F2A2B" w:rsidP="001F2A2B">
                                  <w:pPr>
                                    <w:rPr>
                                      <w:sz w:val="18"/>
                                      <w:szCs w:val="18"/>
                                    </w:rPr>
                                  </w:pPr>
                                  <w:r w:rsidRPr="00157222">
                                    <w:rPr>
                                      <w:sz w:val="18"/>
                                      <w:szCs w:val="18"/>
                                    </w:rPr>
                                    <w:t>Not sure how to take</w:t>
                                  </w:r>
                                </w:p>
                              </w:txbxContent>
                            </wps:txbx>
                            <wps:bodyPr rot="0" vert="horz" wrap="square" lIns="91440" tIns="45720" rIns="91440" bIns="45720" anchor="t" anchorCtr="0">
                              <a:noAutofit/>
                            </wps:bodyPr>
                          </wps:wsp>
                          <wps:wsp>
                            <wps:cNvPr id="349" name="Text Box 2"/>
                            <wps:cNvSpPr txBox="1">
                              <a:spLocks noChangeArrowheads="1"/>
                            </wps:cNvSpPr>
                            <wps:spPr bwMode="auto">
                              <a:xfrm>
                                <a:off x="4114801" y="1230808"/>
                                <a:ext cx="1350645" cy="389632"/>
                              </a:xfrm>
                              <a:prstGeom prst="rect">
                                <a:avLst/>
                              </a:prstGeom>
                              <a:solidFill>
                                <a:srgbClr val="FFFFFF"/>
                              </a:solidFill>
                              <a:ln w="9525">
                                <a:solidFill>
                                  <a:schemeClr val="bg1">
                                    <a:lumMod val="85000"/>
                                  </a:schemeClr>
                                </a:solidFill>
                                <a:miter lim="800000"/>
                                <a:headEnd/>
                                <a:tailEnd/>
                              </a:ln>
                            </wps:spPr>
                            <wps:txbx>
                              <w:txbxContent>
                                <w:p w14:paraId="517616DD" w14:textId="77777777" w:rsidR="001F2A2B" w:rsidRPr="00734278" w:rsidRDefault="001F2A2B" w:rsidP="001F2A2B">
                                  <w:pPr>
                                    <w:rPr>
                                      <w:sz w:val="16"/>
                                      <w:szCs w:val="16"/>
                                    </w:rPr>
                                  </w:pPr>
                                  <w:r w:rsidRPr="00734278">
                                    <w:rPr>
                                      <w:sz w:val="16"/>
                                      <w:szCs w:val="16"/>
                                    </w:rPr>
                                    <w:t>Written information not always given</w:t>
                                  </w:r>
                                </w:p>
                              </w:txbxContent>
                            </wps:txbx>
                            <wps:bodyPr rot="0" vert="horz" wrap="square" lIns="91440" tIns="45720" rIns="91440" bIns="45720" anchor="t" anchorCtr="0">
                              <a:noAutofit/>
                            </wps:bodyPr>
                          </wps:wsp>
                        </wpg:grpSp>
                      </wpg:grpSp>
                      <wps:wsp>
                        <wps:cNvPr id="35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A57F4A0" w14:textId="77777777" w:rsidR="001F2A2B" w:rsidRPr="00402958" w:rsidRDefault="001F2A2B" w:rsidP="001F2A2B">
                              <w:pPr>
                                <w:rPr>
                                  <w:sz w:val="20"/>
                                  <w:szCs w:val="20"/>
                                </w:rPr>
                              </w:pPr>
                            </w:p>
                          </w:txbxContent>
                        </wps:txbx>
                        <wps:bodyPr rot="0" vert="horz" wrap="square" lIns="91440" tIns="45720" rIns="91440" bIns="45720" anchor="t" anchorCtr="0">
                          <a:noAutofit/>
                        </wps:bodyPr>
                      </wps:wsp>
                      <wps:wsp>
                        <wps:cNvPr id="35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B507DE2" w14:textId="77777777" w:rsidR="001F2A2B" w:rsidRPr="00402958" w:rsidRDefault="001F2A2B" w:rsidP="001F2A2B">
                              <w:pPr>
                                <w:rPr>
                                  <w:sz w:val="20"/>
                                  <w:szCs w:val="20"/>
                                </w:rPr>
                              </w:pPr>
                            </w:p>
                          </w:txbxContent>
                        </wps:txbx>
                        <wps:bodyPr rot="0" vert="horz" wrap="square" lIns="91440" tIns="45720" rIns="91440" bIns="45720" anchor="t" anchorCtr="0">
                          <a:noAutofit/>
                        </wps:bodyPr>
                      </wps:wsp>
                      <wps:wsp>
                        <wps:cNvPr id="35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9FA2630" w14:textId="77777777" w:rsidR="001F2A2B" w:rsidRPr="00402958" w:rsidRDefault="001F2A2B" w:rsidP="001F2A2B">
                              <w:pPr>
                                <w:rPr>
                                  <w:sz w:val="20"/>
                                  <w:szCs w:val="20"/>
                                </w:rPr>
                              </w:pPr>
                            </w:p>
                          </w:txbxContent>
                        </wps:txbx>
                        <wps:bodyPr rot="0" vert="horz" wrap="square" lIns="91440" tIns="45720" rIns="91440" bIns="45720" anchor="t" anchorCtr="0">
                          <a:noAutofit/>
                        </wps:bodyPr>
                      </wps:wsp>
                      <wps:wsp>
                        <wps:cNvPr id="353" name="Text Box 2"/>
                        <wps:cNvSpPr txBox="1">
                          <a:spLocks noChangeArrowheads="1"/>
                        </wps:cNvSpPr>
                        <wps:spPr bwMode="auto">
                          <a:xfrm>
                            <a:off x="3409950" y="27813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C97C62B" w14:textId="77777777" w:rsidR="001F2A2B" w:rsidRPr="00157222" w:rsidRDefault="001F2A2B" w:rsidP="001F2A2B">
                              <w:pPr>
                                <w:rPr>
                                  <w:sz w:val="18"/>
                                  <w:szCs w:val="18"/>
                                </w:rPr>
                              </w:pPr>
                            </w:p>
                          </w:txbxContent>
                        </wps:txbx>
                        <wps:bodyPr rot="0" vert="horz" wrap="square" lIns="91440" tIns="45720" rIns="91440" bIns="45720" anchor="t" anchorCtr="0">
                          <a:noAutofit/>
                        </wps:bodyPr>
                      </wps:wsp>
                      <wps:wsp>
                        <wps:cNvPr id="354" name="Text Box 2"/>
                        <wps:cNvSpPr txBox="1">
                          <a:spLocks noChangeArrowheads="1"/>
                        </wps:cNvSpPr>
                        <wps:spPr bwMode="auto">
                          <a:xfrm>
                            <a:off x="3534481" y="2295580"/>
                            <a:ext cx="1427296" cy="399994"/>
                          </a:xfrm>
                          <a:prstGeom prst="rect">
                            <a:avLst/>
                          </a:prstGeom>
                          <a:solidFill>
                            <a:srgbClr val="FFFFFF"/>
                          </a:solidFill>
                          <a:ln w="9525">
                            <a:solidFill>
                              <a:sysClr val="window" lastClr="FFFFFF">
                                <a:lumMod val="85000"/>
                              </a:sysClr>
                            </a:solidFill>
                            <a:miter lim="800000"/>
                            <a:headEnd/>
                            <a:tailEnd/>
                          </a:ln>
                        </wps:spPr>
                        <wps:txbx>
                          <w:txbxContent>
                            <w:p w14:paraId="759A4B71" w14:textId="77777777" w:rsidR="001F2A2B" w:rsidRPr="00802924" w:rsidRDefault="001F2A2B" w:rsidP="001F2A2B">
                              <w:pPr>
                                <w:rPr>
                                  <w:sz w:val="16"/>
                                  <w:szCs w:val="16"/>
                                </w:rPr>
                              </w:pPr>
                              <w:r w:rsidRPr="00802924">
                                <w:rPr>
                                  <w:sz w:val="16"/>
                                  <w:szCs w:val="16"/>
                                </w:rPr>
                                <w:t>Unable to collect prescription</w:t>
                              </w:r>
                            </w:p>
                          </w:txbxContent>
                        </wps:txbx>
                        <wps:bodyPr rot="0" vert="horz" wrap="square" lIns="91440" tIns="45720" rIns="91440" bIns="45720" anchor="t" anchorCtr="0">
                          <a:noAutofit/>
                        </wps:bodyPr>
                      </wps:wsp>
                      <wps:wsp>
                        <wps:cNvPr id="355" name="Text Box 2"/>
                        <wps:cNvSpPr txBox="1">
                          <a:spLocks noChangeArrowheads="1"/>
                        </wps:cNvSpPr>
                        <wps:spPr bwMode="auto">
                          <a:xfrm>
                            <a:off x="3693430" y="1957498"/>
                            <a:ext cx="1448166" cy="261827"/>
                          </a:xfrm>
                          <a:prstGeom prst="rect">
                            <a:avLst/>
                          </a:prstGeom>
                          <a:solidFill>
                            <a:srgbClr val="FFFFFF"/>
                          </a:solidFill>
                          <a:ln w="9525">
                            <a:solidFill>
                              <a:sysClr val="window" lastClr="FFFFFF">
                                <a:lumMod val="85000"/>
                              </a:sysClr>
                            </a:solidFill>
                            <a:miter lim="800000"/>
                            <a:headEnd/>
                            <a:tailEnd/>
                          </a:ln>
                        </wps:spPr>
                        <wps:txbx>
                          <w:txbxContent>
                            <w:p w14:paraId="3B4D1680" w14:textId="77777777" w:rsidR="001F2A2B" w:rsidRPr="00157222" w:rsidRDefault="001F2A2B" w:rsidP="001F2A2B">
                              <w:pPr>
                                <w:rPr>
                                  <w:sz w:val="18"/>
                                  <w:szCs w:val="18"/>
                                </w:rPr>
                              </w:pPr>
                              <w:r>
                                <w:rPr>
                                  <w:sz w:val="18"/>
                                  <w:szCs w:val="18"/>
                                </w:rPr>
                                <w:t>Not keen to have meds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AE77B50" id="Group 361" o:spid="_x0000_s1026" style="position:absolute;margin-left:113.2pt;margin-top:12.55pt;width:511.5pt;height:240pt;z-index:251660288;mso-position-horizontal-relative:margin;mso-width-relative:margin;mso-height-relative:margin" coordorigin="15974,-95" coordsize="71186,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">
                <v:shapetype id="_x0000_t202" coordsize="21600,21600" o:spt="202" path="m,l,21600r21600,l21600,xe">
                  <v:stroke joinstyle="miter"/>
                  <v:path gradientshapeok="t" o:connecttype="rect"/>
                </v:shapetype>
                <v:shape id="_x0000_s1027" type="#_x0000_t202" style="position:absolute;left:23286;top:31718;width:158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">
                  <v:textbox>
                    <w:txbxContent>
                      <w:p w14:paraId="7BAB68A9" w14:textId="77777777" w:rsidR="001F2A2B" w:rsidRDefault="001F2A2B" w:rsidP="001F2A2B"/>
                    </w:txbxContent>
                  </v:textbox>
                </v:shape>
                <v:shape id="_x0000_s1028" type="#_x0000_t202" style="position:absolute;left:42576;top:31908;width:13240;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">
                  <v:textbox>
                    <w:txbxContent>
                      <w:p w14:paraId="79DB0617" w14:textId="77777777" w:rsidR="001F2A2B" w:rsidRDefault="001F2A2B" w:rsidP="001F2A2B">
                        <w:r>
                          <w:t>Patient population</w:t>
                        </w:r>
                      </w:p>
                    </w:txbxContent>
                  </v:textbox>
                </v:shape>
                <v:group id="Group 360" o:spid="_x0000_s1029" style="position:absolute;left:15974;top:-95;width:71186;height:31835" coordorigin="11021,-95" coordsize="71186,31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group id="Group 5" o:spid="_x0000_s1030" style="position:absolute;left:11021;top:2857;width:71186;height:28883" coordorigin="5191" coordsize="505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1" style="position:absolute;left:5191;width:50580;height:16668" coordorigin="5191" coordsize="50579,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2" style="position:absolute;left:5191;width:50580;height:16668" coordorigin="5191" coordsize="50579,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_x0000_s1033" type="#_x0000_t202" style="position:absolute;left:43906;top:5535;width:11865;height:4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" strokeweight="1.5pt">
                          <v:textbox>
                            <w:txbxContent>
                              <w:p w14:paraId="6285935E" w14:textId="77777777" w:rsidR="001F2A2B" w:rsidRPr="007160AC" w:rsidRDefault="001F2A2B" w:rsidP="001F2A2B">
                                <w:pPr>
                                  <w:rPr>
                                    <w:b/>
                                    <w:sz w:val="24"/>
                                    <w:szCs w:val="24"/>
                                  </w:rPr>
                                </w:pPr>
                                <w:r>
                                  <w:rPr>
                                    <w:b/>
                                    <w:sz w:val="24"/>
                                    <w:szCs w:val="24"/>
                                  </w:rPr>
                                  <w:t>Patients not concordant with medication</w:t>
                                </w:r>
                              </w:p>
                            </w:txbxContent>
                          </v:textbox>
                        </v:shape>
                        <v:line id="Straight Connector 281" o:spid="_x0000_s1034" style="position:absolute;flip:x y;visibility:visible;mso-wrap-style:square" from="5191,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" strokecolor="windowText" strokeweight="2pt">
                          <v:stroke joinstyle="miter"/>
                        </v:line>
                        <v:line id="Straight Connector 282" o:spid="_x0000_s1035" style="position:absolute;visibility:visible;mso-wrap-style:square" from="34078,190" to="38650,7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" strokecolor="windowText" strokeweight="2pt">
                          <v:stroke joinstyle="miter"/>
                        </v:line>
                        <v:line id="Straight Connector 283" o:spid="_x0000_s1036"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" strokecolor="windowText" strokeweight="2pt">
                          <v:stroke joinstyle="miter"/>
                        </v:line>
                        <v:line id="Straight Connector 286" o:spid="_x0000_s1037"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" strokecolor="windowText" strokeweight="2pt">
                          <v:stroke joinstyle="miter"/>
                        </v:line>
                        <v:line id="Straight Connector 287" o:spid="_x0000_s1038"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" strokecolor="windowText" strokeweight="2pt">
                          <v:stroke joinstyle="miter"/>
                        </v:line>
                      </v:group>
                      <v:line id="Straight Connector 288" o:spid="_x0000_s1039"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" strokecolor="#4472c4" strokeweight=".5pt">
                        <v:stroke joinstyle="miter"/>
                      </v:line>
                      <v:line id="Straight Connector 289" o:spid="_x0000_s1040"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" strokecolor="#4472c4" strokeweight=".5pt">
                        <v:stroke joinstyle="miter"/>
                      </v:line>
                      <v:line id="Straight Connector 290" o:spid="_x0000_s1041"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" strokecolor="#4472c4" strokeweight=".5pt">
                        <v:stroke joinstyle="miter"/>
                      </v:line>
                      <v:line id="Straight Connector 291" o:spid="_x0000_s1042"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" strokecolor="#4472c4" strokeweight=".5pt">
                        <v:stroke joinstyle="miter"/>
                      </v:line>
                      <v:line id="Straight Connector 292" o:spid="_x0000_s1043"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" strokecolor="#4472c4" strokeweight=".5pt">
                        <v:stroke joinstyle="miter"/>
                      </v:line>
                      <v:line id="Straight Connector 293" o:spid="_x0000_s1044"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" strokecolor="#4472c4" strokeweight=".5pt">
                        <v:stroke joinstyle="miter"/>
                      </v:line>
                    </v:group>
                    <v:line id="Straight Connector 297" o:spid="_x0000_s1045"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" strokecolor="#4472c4" strokeweight=".5pt">
                      <v:stroke joinstyle="miter"/>
                    </v:line>
                    <v:line id="Straight Connector 298" o:spid="_x0000_s1046"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" strokecolor="#4472c4" strokeweight=".5pt">
                      <v:stroke joinstyle="miter"/>
                    </v:line>
                    <v:line id="Straight Connector 299" o:spid="_x0000_s1047"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" strokecolor="#4472c4" strokeweight=".5pt">
                      <v:stroke joinstyle="miter"/>
                    </v:line>
                    <v:line id="Straight Connector 300" o:spid="_x0000_s1048"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" strokecolor="#4472c4" strokeweight=".5pt">
                      <v:stroke joinstyle="miter"/>
                    </v:line>
                    <v:line id="Straight Connector 301" o:spid="_x0000_s1049"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" strokecolor="#4472c4" strokeweight=".5pt">
                      <v:stroke joinstyle="miter"/>
                    </v:line>
                    <v:line id="Straight Connector 302" o:spid="_x0000_s1050"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" strokecolor="#4472c4" strokeweight=".5pt">
                      <v:stroke joinstyle="miter"/>
                    </v:line>
                  </v:group>
                  <v:group id="Group 359" o:spid="_x0000_s1051" style="position:absolute;left:18333;top:-95;width:41579;height:16299" coordorigin="18333,-95" coordsize="41578,1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_x0000_s1052" type="#_x0000_t202" style="position:absolute;left:46767;width:13145;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">
                      <v:textbox>
                        <w:txbxContent>
                          <w:p w14:paraId="39737675" w14:textId="77777777" w:rsidR="001F2A2B" w:rsidRDefault="001F2A2B" w:rsidP="001F2A2B">
                            <w:r>
                              <w:t>Communication</w:t>
                            </w:r>
                          </w:p>
                        </w:txbxContent>
                      </v:textbox>
                    </v:shape>
                    <v:shape id="_x0000_s1053" type="#_x0000_t202" style="position:absolute;left:27526;top:-95;width:1447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WV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">
                      <v:textbox>
                        <w:txbxContent>
                          <w:p w14:paraId="1D944344" w14:textId="77777777" w:rsidR="001F2A2B" w:rsidRDefault="001F2A2B" w:rsidP="001F2A2B">
                            <w:r>
                              <w:t>Medication</w:t>
                            </w:r>
                          </w:p>
                        </w:txbxContent>
                      </v:textbox>
                    </v:shape>
                    <v:shape id="_x0000_s1054" type="#_x0000_t202" style="position:absolute;left:18333;top:4887;width:1465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" strokecolor="#d8d8d8 [2732]">
                      <v:textbox>
                        <w:txbxContent>
                          <w:p w14:paraId="5BE55C98" w14:textId="77777777" w:rsidR="001F2A2B" w:rsidRPr="00157222" w:rsidRDefault="001F2A2B" w:rsidP="001F2A2B">
                            <w:pPr>
                              <w:rPr>
                                <w:sz w:val="18"/>
                                <w:szCs w:val="18"/>
                              </w:rPr>
                            </w:pPr>
                            <w:r w:rsidRPr="00157222">
                              <w:rPr>
                                <w:sz w:val="18"/>
                                <w:szCs w:val="18"/>
                              </w:rPr>
                              <w:t>Side-effects</w:t>
                            </w:r>
                          </w:p>
                        </w:txbxContent>
                      </v:textbox>
                    </v:shape>
                    <v:shape id="_x0000_s1055"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" strokecolor="#d8d8d8 [2732]">
                      <v:textbox>
                        <w:txbxContent>
                          <w:p w14:paraId="091E2BB5" w14:textId="77777777" w:rsidR="001F2A2B" w:rsidRPr="00157222" w:rsidRDefault="001F2A2B" w:rsidP="001F2A2B">
                            <w:pPr>
                              <w:rPr>
                                <w:sz w:val="18"/>
                                <w:szCs w:val="18"/>
                              </w:rPr>
                            </w:pPr>
                            <w:r w:rsidRPr="00157222">
                              <w:rPr>
                                <w:sz w:val="18"/>
                                <w:szCs w:val="18"/>
                              </w:rPr>
                              <w:t>Not sure when to take</w:t>
                            </w:r>
                          </w:p>
                        </w:txbxContent>
                      </v:textbox>
                    </v:shape>
                    <v:shape id="_x0000_s1056"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" strokecolor="#d8d8d8 [2732]">
                      <v:textbox>
                        <w:txbxContent>
                          <w:p w14:paraId="657F753A" w14:textId="77777777" w:rsidR="001F2A2B" w:rsidRPr="00402958" w:rsidRDefault="001F2A2B" w:rsidP="001F2A2B">
                            <w:pPr>
                              <w:rPr>
                                <w:sz w:val="20"/>
                                <w:szCs w:val="20"/>
                              </w:rPr>
                            </w:pPr>
                          </w:p>
                        </w:txbxContent>
                      </v:textbox>
                    </v:shape>
                    <v:shape id="_x0000_s1057" type="#_x0000_t202" style="position:absolute;left:19476;top:9155;width:14890;height:2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" strokecolor="#d8d8d8 [2732]">
                      <v:textbox>
                        <w:txbxContent>
                          <w:p w14:paraId="65C10DEE" w14:textId="77777777" w:rsidR="001F2A2B" w:rsidRPr="00157222" w:rsidRDefault="001F2A2B" w:rsidP="001F2A2B">
                            <w:pPr>
                              <w:rPr>
                                <w:sz w:val="18"/>
                                <w:szCs w:val="18"/>
                              </w:rPr>
                            </w:pPr>
                            <w:r w:rsidRPr="00157222">
                              <w:rPr>
                                <w:sz w:val="18"/>
                                <w:szCs w:val="18"/>
                              </w:rPr>
                              <w:t>Not felt to be working</w:t>
                            </w:r>
                          </w:p>
                        </w:txbxContent>
                      </v:textbox>
                    </v:shape>
                    <v:shape id="_x0000_s1058" type="#_x0000_t202" style="position:absolute;left:39105;top:8477;width:13072;height:26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" strokecolor="#d8d8d8 [2732]">
                      <v:textbox>
                        <w:txbxContent>
                          <w:p w14:paraId="3A4057D3" w14:textId="77777777" w:rsidR="001F2A2B" w:rsidRPr="00157222" w:rsidRDefault="001F2A2B" w:rsidP="001F2A2B">
                            <w:pPr>
                              <w:rPr>
                                <w:sz w:val="18"/>
                                <w:szCs w:val="18"/>
                              </w:rPr>
                            </w:pPr>
                            <w:r w:rsidRPr="00157222">
                              <w:rPr>
                                <w:sz w:val="18"/>
                                <w:szCs w:val="18"/>
                              </w:rPr>
                              <w:t>Not sure how to take</w:t>
                            </w:r>
                          </w:p>
                        </w:txbxContent>
                      </v:textbox>
                    </v:shape>
                    <v:shape id="_x0000_s1059" type="#_x0000_t202" style="position:absolute;left:41148;top:12308;width:13506;height:3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" strokecolor="#d8d8d8 [2732]">
                      <v:textbox>
                        <w:txbxContent>
                          <w:p w14:paraId="517616DD" w14:textId="77777777" w:rsidR="001F2A2B" w:rsidRPr="00734278" w:rsidRDefault="001F2A2B" w:rsidP="001F2A2B">
                            <w:pPr>
                              <w:rPr>
                                <w:sz w:val="16"/>
                                <w:szCs w:val="16"/>
                              </w:rPr>
                            </w:pPr>
                            <w:r w:rsidRPr="00734278">
                              <w:rPr>
                                <w:sz w:val="16"/>
                                <w:szCs w:val="16"/>
                              </w:rPr>
                              <w:t>Written information not always given</w:t>
                            </w:r>
                          </w:p>
                        </w:txbxContent>
                      </v:textbox>
                    </v:shape>
                  </v:group>
                </v:group>
                <v:shape id="_x0000_s1060"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" strokecolor="#d9d9d9">
                  <v:textbox>
                    <w:txbxContent>
                      <w:p w14:paraId="3A57F4A0" w14:textId="77777777" w:rsidR="001F2A2B" w:rsidRPr="00402958" w:rsidRDefault="001F2A2B" w:rsidP="001F2A2B">
                        <w:pPr>
                          <w:rPr>
                            <w:sz w:val="20"/>
                            <w:szCs w:val="20"/>
                          </w:rPr>
                        </w:pPr>
                      </w:p>
                    </w:txbxContent>
                  </v:textbox>
                </v:shape>
                <v:shape id="_x0000_s1061"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" strokecolor="#d9d9d9">
                  <v:textbox>
                    <w:txbxContent>
                      <w:p w14:paraId="5B507DE2" w14:textId="77777777" w:rsidR="001F2A2B" w:rsidRPr="00402958" w:rsidRDefault="001F2A2B" w:rsidP="001F2A2B">
                        <w:pPr>
                          <w:rPr>
                            <w:sz w:val="20"/>
                            <w:szCs w:val="20"/>
                          </w:rPr>
                        </w:pPr>
                      </w:p>
                    </w:txbxContent>
                  </v:textbox>
                </v:shape>
                <v:shape id="_x0000_s1062"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" strokecolor="#d9d9d9">
                  <v:textbox>
                    <w:txbxContent>
                      <w:p w14:paraId="39FA2630" w14:textId="77777777" w:rsidR="001F2A2B" w:rsidRPr="00402958" w:rsidRDefault="001F2A2B" w:rsidP="001F2A2B">
                        <w:pPr>
                          <w:rPr>
                            <w:sz w:val="20"/>
                            <w:szCs w:val="20"/>
                          </w:rPr>
                        </w:pPr>
                      </w:p>
                    </w:txbxContent>
                  </v:textbox>
                </v:shape>
                <v:shape id="_x0000_s1063" type="#_x0000_t202" style="position:absolute;left:34099;top:27813;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" strokecolor="#d9d9d9">
                  <v:textbox>
                    <w:txbxContent>
                      <w:p w14:paraId="4C97C62B" w14:textId="77777777" w:rsidR="001F2A2B" w:rsidRPr="00157222" w:rsidRDefault="001F2A2B" w:rsidP="001F2A2B">
                        <w:pPr>
                          <w:rPr>
                            <w:sz w:val="18"/>
                            <w:szCs w:val="18"/>
                          </w:rPr>
                        </w:pPr>
                      </w:p>
                    </w:txbxContent>
                  </v:textbox>
                </v:shape>
                <v:shape id="_x0000_s1064" type="#_x0000_t202" style="position:absolute;left:35344;top:22955;width:14273;height:4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" strokecolor="#d9d9d9">
                  <v:textbox>
                    <w:txbxContent>
                      <w:p w14:paraId="759A4B71" w14:textId="77777777" w:rsidR="001F2A2B" w:rsidRPr="00802924" w:rsidRDefault="001F2A2B" w:rsidP="001F2A2B">
                        <w:pPr>
                          <w:rPr>
                            <w:sz w:val="16"/>
                            <w:szCs w:val="16"/>
                          </w:rPr>
                        </w:pPr>
                        <w:r w:rsidRPr="00802924">
                          <w:rPr>
                            <w:sz w:val="16"/>
                            <w:szCs w:val="16"/>
                          </w:rPr>
                          <w:t>Unable to collect prescription</w:t>
                        </w:r>
                      </w:p>
                    </w:txbxContent>
                  </v:textbox>
                </v:shape>
                <v:shape id="_x0000_s1065" type="#_x0000_t202" style="position:absolute;left:36934;top:19574;width:14481;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" strokecolor="#d9d9d9">
                  <v:textbox>
                    <w:txbxContent>
                      <w:p w14:paraId="3B4D1680" w14:textId="77777777" w:rsidR="001F2A2B" w:rsidRPr="00157222" w:rsidRDefault="001F2A2B" w:rsidP="001F2A2B">
                        <w:pPr>
                          <w:rPr>
                            <w:sz w:val="18"/>
                            <w:szCs w:val="18"/>
                          </w:rPr>
                        </w:pPr>
                        <w:r>
                          <w:rPr>
                            <w:sz w:val="18"/>
                            <w:szCs w:val="18"/>
                          </w:rPr>
                          <w:t>Not keen to have meds</w:t>
                        </w:r>
                      </w:p>
                    </w:txbxContent>
                  </v:textbox>
                </v:shape>
                <w10:wrap anchorx="margin"/>
              </v:group>
            </w:pict>
          </mc:Fallback>
        </mc:AlternateContent>
      </w:r>
      <w:r w:rsidR="003B7658" w:rsidRPr="0072463E">
        <w:rPr>
          <w:sz w:val="24"/>
          <w:szCs w:val="24"/>
        </w:rPr>
        <w:t>Example:</w:t>
      </w:r>
      <w:r w:rsidR="00D67934">
        <w:br w:type="page"/>
      </w:r>
    </w:p>
    <w:p w14:paraId="439C45B3" w14:textId="77777777" w:rsidR="009F15DC" w:rsidRDefault="009F15DC"/>
    <w:p w14:paraId="5D2AC056" w14:textId="77777777" w:rsidR="00110FC0" w:rsidRDefault="00110FC0"/>
    <w:p w14:paraId="4C219B0D" w14:textId="77777777" w:rsidR="00110FC0" w:rsidRDefault="00110FC0">
      <w:r>
        <w:t>For more information on quality improvement please see the following sources or contact your local Quality Improvement department:</w:t>
      </w:r>
    </w:p>
    <w:p w14:paraId="71441BAE" w14:textId="77777777" w:rsidR="00882EC6" w:rsidRDefault="00882EC6" w:rsidP="00882EC6">
      <w:r>
        <w:t>Health Foundation:</w:t>
      </w:r>
      <w:r>
        <w:tab/>
      </w:r>
      <w:r>
        <w:tab/>
      </w:r>
      <w:r>
        <w:tab/>
      </w:r>
      <w:hyperlink r:id="rId10" w:history="1">
        <w:r w:rsidRPr="00C1275E">
          <w:rPr>
            <w:rStyle w:val="Hyperlink"/>
            <w:color w:val="463C64"/>
          </w:rPr>
          <w:t>https://www.health.org.uk/collection/improvement-projects-tools-and-resources</w:t>
        </w:r>
      </w:hyperlink>
    </w:p>
    <w:p w14:paraId="5CE6C723" w14:textId="77777777" w:rsidR="00882EC6" w:rsidRPr="00C1275E" w:rsidRDefault="00882EC6" w:rsidP="00882EC6">
      <w:pPr>
        <w:rPr>
          <w:color w:val="463C64"/>
        </w:rPr>
      </w:pPr>
      <w:r>
        <w:t>King’s Fund:</w:t>
      </w:r>
      <w:r>
        <w:tab/>
      </w:r>
      <w:r>
        <w:tab/>
      </w:r>
      <w:r>
        <w:tab/>
      </w:r>
      <w:r>
        <w:tab/>
      </w:r>
      <w:hyperlink r:id="rId11" w:history="1">
        <w:r w:rsidRPr="00C1275E">
          <w:rPr>
            <w:rStyle w:val="Hyperlink"/>
            <w:color w:val="463C64"/>
          </w:rPr>
          <w:t>https://www.kingsfund.org.uk/topics/quality-improvement</w:t>
        </w:r>
      </w:hyperlink>
    </w:p>
    <w:p w14:paraId="416F6371" w14:textId="1C727D55" w:rsidR="003B608E" w:rsidRDefault="00882EC6" w:rsidP="00882EC6">
      <w:r>
        <w:t>NHS Improvement:</w:t>
      </w:r>
      <w:r>
        <w:tab/>
      </w:r>
      <w:r>
        <w:tab/>
      </w:r>
      <w:r>
        <w:tab/>
      </w:r>
      <w:hyperlink r:id="rId12" w:history="1">
        <w:r w:rsidRPr="00C1275E">
          <w:rPr>
            <w:rStyle w:val="Hyperlink"/>
            <w:color w:val="463C64"/>
          </w:rPr>
          <w:t>https://www.england.nhs.uk/wp-content/uploads/2021/12/qsir-cause-and-effect-fishbone.pdf</w:t>
        </w:r>
      </w:hyperlink>
    </w:p>
    <w:p w14:paraId="6946B805" w14:textId="77777777" w:rsidR="00110FC0" w:rsidRDefault="00110FC0"/>
    <w:p w14:paraId="590E8D14" w14:textId="77777777" w:rsidR="007A016C" w:rsidRDefault="007A016C">
      <w:pPr>
        <w:sectPr w:rsidR="007A016C" w:rsidSect="008858E5">
          <w:headerReference w:type="default" r:id="rId13"/>
          <w:footerReference w:type="default" r:id="rId14"/>
          <w:pgSz w:w="16838" w:h="11906" w:orient="landscape" w:code="9"/>
          <w:pgMar w:top="1440" w:right="1440" w:bottom="1440" w:left="1440" w:header="709" w:footer="454" w:gutter="0"/>
          <w:cols w:space="708"/>
          <w:docGrid w:linePitch="360"/>
        </w:sectPr>
      </w:pPr>
    </w:p>
    <w:p w14:paraId="1E471C5F" w14:textId="77777777" w:rsidR="007A016C" w:rsidRPr="007A016C" w:rsidRDefault="007A016C">
      <w:pPr>
        <w:rPr>
          <w:sz w:val="24"/>
          <w:szCs w:val="24"/>
        </w:rPr>
      </w:pPr>
    </w:p>
    <w:p w14:paraId="291835C4" w14:textId="77777777" w:rsidR="007A016C" w:rsidRPr="007A016C" w:rsidRDefault="007A016C">
      <w:pPr>
        <w:rPr>
          <w:sz w:val="24"/>
          <w:szCs w:val="24"/>
        </w:rPr>
      </w:pPr>
    </w:p>
    <w:p w14:paraId="20D35E19" w14:textId="77777777" w:rsidR="00110FC0" w:rsidRPr="007A016C" w:rsidRDefault="007A016C">
      <w:pPr>
        <w:rPr>
          <w:b/>
          <w:sz w:val="32"/>
          <w:szCs w:val="32"/>
          <w:u w:val="single"/>
        </w:rPr>
      </w:pPr>
      <w:r w:rsidRPr="007A016C">
        <w:rPr>
          <w:b/>
          <w:sz w:val="32"/>
          <w:szCs w:val="32"/>
          <w:u w:val="single"/>
        </w:rPr>
        <w:t>Contents</w:t>
      </w:r>
    </w:p>
    <w:p w14:paraId="36D9D5AD" w14:textId="1F50BCF4" w:rsidR="005D7E9F" w:rsidRPr="00C1275E" w:rsidRDefault="00EE5F18" w:rsidP="00EC3902">
      <w:pPr>
        <w:pStyle w:val="ListParagraph"/>
        <w:numPr>
          <w:ilvl w:val="0"/>
          <w:numId w:val="3"/>
        </w:numPr>
        <w:spacing w:line="360" w:lineRule="auto"/>
        <w:ind w:left="993" w:hanging="633"/>
        <w:rPr>
          <w:rStyle w:val="Hyperlink"/>
          <w:color w:val="463C64"/>
          <w:sz w:val="24"/>
          <w:szCs w:val="24"/>
        </w:rPr>
      </w:pPr>
      <w:r w:rsidRPr="00C1275E">
        <w:rPr>
          <w:color w:val="463C64"/>
          <w:sz w:val="24"/>
          <w:szCs w:val="24"/>
          <w:u w:val="single"/>
        </w:rPr>
        <w:fldChar w:fldCharType="begin"/>
      </w:r>
      <w:r w:rsidR="00C1275E">
        <w:rPr>
          <w:color w:val="463C64"/>
          <w:sz w:val="24"/>
          <w:szCs w:val="24"/>
          <w:u w:val="single"/>
        </w:rPr>
        <w:instrText>HYPERLINK  \l "Diagram1"</w:instrText>
      </w:r>
      <w:r w:rsidRPr="00C1275E">
        <w:rPr>
          <w:color w:val="463C64"/>
          <w:sz w:val="24"/>
          <w:szCs w:val="24"/>
          <w:u w:val="single"/>
        </w:rPr>
      </w:r>
      <w:r w:rsidRPr="00C1275E">
        <w:rPr>
          <w:color w:val="463C64"/>
          <w:sz w:val="24"/>
          <w:szCs w:val="24"/>
          <w:u w:val="single"/>
        </w:rPr>
        <w:fldChar w:fldCharType="separate"/>
      </w:r>
      <w:r w:rsidR="005D7E9F" w:rsidRPr="00C1275E">
        <w:rPr>
          <w:rStyle w:val="Hyperlink"/>
          <w:color w:val="463C64"/>
          <w:sz w:val="24"/>
          <w:szCs w:val="24"/>
        </w:rPr>
        <w:t>Emergency department staff training</w:t>
      </w:r>
    </w:p>
    <w:p w14:paraId="0E7689E3" w14:textId="338FDF64" w:rsidR="00884179" w:rsidRPr="00C1275E" w:rsidRDefault="00EE5F18" w:rsidP="00EC3902">
      <w:pPr>
        <w:pStyle w:val="ListParagraph"/>
        <w:numPr>
          <w:ilvl w:val="0"/>
          <w:numId w:val="3"/>
        </w:numPr>
        <w:spacing w:line="360" w:lineRule="auto"/>
        <w:ind w:left="993" w:hanging="633"/>
        <w:rPr>
          <w:rStyle w:val="Hyperlink"/>
          <w:color w:val="463C64"/>
          <w:sz w:val="24"/>
          <w:szCs w:val="24"/>
        </w:rPr>
      </w:pPr>
      <w:r w:rsidRPr="00C1275E">
        <w:rPr>
          <w:color w:val="463C64"/>
          <w:sz w:val="24"/>
          <w:szCs w:val="24"/>
          <w:u w:val="single"/>
        </w:rPr>
        <w:fldChar w:fldCharType="end"/>
      </w:r>
      <w:r w:rsidR="00C1275E" w:rsidRPr="00C1275E">
        <w:rPr>
          <w:color w:val="463C64"/>
          <w:sz w:val="24"/>
          <w:szCs w:val="24"/>
          <w:u w:val="single"/>
        </w:rPr>
        <w:fldChar w:fldCharType="begin"/>
      </w:r>
      <w:r w:rsidR="00C1275E" w:rsidRPr="00C1275E">
        <w:rPr>
          <w:color w:val="463C64"/>
          <w:sz w:val="24"/>
          <w:szCs w:val="24"/>
          <w:u w:val="single"/>
        </w:rPr>
        <w:instrText>HYPERLINK  \l "Diagram2"</w:instrText>
      </w:r>
      <w:r w:rsidR="00C1275E" w:rsidRPr="00C1275E">
        <w:rPr>
          <w:color w:val="463C64"/>
          <w:sz w:val="24"/>
          <w:szCs w:val="24"/>
          <w:u w:val="single"/>
        </w:rPr>
      </w:r>
      <w:r w:rsidR="00C1275E" w:rsidRPr="00C1275E">
        <w:rPr>
          <w:color w:val="463C64"/>
          <w:sz w:val="24"/>
          <w:szCs w:val="24"/>
          <w:u w:val="single"/>
        </w:rPr>
        <w:fldChar w:fldCharType="separate"/>
      </w:r>
      <w:r w:rsidR="000A097B" w:rsidRPr="00C1275E">
        <w:rPr>
          <w:rStyle w:val="Hyperlink"/>
          <w:color w:val="463C64"/>
          <w:sz w:val="24"/>
          <w:szCs w:val="24"/>
        </w:rPr>
        <w:t>Transfers</w:t>
      </w:r>
    </w:p>
    <w:p w14:paraId="7537C3B7" w14:textId="0DA69677" w:rsidR="00884179" w:rsidRPr="00C1275E" w:rsidRDefault="00C1275E" w:rsidP="00EC3902">
      <w:pPr>
        <w:pStyle w:val="ListParagraph"/>
        <w:numPr>
          <w:ilvl w:val="0"/>
          <w:numId w:val="3"/>
        </w:numPr>
        <w:spacing w:line="360" w:lineRule="auto"/>
        <w:ind w:left="993" w:hanging="633"/>
        <w:rPr>
          <w:rStyle w:val="Hyperlink"/>
          <w:color w:val="463C64"/>
          <w:sz w:val="24"/>
          <w:szCs w:val="24"/>
        </w:rPr>
      </w:pPr>
      <w:r w:rsidRPr="00C1275E">
        <w:rPr>
          <w:color w:val="463C64"/>
          <w:sz w:val="24"/>
          <w:szCs w:val="24"/>
          <w:u w:val="single"/>
        </w:rPr>
        <w:fldChar w:fldCharType="end"/>
      </w:r>
      <w:r w:rsidR="00EE5F18" w:rsidRPr="00C1275E">
        <w:rPr>
          <w:color w:val="463C64"/>
          <w:sz w:val="24"/>
          <w:szCs w:val="24"/>
          <w:u w:val="single"/>
        </w:rPr>
        <w:fldChar w:fldCharType="begin"/>
      </w:r>
      <w:r w:rsidR="00EE5F18" w:rsidRPr="00C1275E">
        <w:rPr>
          <w:color w:val="463C64"/>
          <w:sz w:val="24"/>
          <w:szCs w:val="24"/>
          <w:u w:val="single"/>
        </w:rPr>
        <w:instrText>HYPERLINK  \l "Diagram3"</w:instrText>
      </w:r>
      <w:r w:rsidR="00EE5F18" w:rsidRPr="00C1275E">
        <w:rPr>
          <w:color w:val="463C64"/>
          <w:sz w:val="24"/>
          <w:szCs w:val="24"/>
          <w:u w:val="single"/>
        </w:rPr>
      </w:r>
      <w:r w:rsidR="00EE5F18" w:rsidRPr="00C1275E">
        <w:rPr>
          <w:color w:val="463C64"/>
          <w:sz w:val="24"/>
          <w:szCs w:val="24"/>
          <w:u w:val="single"/>
        </w:rPr>
        <w:fldChar w:fldCharType="separate"/>
      </w:r>
      <w:r w:rsidR="000A097B" w:rsidRPr="00C1275E">
        <w:rPr>
          <w:rStyle w:val="Hyperlink"/>
          <w:color w:val="463C64"/>
          <w:sz w:val="24"/>
          <w:szCs w:val="24"/>
        </w:rPr>
        <w:t>Senior decision-making</w:t>
      </w:r>
    </w:p>
    <w:p w14:paraId="4138220D" w14:textId="4B3665D2" w:rsidR="00C92E0E" w:rsidRPr="00C1275E" w:rsidRDefault="00EE5F18" w:rsidP="00467D0F">
      <w:pPr>
        <w:pStyle w:val="ListParagraph"/>
        <w:numPr>
          <w:ilvl w:val="0"/>
          <w:numId w:val="3"/>
        </w:numPr>
        <w:spacing w:line="360" w:lineRule="auto"/>
        <w:ind w:left="993" w:hanging="633"/>
        <w:rPr>
          <w:rStyle w:val="Hyperlink"/>
          <w:color w:val="463C64"/>
          <w:sz w:val="24"/>
          <w:szCs w:val="24"/>
        </w:rPr>
      </w:pPr>
      <w:r w:rsidRPr="00C1275E">
        <w:rPr>
          <w:color w:val="463C64"/>
          <w:sz w:val="24"/>
          <w:szCs w:val="24"/>
          <w:u w:val="single"/>
        </w:rPr>
        <w:fldChar w:fldCharType="end"/>
      </w:r>
      <w:r w:rsidR="00B64713" w:rsidRPr="00C1275E">
        <w:rPr>
          <w:color w:val="463C64"/>
          <w:sz w:val="24"/>
          <w:szCs w:val="24"/>
          <w:u w:val="single"/>
        </w:rPr>
        <w:fldChar w:fldCharType="begin"/>
      </w:r>
      <w:r w:rsidR="00B64713" w:rsidRPr="00C1275E">
        <w:rPr>
          <w:color w:val="463C64"/>
          <w:sz w:val="24"/>
          <w:szCs w:val="24"/>
          <w:u w:val="single"/>
        </w:rPr>
        <w:instrText>HYPERLINK  \l "Diagram4"</w:instrText>
      </w:r>
      <w:r w:rsidR="00B64713" w:rsidRPr="00C1275E">
        <w:rPr>
          <w:color w:val="463C64"/>
          <w:sz w:val="24"/>
          <w:szCs w:val="24"/>
          <w:u w:val="single"/>
        </w:rPr>
      </w:r>
      <w:r w:rsidR="00B64713" w:rsidRPr="00C1275E">
        <w:rPr>
          <w:color w:val="463C64"/>
          <w:sz w:val="24"/>
          <w:szCs w:val="24"/>
          <w:u w:val="single"/>
        </w:rPr>
        <w:fldChar w:fldCharType="separate"/>
      </w:r>
      <w:r w:rsidR="00467D0F" w:rsidRPr="00C1275E">
        <w:rPr>
          <w:rStyle w:val="Hyperlink"/>
          <w:color w:val="463C64"/>
          <w:sz w:val="24"/>
          <w:szCs w:val="24"/>
        </w:rPr>
        <w:t>Pathways and protocols</w:t>
      </w:r>
    </w:p>
    <w:p w14:paraId="3AA4B233" w14:textId="3DFD77D7" w:rsidR="00C92E0E" w:rsidRPr="00C1275E" w:rsidRDefault="00B64713" w:rsidP="00CF0AB7">
      <w:pPr>
        <w:pStyle w:val="ListParagraph"/>
        <w:numPr>
          <w:ilvl w:val="0"/>
          <w:numId w:val="3"/>
        </w:numPr>
        <w:spacing w:line="360" w:lineRule="auto"/>
        <w:ind w:left="993" w:hanging="633"/>
        <w:rPr>
          <w:rStyle w:val="Hyperlink"/>
          <w:color w:val="463C64"/>
          <w:sz w:val="24"/>
          <w:szCs w:val="24"/>
        </w:rPr>
      </w:pPr>
      <w:r w:rsidRPr="00C1275E">
        <w:rPr>
          <w:color w:val="463C64"/>
          <w:sz w:val="24"/>
          <w:szCs w:val="24"/>
          <w:u w:val="single"/>
        </w:rPr>
        <w:fldChar w:fldCharType="end"/>
      </w:r>
      <w:r w:rsidRPr="00C1275E">
        <w:rPr>
          <w:color w:val="463C64"/>
          <w:sz w:val="24"/>
          <w:szCs w:val="24"/>
          <w:u w:val="single"/>
        </w:rPr>
        <w:fldChar w:fldCharType="begin"/>
      </w:r>
      <w:r w:rsidR="00C1275E">
        <w:rPr>
          <w:color w:val="463C64"/>
          <w:sz w:val="24"/>
          <w:szCs w:val="24"/>
          <w:u w:val="single"/>
        </w:rPr>
        <w:instrText>HYPERLINK  \l "Diagram5"</w:instrText>
      </w:r>
      <w:r w:rsidRPr="00C1275E">
        <w:rPr>
          <w:color w:val="463C64"/>
          <w:sz w:val="24"/>
          <w:szCs w:val="24"/>
          <w:u w:val="single"/>
        </w:rPr>
      </w:r>
      <w:r w:rsidRPr="00C1275E">
        <w:rPr>
          <w:color w:val="463C64"/>
          <w:sz w:val="24"/>
          <w:szCs w:val="24"/>
          <w:u w:val="single"/>
        </w:rPr>
        <w:fldChar w:fldCharType="separate"/>
      </w:r>
      <w:r w:rsidR="000A097B" w:rsidRPr="00C1275E">
        <w:rPr>
          <w:rStyle w:val="Hyperlink"/>
          <w:color w:val="463C64"/>
          <w:sz w:val="24"/>
          <w:szCs w:val="24"/>
        </w:rPr>
        <w:t xml:space="preserve">Follow-up and discharge arrangements </w:t>
      </w:r>
    </w:p>
    <w:p w14:paraId="389D8795" w14:textId="3F722CF6" w:rsidR="00B64713" w:rsidRPr="00C1275E" w:rsidRDefault="00B64713" w:rsidP="00B64713">
      <w:pPr>
        <w:pStyle w:val="ListParagraph"/>
        <w:numPr>
          <w:ilvl w:val="0"/>
          <w:numId w:val="3"/>
        </w:numPr>
        <w:spacing w:line="360" w:lineRule="auto"/>
        <w:ind w:left="993" w:hanging="633"/>
        <w:rPr>
          <w:color w:val="463C64"/>
          <w:sz w:val="24"/>
          <w:szCs w:val="24"/>
          <w:u w:val="single"/>
        </w:rPr>
      </w:pPr>
      <w:r w:rsidRPr="00C1275E">
        <w:rPr>
          <w:color w:val="463C64"/>
          <w:sz w:val="24"/>
          <w:szCs w:val="24"/>
          <w:u w:val="single"/>
        </w:rPr>
        <w:fldChar w:fldCharType="end"/>
      </w:r>
      <w:r w:rsidR="001F2A2B" w:rsidRPr="00C1275E">
        <w:rPr>
          <w:color w:val="463C64"/>
          <w:sz w:val="24"/>
          <w:szCs w:val="24"/>
          <w:u w:val="single"/>
        </w:rPr>
        <w:fldChar w:fldCharType="begin"/>
      </w:r>
      <w:r w:rsidR="00C1275E">
        <w:rPr>
          <w:color w:val="463C64"/>
          <w:sz w:val="24"/>
          <w:szCs w:val="24"/>
          <w:u w:val="single"/>
        </w:rPr>
        <w:instrText>HYPERLINK  \l "Diagram6"</w:instrText>
      </w:r>
      <w:r w:rsidR="001F2A2B" w:rsidRPr="00C1275E">
        <w:rPr>
          <w:color w:val="463C64"/>
          <w:sz w:val="24"/>
          <w:szCs w:val="24"/>
          <w:u w:val="single"/>
        </w:rPr>
      </w:r>
      <w:r w:rsidR="001F2A2B" w:rsidRPr="00C1275E">
        <w:rPr>
          <w:color w:val="463C64"/>
          <w:sz w:val="24"/>
          <w:szCs w:val="24"/>
          <w:u w:val="single"/>
        </w:rPr>
        <w:fldChar w:fldCharType="separate"/>
      </w:r>
      <w:r w:rsidR="002E5772" w:rsidRPr="00C1275E">
        <w:rPr>
          <w:rStyle w:val="Hyperlink"/>
          <w:color w:val="463C64"/>
          <w:sz w:val="24"/>
          <w:szCs w:val="24"/>
        </w:rPr>
        <w:t xml:space="preserve">Fishbone diagram – to be used for any locally identified </w:t>
      </w:r>
      <w:proofErr w:type="gramStart"/>
      <w:r w:rsidR="002E5772" w:rsidRPr="00C1275E">
        <w:rPr>
          <w:rStyle w:val="Hyperlink"/>
          <w:color w:val="463C64"/>
          <w:sz w:val="24"/>
          <w:szCs w:val="24"/>
        </w:rPr>
        <w:t>issues</w:t>
      </w:r>
      <w:proofErr w:type="gramEnd"/>
    </w:p>
    <w:p w14:paraId="1BC7EECC" w14:textId="517EE6A6" w:rsidR="002E5772" w:rsidRPr="00C1275E" w:rsidRDefault="001F2A2B" w:rsidP="001F2A2B">
      <w:pPr>
        <w:pStyle w:val="ListParagraph"/>
        <w:numPr>
          <w:ilvl w:val="0"/>
          <w:numId w:val="3"/>
        </w:numPr>
        <w:spacing w:line="360" w:lineRule="auto"/>
        <w:ind w:left="993" w:hanging="633"/>
        <w:rPr>
          <w:rStyle w:val="Hyperlink"/>
          <w:color w:val="463C64"/>
          <w:sz w:val="24"/>
          <w:szCs w:val="24"/>
        </w:rPr>
      </w:pPr>
      <w:r w:rsidRPr="00C1275E">
        <w:rPr>
          <w:color w:val="463C64"/>
          <w:sz w:val="24"/>
          <w:szCs w:val="24"/>
          <w:u w:val="single"/>
        </w:rPr>
        <w:t xml:space="preserve">Fishbone diagram – to be used for any locally identified </w:t>
      </w:r>
      <w:proofErr w:type="gramStart"/>
      <w:r w:rsidRPr="00C1275E">
        <w:rPr>
          <w:color w:val="463C64"/>
          <w:sz w:val="24"/>
          <w:szCs w:val="24"/>
          <w:u w:val="single"/>
        </w:rPr>
        <w:t>issues</w:t>
      </w:r>
      <w:proofErr w:type="gramEnd"/>
    </w:p>
    <w:p w14:paraId="503E893C" w14:textId="7DB9B878" w:rsidR="001D7B16" w:rsidRDefault="001F2A2B" w:rsidP="00EC3902">
      <w:pPr>
        <w:spacing w:line="360" w:lineRule="auto"/>
        <w:ind w:left="993" w:hanging="633"/>
        <w:rPr>
          <w:sz w:val="24"/>
          <w:szCs w:val="24"/>
        </w:rPr>
      </w:pPr>
      <w:r w:rsidRPr="00C1275E">
        <w:rPr>
          <w:color w:val="463C64"/>
          <w:sz w:val="24"/>
          <w:szCs w:val="24"/>
          <w:u w:val="single"/>
        </w:rPr>
        <w:fldChar w:fldCharType="end"/>
      </w:r>
    </w:p>
    <w:p w14:paraId="0A23A974" w14:textId="77777777" w:rsidR="001D7B16" w:rsidRPr="001F2A2B" w:rsidRDefault="001D7B16" w:rsidP="00EC3902">
      <w:pPr>
        <w:spacing w:line="360" w:lineRule="auto"/>
        <w:ind w:left="993" w:hanging="633"/>
        <w:rPr>
          <w:strike/>
          <w:sz w:val="24"/>
          <w:szCs w:val="24"/>
        </w:rPr>
        <w:sectPr w:rsidR="001D7B16" w:rsidRPr="001F2A2B" w:rsidSect="008858E5">
          <w:pgSz w:w="16838" w:h="11906" w:orient="landscape" w:code="9"/>
          <w:pgMar w:top="1440" w:right="1440" w:bottom="1440" w:left="1440" w:header="709" w:footer="454" w:gutter="0"/>
          <w:cols w:space="708"/>
          <w:docGrid w:linePitch="360"/>
        </w:sectPr>
      </w:pPr>
    </w:p>
    <w:p w14:paraId="152874C6" w14:textId="77777777" w:rsidR="00D67934" w:rsidRDefault="00D67934">
      <w:bookmarkStart w:id="0" w:name="Diagram1"/>
      <w:bookmarkEnd w:id="0"/>
    </w:p>
    <w:p w14:paraId="4C149B28" w14:textId="402B2C56" w:rsidR="004E2785" w:rsidRDefault="004E2785"/>
    <w:p w14:paraId="4D913575" w14:textId="5350A5D3" w:rsidR="00085379" w:rsidRDefault="00FD22AF">
      <w:r>
        <w:rPr>
          <w:noProof/>
          <w:lang w:eastAsia="en-GB"/>
        </w:rPr>
        <mc:AlternateContent>
          <mc:Choice Requires="wpg">
            <w:drawing>
              <wp:anchor distT="0" distB="0" distL="114300" distR="114300" simplePos="0" relativeHeight="251762688" behindDoc="0" locked="0" layoutInCell="1" allowOverlap="1" wp14:anchorId="2166E699" wp14:editId="689472D0">
                <wp:simplePos x="0" y="0"/>
                <wp:positionH relativeFrom="margin">
                  <wp:posOffset>0</wp:posOffset>
                </wp:positionH>
                <wp:positionV relativeFrom="paragraph">
                  <wp:posOffset>13970</wp:posOffset>
                </wp:positionV>
                <wp:extent cx="8952866" cy="3505200"/>
                <wp:effectExtent l="0" t="0" r="19685" b="19050"/>
                <wp:wrapNone/>
                <wp:docPr id="362" name="Group 362"/>
                <wp:cNvGraphicFramePr/>
                <a:graphic xmlns:a="http://schemas.openxmlformats.org/drawingml/2006/main">
                  <a:graphicData uri="http://schemas.microsoft.com/office/word/2010/wordprocessingGroup">
                    <wpg:wgp>
                      <wpg:cNvGrpSpPr/>
                      <wpg:grpSpPr>
                        <a:xfrm>
                          <a:off x="0" y="0"/>
                          <a:ext cx="8952866" cy="3505200"/>
                          <a:chOff x="0" y="0"/>
                          <a:chExt cx="8952880" cy="3505200"/>
                        </a:xfrm>
                      </wpg:grpSpPr>
                      <wps:wsp>
                        <wps:cNvPr id="36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48B91B82" w14:textId="77777777" w:rsidR="00355BAB" w:rsidRDefault="00355BAB" w:rsidP="00FA03A9"/>
                          </w:txbxContent>
                        </wps:txbx>
                        <wps:bodyPr rot="0" vert="horz" wrap="square" lIns="91440" tIns="45720" rIns="91440" bIns="45720" anchor="t" anchorCtr="0">
                          <a:noAutofit/>
                        </wps:bodyPr>
                      </wps:wsp>
                      <wps:wsp>
                        <wps:cNvPr id="36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2991D346" w14:textId="77777777" w:rsidR="00355BAB" w:rsidRDefault="00355BAB" w:rsidP="00FA03A9"/>
                          </w:txbxContent>
                        </wps:txbx>
                        <wps:bodyPr rot="0" vert="horz" wrap="square" lIns="91440" tIns="45720" rIns="91440" bIns="45720" anchor="t" anchorCtr="0">
                          <a:noAutofit/>
                        </wps:bodyPr>
                      </wps:wsp>
                      <wps:wsp>
                        <wps:cNvPr id="36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1DFBD417" w14:textId="77777777" w:rsidR="00355BAB" w:rsidRDefault="00355BAB" w:rsidP="00FA03A9"/>
                          </w:txbxContent>
                        </wps:txbx>
                        <wps:bodyPr rot="0" vert="horz" wrap="square" lIns="91440" tIns="45720" rIns="91440" bIns="45720" anchor="t" anchorCtr="0">
                          <a:noAutofit/>
                        </wps:bodyPr>
                      </wps:wsp>
                      <wpg:grpSp>
                        <wpg:cNvPr id="366" name="Group 366"/>
                        <wpg:cNvGrpSpPr/>
                        <wpg:grpSpPr>
                          <a:xfrm>
                            <a:off x="495300" y="0"/>
                            <a:ext cx="8457580" cy="3174057"/>
                            <a:chOff x="0" y="0"/>
                            <a:chExt cx="8457580" cy="3174057"/>
                          </a:xfrm>
                        </wpg:grpSpPr>
                        <wpg:grpSp>
                          <wpg:cNvPr id="367" name="Group 367"/>
                          <wpg:cNvGrpSpPr/>
                          <wpg:grpSpPr>
                            <a:xfrm>
                              <a:off x="371475" y="285750"/>
                              <a:ext cx="8086105" cy="2888307"/>
                              <a:chOff x="0" y="0"/>
                              <a:chExt cx="5745389" cy="1666875"/>
                            </a:xfrm>
                          </wpg:grpSpPr>
                          <wpg:grpSp>
                            <wpg:cNvPr id="368" name="Group 368"/>
                            <wpg:cNvGrpSpPr/>
                            <wpg:grpSpPr>
                              <a:xfrm>
                                <a:off x="0" y="0"/>
                                <a:ext cx="5745389" cy="1666875"/>
                                <a:chOff x="0" y="0"/>
                                <a:chExt cx="5745389" cy="1666875"/>
                              </a:xfrm>
                            </wpg:grpSpPr>
                            <wpg:grpSp>
                              <wpg:cNvPr id="369" name="Group 369"/>
                              <wpg:cNvGrpSpPr/>
                              <wpg:grpSpPr>
                                <a:xfrm>
                                  <a:off x="0" y="0"/>
                                  <a:ext cx="5745389" cy="1666875"/>
                                  <a:chOff x="0" y="0"/>
                                  <a:chExt cx="5745389" cy="1447800"/>
                                </a:xfrm>
                              </wpg:grpSpPr>
                              <wps:wsp>
                                <wps:cNvPr id="370" name="Text Box 2"/>
                                <wps:cNvSpPr txBox="1">
                                  <a:spLocks noChangeArrowheads="1"/>
                                </wps:cNvSpPr>
                                <wps:spPr bwMode="auto">
                                  <a:xfrm>
                                    <a:off x="4381147" y="307055"/>
                                    <a:ext cx="1364242" cy="863659"/>
                                  </a:xfrm>
                                  <a:prstGeom prst="rect">
                                    <a:avLst/>
                                  </a:prstGeom>
                                  <a:solidFill>
                                    <a:srgbClr val="FFFFFF"/>
                                  </a:solidFill>
                                  <a:ln w="19050">
                                    <a:solidFill>
                                      <a:srgbClr val="000000"/>
                                    </a:solidFill>
                                    <a:miter lim="800000"/>
                                    <a:headEnd/>
                                    <a:tailEnd/>
                                  </a:ln>
                                </wps:spPr>
                                <wps:txbx>
                                  <w:txbxContent>
                                    <w:p w14:paraId="7ABF5FC7" w14:textId="6BA4A6BE" w:rsidR="00355BAB" w:rsidRPr="00FD22AF" w:rsidRDefault="001F2A2B" w:rsidP="00FA03A9">
                                      <w:pPr>
                                        <w:rPr>
                                          <w:b/>
                                          <w:sz w:val="24"/>
                                          <w:szCs w:val="24"/>
                                          <w:lang w:val="en-US"/>
                                        </w:rPr>
                                      </w:pPr>
                                      <w:r>
                                        <w:rPr>
                                          <w:b/>
                                          <w:sz w:val="24"/>
                                          <w:szCs w:val="24"/>
                                          <w:lang w:val="en-US"/>
                                        </w:rPr>
                                        <w:t xml:space="preserve">1. </w:t>
                                      </w:r>
                                      <w:r w:rsidR="00355BAB">
                                        <w:rPr>
                                          <w:b/>
                                          <w:sz w:val="24"/>
                                          <w:szCs w:val="24"/>
                                          <w:lang w:val="en-US"/>
                                        </w:rPr>
                                        <w:t>A 12-year-old was sent home with antibiotics following presentation to urgent care complaining of lower stomach pain. Patient was readmitted and had to undergo an orchidectomy.</w:t>
                                      </w:r>
                                    </w:p>
                                  </w:txbxContent>
                                </wps:txbx>
                                <wps:bodyPr rot="0" vert="horz" wrap="square" lIns="91440" tIns="45720" rIns="91440" bIns="45720" anchor="t" anchorCtr="0">
                                  <a:noAutofit/>
                                </wps:bodyPr>
                              </wps:wsp>
                              <wps:wsp>
                                <wps:cNvPr id="371" name="Straight Connector 37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372" name="Straight Connector 372"/>
                                <wps:cNvCnPr/>
                                <wps:spPr>
                                  <a:xfrm>
                                    <a:off x="3407193" y="19050"/>
                                    <a:ext cx="457200" cy="733425"/>
                                  </a:xfrm>
                                  <a:prstGeom prst="line">
                                    <a:avLst/>
                                  </a:prstGeom>
                                  <a:noFill/>
                                  <a:ln w="25400" cap="flat" cmpd="sng" algn="ctr">
                                    <a:solidFill>
                                      <a:sysClr val="windowText" lastClr="000000"/>
                                    </a:solidFill>
                                    <a:prstDash val="solid"/>
                                    <a:miter lim="800000"/>
                                  </a:ln>
                                  <a:effectLst/>
                                </wps:spPr>
                                <wps:bodyPr/>
                              </wps:wsp>
                              <wps:wsp>
                                <wps:cNvPr id="373" name="Straight Connector 37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374" name="Straight Connector 37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375" name="Straight Connector 37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376" name="Straight Connector 37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377" name="Straight Connector 37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378" name="Straight Connector 37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379" name="Straight Connector 37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380" name="Straight Connector 38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381" name="Straight Connector 38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382" name="Straight Connector 38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383" name="Straight Connector 38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84" name="Straight Connector 38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85" name="Straight Connector 38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386" name="Straight Connector 38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387" name="Straight Connector 38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388" name="Straight Connector 38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389" name="Straight Connector 38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90" name="Straight Connector 39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91" name="Straight Connector 39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92" name="Straight Connector 39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93" name="Straight Connector 39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94" name="Straight Connector 39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95" name="Straight Connector 39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96" name="Group 396"/>
                          <wpg:cNvGrpSpPr/>
                          <wpg:grpSpPr>
                            <a:xfrm>
                              <a:off x="0" y="0"/>
                              <a:ext cx="6617970" cy="1590675"/>
                              <a:chOff x="0" y="0"/>
                              <a:chExt cx="6617970" cy="1590675"/>
                            </a:xfrm>
                          </wpg:grpSpPr>
                          <wps:wsp>
                            <wps:cNvPr id="39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5C7E7AA4" w14:textId="77777777" w:rsidR="00355BAB" w:rsidRDefault="00355BAB" w:rsidP="00FA03A9"/>
                              </w:txbxContent>
                            </wps:txbx>
                            <wps:bodyPr rot="0" vert="horz" wrap="square" lIns="91440" tIns="45720" rIns="91440" bIns="45720" anchor="t" anchorCtr="0">
                              <a:noAutofit/>
                            </wps:bodyPr>
                          </wps:wsp>
                          <wps:wsp>
                            <wps:cNvPr id="39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0F1D3130" w14:textId="77777777" w:rsidR="00355BAB" w:rsidRDefault="00355BAB" w:rsidP="00FA03A9"/>
                              </w:txbxContent>
                            </wps:txbx>
                            <wps:bodyPr rot="0" vert="horz" wrap="square" lIns="91440" tIns="45720" rIns="91440" bIns="45720" anchor="t" anchorCtr="0">
                              <a:noAutofit/>
                            </wps:bodyPr>
                          </wps:wsp>
                          <wps:wsp>
                            <wps:cNvPr id="39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602EE61C" w14:textId="493AFA62" w:rsidR="00355BAB" w:rsidRDefault="00355BAB" w:rsidP="00FF72E0">
                                  <w:pPr>
                                    <w:jc w:val="center"/>
                                  </w:pPr>
                                </w:p>
                              </w:txbxContent>
                            </wps:txbx>
                            <wps:bodyPr rot="0" vert="horz" wrap="square" lIns="91440" tIns="45720" rIns="91440" bIns="45720" anchor="t" anchorCtr="0">
                              <a:noAutofit/>
                            </wps:bodyPr>
                          </wps:wsp>
                          <wps:wsp>
                            <wps:cNvPr id="40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36E0B42D" w14:textId="77777777" w:rsidR="00355BAB" w:rsidRDefault="00355BAB" w:rsidP="00FA03A9"/>
                              </w:txbxContent>
                            </wps:txbx>
                            <wps:bodyPr rot="0" vert="horz" wrap="square" lIns="91440" tIns="45720" rIns="91440" bIns="45720" anchor="t" anchorCtr="0">
                              <a:noAutofit/>
                            </wps:bodyPr>
                          </wps:wsp>
                          <wps:wsp>
                            <wps:cNvPr id="40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2027F0B8" w14:textId="77777777" w:rsidR="00355BAB" w:rsidRDefault="00355BAB" w:rsidP="00FA03A9"/>
                              </w:txbxContent>
                            </wps:txbx>
                            <wps:bodyPr rot="0" vert="horz" wrap="square" lIns="91440" tIns="45720" rIns="91440" bIns="45720" anchor="t" anchorCtr="0">
                              <a:noAutofit/>
                            </wps:bodyPr>
                          </wps:wsp>
                          <wps:wsp>
                            <wps:cNvPr id="40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1E2F458" w14:textId="77777777" w:rsidR="00355BAB" w:rsidRDefault="00355BAB" w:rsidP="00FA03A9"/>
                              </w:txbxContent>
                            </wps:txbx>
                            <wps:bodyPr rot="0" vert="horz" wrap="square" lIns="91440" tIns="45720" rIns="91440" bIns="45720" anchor="t" anchorCtr="0">
                              <a:noAutofit/>
                            </wps:bodyPr>
                          </wps:wsp>
                          <wps:wsp>
                            <wps:cNvPr id="40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7358566" w14:textId="77777777" w:rsidR="00355BAB" w:rsidRDefault="00355BAB" w:rsidP="00FA03A9"/>
                              </w:txbxContent>
                            </wps:txbx>
                            <wps:bodyPr rot="0" vert="horz" wrap="square" lIns="91440" tIns="45720" rIns="91440" bIns="45720" anchor="t" anchorCtr="0">
                              <a:noAutofit/>
                            </wps:bodyPr>
                          </wps:wsp>
                          <wps:wsp>
                            <wps:cNvPr id="40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490B912" w14:textId="77777777" w:rsidR="00355BAB" w:rsidRDefault="00355BAB" w:rsidP="00FA03A9"/>
                              </w:txbxContent>
                            </wps:txbx>
                            <wps:bodyPr rot="0" vert="horz" wrap="square" lIns="91440" tIns="45720" rIns="91440" bIns="45720" anchor="t" anchorCtr="0">
                              <a:noAutofit/>
                            </wps:bodyPr>
                          </wps:wsp>
                          <wps:wsp>
                            <wps:cNvPr id="40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F220D10" w14:textId="77777777" w:rsidR="00355BAB" w:rsidRDefault="00355BAB" w:rsidP="00FA03A9"/>
                              </w:txbxContent>
                            </wps:txbx>
                            <wps:bodyPr rot="0" vert="horz" wrap="square" lIns="91440" tIns="45720" rIns="91440" bIns="45720" anchor="t" anchorCtr="0">
                              <a:noAutofit/>
                            </wps:bodyPr>
                          </wps:wsp>
                          <wps:wsp>
                            <wps:cNvPr id="40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C2B0729" w14:textId="77777777" w:rsidR="00355BAB" w:rsidRDefault="00355BAB" w:rsidP="00FA03A9"/>
                              </w:txbxContent>
                            </wps:txbx>
                            <wps:bodyPr rot="0" vert="horz" wrap="square" lIns="91440" tIns="45720" rIns="91440" bIns="45720" anchor="t" anchorCtr="0">
                              <a:noAutofit/>
                            </wps:bodyPr>
                          </wps:wsp>
                          <wps:wsp>
                            <wps:cNvPr id="40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0ACD42" w14:textId="77777777" w:rsidR="00355BAB" w:rsidRDefault="00355BAB" w:rsidP="00FA03A9"/>
                              </w:txbxContent>
                            </wps:txbx>
                            <wps:bodyPr rot="0" vert="horz" wrap="square" lIns="91440" tIns="45720" rIns="91440" bIns="45720" anchor="t" anchorCtr="0">
                              <a:noAutofit/>
                            </wps:bodyPr>
                          </wps:wsp>
                          <wps:wsp>
                            <wps:cNvPr id="40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1FA59F9" w14:textId="77777777" w:rsidR="00355BAB" w:rsidRDefault="00355BAB" w:rsidP="00FA03A9"/>
                              </w:txbxContent>
                            </wps:txbx>
                            <wps:bodyPr rot="0" vert="horz" wrap="square" lIns="91440" tIns="45720" rIns="91440" bIns="45720" anchor="t" anchorCtr="0">
                              <a:noAutofit/>
                            </wps:bodyPr>
                          </wps:wsp>
                        </wpg:grpSp>
                      </wpg:grpSp>
                      <wps:wsp>
                        <wps:cNvPr id="40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F1011A6" w14:textId="77777777" w:rsidR="00355BAB" w:rsidRDefault="00355BAB" w:rsidP="00FA03A9"/>
                          </w:txbxContent>
                        </wps:txbx>
                        <wps:bodyPr rot="0" vert="horz" wrap="square" lIns="91440" tIns="45720" rIns="91440" bIns="45720" anchor="t" anchorCtr="0">
                          <a:noAutofit/>
                        </wps:bodyPr>
                      </wps:wsp>
                      <wps:wsp>
                        <wps:cNvPr id="41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F7F1446" w14:textId="77777777" w:rsidR="00355BAB" w:rsidRDefault="00355BAB" w:rsidP="00FA03A9"/>
                          </w:txbxContent>
                        </wps:txbx>
                        <wps:bodyPr rot="0" vert="horz" wrap="square" lIns="91440" tIns="45720" rIns="91440" bIns="45720" anchor="t" anchorCtr="0">
                          <a:noAutofit/>
                        </wps:bodyPr>
                      </wps:wsp>
                      <wps:wsp>
                        <wps:cNvPr id="41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CC53443" w14:textId="77777777" w:rsidR="00355BAB" w:rsidRDefault="00355BAB" w:rsidP="00FA03A9"/>
                          </w:txbxContent>
                        </wps:txbx>
                        <wps:bodyPr rot="0" vert="horz" wrap="square" lIns="91440" tIns="45720" rIns="91440" bIns="45720" anchor="t" anchorCtr="0">
                          <a:noAutofit/>
                        </wps:bodyPr>
                      </wps:wsp>
                      <wps:wsp>
                        <wps:cNvPr id="41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3F78D0F" w14:textId="77777777" w:rsidR="00355BAB" w:rsidRDefault="00355BAB" w:rsidP="00FA03A9"/>
                          </w:txbxContent>
                        </wps:txbx>
                        <wps:bodyPr rot="0" vert="horz" wrap="square" lIns="91440" tIns="45720" rIns="91440" bIns="45720" anchor="t" anchorCtr="0">
                          <a:noAutofit/>
                        </wps:bodyPr>
                      </wps:wsp>
                      <wps:wsp>
                        <wps:cNvPr id="41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8AB0FAC" w14:textId="77777777" w:rsidR="00355BAB" w:rsidRDefault="00355BAB" w:rsidP="00FA03A9"/>
                          </w:txbxContent>
                        </wps:txbx>
                        <wps:bodyPr rot="0" vert="horz" wrap="square" lIns="91440" tIns="45720" rIns="91440" bIns="45720" anchor="t" anchorCtr="0">
                          <a:noAutofit/>
                        </wps:bodyPr>
                      </wps:wsp>
                      <wps:wsp>
                        <wps:cNvPr id="41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96C150E" w14:textId="77777777" w:rsidR="00355BAB" w:rsidRDefault="00355BAB" w:rsidP="00FA03A9"/>
                          </w:txbxContent>
                        </wps:txbx>
                        <wps:bodyPr rot="0" vert="horz" wrap="square" lIns="91440" tIns="45720" rIns="91440" bIns="45720" anchor="t" anchorCtr="0">
                          <a:noAutofit/>
                        </wps:bodyPr>
                      </wps:wsp>
                      <wps:wsp>
                        <wps:cNvPr id="41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2554EE1" w14:textId="77777777" w:rsidR="00355BAB" w:rsidRDefault="00355BAB" w:rsidP="00FA03A9"/>
                          </w:txbxContent>
                        </wps:txbx>
                        <wps:bodyPr rot="0" vert="horz" wrap="square" lIns="91440" tIns="45720" rIns="91440" bIns="45720" anchor="t" anchorCtr="0">
                          <a:noAutofit/>
                        </wps:bodyPr>
                      </wps:wsp>
                      <wps:wsp>
                        <wps:cNvPr id="41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08C6AD9" w14:textId="77777777" w:rsidR="00355BAB" w:rsidRDefault="00355BAB" w:rsidP="00FA03A9"/>
                          </w:txbxContent>
                        </wps:txbx>
                        <wps:bodyPr rot="0" vert="horz" wrap="square" lIns="91440" tIns="45720" rIns="91440" bIns="45720" anchor="t" anchorCtr="0">
                          <a:noAutofit/>
                        </wps:bodyPr>
                      </wps:wsp>
                      <wps:wsp>
                        <wps:cNvPr id="41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C605C83" w14:textId="77777777" w:rsidR="00355BAB" w:rsidRDefault="00355BAB"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166E699" id="Group 362" o:spid="_x0000_s1066" style="position:absolute;margin-left:0;margin-top:1.1pt;width:704.95pt;height:276pt;z-index:251762688;mso-position-horizontal-relative:margin;mso-width-relative:margin" coordsize="89528,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">
                <v:shape id="_x0000_s1067"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">
                  <v:textbox>
                    <w:txbxContent>
                      <w:p w14:paraId="48B91B82" w14:textId="77777777" w:rsidR="00355BAB" w:rsidRDefault="00355BAB" w:rsidP="00FA03A9"/>
                    </w:txbxContent>
                  </v:textbox>
                </v:shape>
                <v:shape id="_x0000_s1068"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">
                  <v:textbox>
                    <w:txbxContent>
                      <w:p w14:paraId="2991D346" w14:textId="77777777" w:rsidR="00355BAB" w:rsidRDefault="00355BAB" w:rsidP="00FA03A9"/>
                    </w:txbxContent>
                  </v:textbox>
                </v:shape>
                <v:shape id="_x0000_s1069"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">
                  <v:textbox>
                    <w:txbxContent>
                      <w:p w14:paraId="1DFBD417" w14:textId="77777777" w:rsidR="00355BAB" w:rsidRDefault="00355BAB" w:rsidP="00FA03A9"/>
                    </w:txbxContent>
                  </v:textbox>
                </v:shape>
                <v:group id="Group 366" o:spid="_x0000_s1070" style="position:absolute;left:4953;width:84575;height:31740" coordsize="84575,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group id="Group 367" o:spid="_x0000_s1071" style="position:absolute;left:3714;top:2857;width:80861;height:28883" coordsize="57453,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group id="Group 368" o:spid="_x0000_s1072" style="position:absolute;width:57453;height:16668" coordsize="57453,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group id="Group 369" o:spid="_x0000_s1073" style="position:absolute;width:57453;height:16668" coordsize="57453,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_x0000_s1074" type="#_x0000_t202" style="position:absolute;left:43811;top:3070;width:13642;height:86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" strokeweight="1.5pt">
                          <v:textbox>
                            <w:txbxContent>
                              <w:p w14:paraId="7ABF5FC7" w14:textId="6BA4A6BE" w:rsidR="00355BAB" w:rsidRPr="00FD22AF" w:rsidRDefault="001F2A2B" w:rsidP="00FA03A9">
                                <w:pPr>
                                  <w:rPr>
                                    <w:b/>
                                    <w:sz w:val="24"/>
                                    <w:szCs w:val="24"/>
                                    <w:lang w:val="en-US"/>
                                  </w:rPr>
                                </w:pPr>
                                <w:r>
                                  <w:rPr>
                                    <w:b/>
                                    <w:sz w:val="24"/>
                                    <w:szCs w:val="24"/>
                                    <w:lang w:val="en-US"/>
                                  </w:rPr>
                                  <w:t xml:space="preserve">1. </w:t>
                                </w:r>
                                <w:r w:rsidR="00355BAB">
                                  <w:rPr>
                                    <w:b/>
                                    <w:sz w:val="24"/>
                                    <w:szCs w:val="24"/>
                                    <w:lang w:val="en-US"/>
                                  </w:rPr>
                                  <w:t>A 12-year-old was sent home with antibiotics following presentation to urgent care complaining of lower stomach pain. Patient was readmitted and had to undergo an orchidectomy.</w:t>
                                </w:r>
                              </w:p>
                            </w:txbxContent>
                          </v:textbox>
                        </v:shape>
                        <v:line id="Straight Connector 371" o:spid="_x0000_s1075"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" strokecolor="windowText" strokeweight="2pt">
                          <v:stroke joinstyle="miter"/>
                        </v:line>
                        <v:line id="Straight Connector 372" o:spid="_x0000_s1076" style="position:absolute;visibility:visible;mso-wrap-style:square" from="34071,190" to="38643,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" strokecolor="windowText" strokeweight="2pt">
                          <v:stroke joinstyle="miter"/>
                        </v:line>
                        <v:line id="Straight Connector 373" o:spid="_x0000_s1077"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" strokecolor="windowText" strokeweight="2pt">
                          <v:stroke joinstyle="miter"/>
                        </v:line>
                        <v:line id="Straight Connector 374" o:spid="_x0000_s1078"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" strokecolor="windowText" strokeweight="2pt">
                          <v:stroke joinstyle="miter"/>
                        </v:line>
                        <v:line id="Straight Connector 375" o:spid="_x0000_s1079"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" strokecolor="windowText" strokeweight="2pt">
                          <v:stroke joinstyle="miter"/>
                        </v:line>
                        <v:line id="Straight Connector 376" o:spid="_x0000_s1080"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" strokecolor="windowText" strokeweight="2pt">
                          <v:stroke joinstyle="miter"/>
                        </v:line>
                        <v:line id="Straight Connector 377" o:spid="_x0000_s1081"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" strokecolor="windowText" strokeweight="2pt">
                          <v:stroke joinstyle="miter"/>
                        </v:line>
                      </v:group>
                      <v:line id="Straight Connector 378" o:spid="_x0000_s1082"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" strokecolor="#4472c4" strokeweight=".5pt">
                        <v:stroke joinstyle="miter"/>
                      </v:line>
                      <v:line id="Straight Connector 379" o:spid="_x0000_s1083"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" strokecolor="#4472c4" strokeweight=".5pt">
                        <v:stroke joinstyle="miter"/>
                      </v:line>
                      <v:line id="Straight Connector 380" o:spid="_x0000_s1084"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" strokecolor="#4472c4" strokeweight=".5pt">
                        <v:stroke joinstyle="miter"/>
                      </v:line>
                      <v:line id="Straight Connector 381" o:spid="_x0000_s1085"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" strokecolor="#4472c4" strokeweight=".5pt">
                        <v:stroke joinstyle="miter"/>
                      </v:line>
                      <v:line id="Straight Connector 382" o:spid="_x0000_s1086"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" strokecolor="#4472c4" strokeweight=".5pt">
                        <v:stroke joinstyle="miter"/>
                      </v:line>
                      <v:line id="Straight Connector 383" o:spid="_x0000_s1087"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" strokecolor="#4472c4" strokeweight=".5pt">
                        <v:stroke joinstyle="miter"/>
                      </v:line>
                      <v:line id="Straight Connector 384" o:spid="_x0000_s1088"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" strokecolor="#4472c4" strokeweight=".5pt">
                        <v:stroke joinstyle="miter"/>
                      </v:line>
                      <v:line id="Straight Connector 385" o:spid="_x0000_s1089"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" strokecolor="#4472c4" strokeweight=".5pt">
                        <v:stroke joinstyle="miter"/>
                      </v:line>
                      <v:line id="Straight Connector 386" o:spid="_x0000_s1090"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" strokecolor="#4472c4" strokeweight=".5pt">
                        <v:stroke joinstyle="miter"/>
                      </v:line>
                    </v:group>
                    <v:line id="Straight Connector 387" o:spid="_x0000_s1091"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" strokecolor="#4472c4" strokeweight=".5pt">
                      <v:stroke joinstyle="miter"/>
                    </v:line>
                    <v:line id="Straight Connector 388" o:spid="_x0000_s1092"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" strokecolor="#4472c4" strokeweight=".5pt">
                      <v:stroke joinstyle="miter"/>
                    </v:line>
                    <v:line id="Straight Connector 389" o:spid="_x0000_s1093"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" strokecolor="#4472c4" strokeweight=".5pt">
                      <v:stroke joinstyle="miter"/>
                    </v:line>
                    <v:line id="Straight Connector 390" o:spid="_x0000_s1094"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" strokecolor="#4472c4" strokeweight=".5pt">
                      <v:stroke joinstyle="miter"/>
                    </v:line>
                    <v:line id="Straight Connector 391" o:spid="_x0000_s1095"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" strokecolor="#4472c4" strokeweight=".5pt">
                      <v:stroke joinstyle="miter"/>
                    </v:line>
                    <v:line id="Straight Connector 392" o:spid="_x0000_s1096"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" strokecolor="#4472c4" strokeweight=".5pt">
                      <v:stroke joinstyle="miter"/>
                    </v:line>
                    <v:line id="Straight Connector 393" o:spid="_x0000_s1097"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" strokecolor="#4472c4" strokeweight=".5pt">
                      <v:stroke joinstyle="miter"/>
                    </v:line>
                    <v:line id="Straight Connector 394" o:spid="_x0000_s1098"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" strokecolor="#4472c4" strokeweight=".5pt">
                      <v:stroke joinstyle="miter"/>
                    </v:line>
                    <v:line id="Straight Connector 395" o:spid="_x0000_s1099"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" strokecolor="#4472c4" strokeweight=".5pt">
                      <v:stroke joinstyle="miter"/>
                    </v:line>
                  </v:group>
                  <v:group id="Group 396" o:spid="_x0000_s1100"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_x0000_s1101"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">
                      <v:textbox>
                        <w:txbxContent>
                          <w:p w14:paraId="5C7E7AA4" w14:textId="77777777" w:rsidR="00355BAB" w:rsidRDefault="00355BAB" w:rsidP="00FA03A9"/>
                        </w:txbxContent>
                      </v:textbox>
                    </v:shape>
                    <v:shape id="_x0000_s1102"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">
                      <v:textbox>
                        <w:txbxContent>
                          <w:p w14:paraId="0F1D3130" w14:textId="77777777" w:rsidR="00355BAB" w:rsidRDefault="00355BAB" w:rsidP="00FA03A9"/>
                        </w:txbxContent>
                      </v:textbox>
                    </v:shape>
                    <v:shape id="_x0000_s1103"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">
                      <v:textbox>
                        <w:txbxContent>
                          <w:p w14:paraId="602EE61C" w14:textId="493AFA62" w:rsidR="00355BAB" w:rsidRDefault="00355BAB" w:rsidP="00FF72E0">
                            <w:pPr>
                              <w:jc w:val="center"/>
                            </w:pPr>
                          </w:p>
                        </w:txbxContent>
                      </v:textbox>
                    </v:shape>
                    <v:shape id="_x0000_s1104"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" strokecolor="#d9d9d9">
                      <v:textbox>
                        <w:txbxContent>
                          <w:p w14:paraId="36E0B42D" w14:textId="77777777" w:rsidR="00355BAB" w:rsidRDefault="00355BAB" w:rsidP="00FA03A9"/>
                        </w:txbxContent>
                      </v:textbox>
                    </v:shape>
                    <v:shape id="_x0000_s1105"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" strokecolor="#d9d9d9">
                      <v:textbox>
                        <w:txbxContent>
                          <w:p w14:paraId="2027F0B8" w14:textId="77777777" w:rsidR="00355BAB" w:rsidRDefault="00355BAB" w:rsidP="00FA03A9"/>
                        </w:txbxContent>
                      </v:textbox>
                    </v:shape>
                    <v:shape id="_x0000_s1106"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" strokecolor="#d9d9d9">
                      <v:textbox>
                        <w:txbxContent>
                          <w:p w14:paraId="41E2F458" w14:textId="77777777" w:rsidR="00355BAB" w:rsidRDefault="00355BAB" w:rsidP="00FA03A9"/>
                        </w:txbxContent>
                      </v:textbox>
                    </v:shape>
                    <v:shape id="_x0000_s1107"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" strokecolor="#d9d9d9">
                      <v:textbox>
                        <w:txbxContent>
                          <w:p w14:paraId="27358566" w14:textId="77777777" w:rsidR="00355BAB" w:rsidRDefault="00355BAB" w:rsidP="00FA03A9"/>
                        </w:txbxContent>
                      </v:textbox>
                    </v:shape>
                    <v:shape id="_x0000_s1108"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" strokecolor="#d9d9d9">
                      <v:textbox>
                        <w:txbxContent>
                          <w:p w14:paraId="2490B912" w14:textId="77777777" w:rsidR="00355BAB" w:rsidRDefault="00355BAB" w:rsidP="00FA03A9"/>
                        </w:txbxContent>
                      </v:textbox>
                    </v:shape>
                    <v:shape id="_x0000_s1109"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" strokecolor="#d9d9d9">
                      <v:textbox>
                        <w:txbxContent>
                          <w:p w14:paraId="4F220D10" w14:textId="77777777" w:rsidR="00355BAB" w:rsidRDefault="00355BAB" w:rsidP="00FA03A9"/>
                        </w:txbxContent>
                      </v:textbox>
                    </v:shape>
                    <v:shape id="_x0000_s1110"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" strokecolor="#d9d9d9">
                      <v:textbox>
                        <w:txbxContent>
                          <w:p w14:paraId="2C2B0729" w14:textId="77777777" w:rsidR="00355BAB" w:rsidRDefault="00355BAB" w:rsidP="00FA03A9"/>
                        </w:txbxContent>
                      </v:textbox>
                    </v:shape>
                    <v:shape id="_x0000_s1111"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" strokecolor="#d9d9d9">
                      <v:textbox>
                        <w:txbxContent>
                          <w:p w14:paraId="6A0ACD42" w14:textId="77777777" w:rsidR="00355BAB" w:rsidRDefault="00355BAB" w:rsidP="00FA03A9"/>
                        </w:txbxContent>
                      </v:textbox>
                    </v:shape>
                    <v:shape id="_x0000_s1112"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" strokecolor="#d9d9d9">
                      <v:textbox>
                        <w:txbxContent>
                          <w:p w14:paraId="01FA59F9" w14:textId="77777777" w:rsidR="00355BAB" w:rsidRDefault="00355BAB" w:rsidP="00FA03A9"/>
                        </w:txbxContent>
                      </v:textbox>
                    </v:shape>
                  </v:group>
                </v:group>
                <v:shape id="_x0000_s1113"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" strokecolor="#d9d9d9">
                  <v:textbox>
                    <w:txbxContent>
                      <w:p w14:paraId="2F1011A6" w14:textId="77777777" w:rsidR="00355BAB" w:rsidRDefault="00355BAB" w:rsidP="00FA03A9"/>
                    </w:txbxContent>
                  </v:textbox>
                </v:shape>
                <v:shape id="_x0000_s1114"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" strokecolor="#d9d9d9">
                  <v:textbox>
                    <w:txbxContent>
                      <w:p w14:paraId="0F7F1446" w14:textId="77777777" w:rsidR="00355BAB" w:rsidRDefault="00355BAB" w:rsidP="00FA03A9"/>
                    </w:txbxContent>
                  </v:textbox>
                </v:shape>
                <v:shape id="_x0000_s1115"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" strokecolor="#d9d9d9">
                  <v:textbox>
                    <w:txbxContent>
                      <w:p w14:paraId="4CC53443" w14:textId="77777777" w:rsidR="00355BAB" w:rsidRDefault="00355BAB" w:rsidP="00FA03A9"/>
                    </w:txbxContent>
                  </v:textbox>
                </v:shape>
                <v:shape id="_x0000_s1116"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" strokecolor="#d9d9d9">
                  <v:textbox>
                    <w:txbxContent>
                      <w:p w14:paraId="03F78D0F" w14:textId="77777777" w:rsidR="00355BAB" w:rsidRDefault="00355BAB" w:rsidP="00FA03A9"/>
                    </w:txbxContent>
                  </v:textbox>
                </v:shape>
                <v:shape id="_x0000_s1117"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" strokecolor="#d9d9d9">
                  <v:textbox>
                    <w:txbxContent>
                      <w:p w14:paraId="38AB0FAC" w14:textId="77777777" w:rsidR="00355BAB" w:rsidRDefault="00355BAB" w:rsidP="00FA03A9"/>
                    </w:txbxContent>
                  </v:textbox>
                </v:shape>
                <v:shape id="_x0000_s1118"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" strokecolor="#d9d9d9">
                  <v:textbox>
                    <w:txbxContent>
                      <w:p w14:paraId="296C150E" w14:textId="77777777" w:rsidR="00355BAB" w:rsidRDefault="00355BAB" w:rsidP="00FA03A9"/>
                    </w:txbxContent>
                  </v:textbox>
                </v:shape>
                <v:shape id="_x0000_s1119"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" strokecolor="#d9d9d9">
                  <v:textbox>
                    <w:txbxContent>
                      <w:p w14:paraId="22554EE1" w14:textId="77777777" w:rsidR="00355BAB" w:rsidRDefault="00355BAB" w:rsidP="00FA03A9"/>
                    </w:txbxContent>
                  </v:textbox>
                </v:shape>
                <v:shape id="_x0000_s1120"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" strokecolor="#d9d9d9">
                  <v:textbox>
                    <w:txbxContent>
                      <w:p w14:paraId="008C6AD9" w14:textId="77777777" w:rsidR="00355BAB" w:rsidRDefault="00355BAB" w:rsidP="00FA03A9"/>
                    </w:txbxContent>
                  </v:textbox>
                </v:shape>
                <v:shape id="_x0000_s1121"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" strokecolor="#d9d9d9">
                  <v:textbox>
                    <w:txbxContent>
                      <w:p w14:paraId="5C605C83" w14:textId="77777777" w:rsidR="00355BAB" w:rsidRDefault="00355BAB" w:rsidP="00FA03A9"/>
                    </w:txbxContent>
                  </v:textbox>
                </v:shape>
                <w10:wrap anchorx="margin"/>
              </v:group>
            </w:pict>
          </mc:Fallback>
        </mc:AlternateContent>
      </w:r>
    </w:p>
    <w:p w14:paraId="56BCA0DF" w14:textId="77777777" w:rsidR="004E2785" w:rsidRDefault="004E2785"/>
    <w:p w14:paraId="1D745CE9" w14:textId="77777777" w:rsidR="004E2785" w:rsidRDefault="004E2785"/>
    <w:p w14:paraId="141D1E94" w14:textId="77777777" w:rsidR="004E2785" w:rsidRDefault="004E2785"/>
    <w:p w14:paraId="3C2AD5A1" w14:textId="77777777" w:rsidR="00FA03A9" w:rsidRDefault="00FA03A9"/>
    <w:p w14:paraId="52524E5D" w14:textId="77777777" w:rsidR="00FA03A9" w:rsidRDefault="00FA03A9"/>
    <w:p w14:paraId="3A952D90" w14:textId="77777777" w:rsidR="004E2785" w:rsidRDefault="004E2785"/>
    <w:p w14:paraId="0801B6BF" w14:textId="77777777" w:rsidR="004E2785" w:rsidRDefault="004E2785"/>
    <w:p w14:paraId="44CC712A" w14:textId="77777777" w:rsidR="00AD4111" w:rsidRDefault="00AD4111"/>
    <w:p w14:paraId="721E1F70" w14:textId="77777777" w:rsidR="000E7E5B" w:rsidRDefault="000E7E5B"/>
    <w:p w14:paraId="08A8FAF6" w14:textId="77777777" w:rsidR="000E7E5B" w:rsidRDefault="000E7E5B"/>
    <w:p w14:paraId="55B058CD" w14:textId="77777777" w:rsidR="000E7E5B" w:rsidRDefault="000E7E5B"/>
    <w:p w14:paraId="694B9B78" w14:textId="77777777" w:rsidR="000E7E5B" w:rsidRDefault="000E7E5B"/>
    <w:p w14:paraId="1498331F" w14:textId="77777777" w:rsidR="000E7E5B" w:rsidRDefault="0000553C">
      <w:pPr>
        <w:rPr>
          <w:u w:val="single"/>
        </w:rPr>
      </w:pPr>
      <w:r>
        <w:rPr>
          <w:u w:val="single"/>
        </w:rPr>
        <w:t xml:space="preserve">Suggested </w:t>
      </w:r>
      <w:r w:rsidR="006F02FE">
        <w:rPr>
          <w:u w:val="single"/>
        </w:rPr>
        <w:t>q</w:t>
      </w:r>
      <w:r w:rsidR="00F5034F" w:rsidRPr="003455A9">
        <w:rPr>
          <w:u w:val="single"/>
        </w:rPr>
        <w:t>uestions to ask:</w:t>
      </w:r>
    </w:p>
    <w:p w14:paraId="634A849E" w14:textId="1DB16D97" w:rsidR="00FF72E0" w:rsidRDefault="00FF72E0">
      <w:r>
        <w:t>Are emergency department staff trained to identify atypical warning signs of testicular torsion</w:t>
      </w:r>
      <w:r w:rsidR="006F608D" w:rsidRPr="006F608D">
        <w:t>?</w:t>
      </w:r>
    </w:p>
    <w:p w14:paraId="67B79AA4" w14:textId="5D37A7E6" w:rsidR="00FF72E0" w:rsidRDefault="00FF72E0">
      <w:pPr>
        <w:sectPr w:rsidR="00FF72E0" w:rsidSect="000E7E5B">
          <w:headerReference w:type="default" r:id="rId15"/>
          <w:pgSz w:w="16838" w:h="11906" w:orient="landscape"/>
          <w:pgMar w:top="1440" w:right="1440" w:bottom="1440" w:left="1440" w:header="708" w:footer="708" w:gutter="0"/>
          <w:cols w:space="708"/>
          <w:docGrid w:linePitch="360"/>
        </w:sectPr>
      </w:pPr>
      <w:r>
        <w:t xml:space="preserve">Is an urgent referral pathway in place to expedite patients with testicular torsion to timely surgical intervention? </w:t>
      </w:r>
    </w:p>
    <w:tbl>
      <w:tblPr>
        <w:tblStyle w:val="TableGrid"/>
        <w:tblpPr w:leftFromText="180" w:rightFromText="180" w:vertAnchor="text" w:horzAnchor="margin" w:tblpY="653"/>
        <w:tblW w:w="0" w:type="auto"/>
        <w:tblLook w:val="04A0" w:firstRow="1" w:lastRow="0" w:firstColumn="1" w:lastColumn="0" w:noHBand="0" w:noVBand="1"/>
      </w:tblPr>
      <w:tblGrid>
        <w:gridCol w:w="4106"/>
        <w:gridCol w:w="5528"/>
        <w:gridCol w:w="1843"/>
        <w:gridCol w:w="2471"/>
      </w:tblGrid>
      <w:tr w:rsidR="0032589A" w:rsidRPr="00D0273C" w14:paraId="21579422" w14:textId="77777777" w:rsidTr="00C1275E">
        <w:trPr>
          <w:trHeight w:val="454"/>
        </w:trPr>
        <w:tc>
          <w:tcPr>
            <w:tcW w:w="4106" w:type="dxa"/>
            <w:shd w:val="clear" w:color="auto" w:fill="463C64"/>
          </w:tcPr>
          <w:p w14:paraId="09B46D6F" w14:textId="77777777" w:rsidR="0032589A" w:rsidRPr="00C1275E" w:rsidRDefault="0032589A" w:rsidP="0032589A">
            <w:pPr>
              <w:rPr>
                <w:b/>
                <w:color w:val="FFFFFF" w:themeColor="background1"/>
                <w:sz w:val="24"/>
                <w:szCs w:val="24"/>
              </w:rPr>
            </w:pPr>
            <w:r w:rsidRPr="00C1275E">
              <w:rPr>
                <w:b/>
                <w:color w:val="FFFFFF" w:themeColor="background1"/>
                <w:sz w:val="24"/>
                <w:szCs w:val="24"/>
              </w:rPr>
              <w:lastRenderedPageBreak/>
              <w:t>Problem identified</w:t>
            </w:r>
          </w:p>
        </w:tc>
        <w:tc>
          <w:tcPr>
            <w:tcW w:w="5528" w:type="dxa"/>
            <w:shd w:val="clear" w:color="auto" w:fill="463C64"/>
          </w:tcPr>
          <w:p w14:paraId="69D6E55B" w14:textId="77777777" w:rsidR="0032589A" w:rsidRPr="00C1275E" w:rsidRDefault="0032589A" w:rsidP="0032589A">
            <w:pPr>
              <w:rPr>
                <w:b/>
                <w:color w:val="FFFFFF" w:themeColor="background1"/>
                <w:sz w:val="24"/>
                <w:szCs w:val="24"/>
              </w:rPr>
            </w:pPr>
            <w:r w:rsidRPr="00C1275E">
              <w:rPr>
                <w:b/>
                <w:color w:val="FFFFFF" w:themeColor="background1"/>
                <w:sz w:val="24"/>
                <w:szCs w:val="24"/>
              </w:rPr>
              <w:t>Action required</w:t>
            </w:r>
          </w:p>
        </w:tc>
        <w:tc>
          <w:tcPr>
            <w:tcW w:w="1843" w:type="dxa"/>
            <w:shd w:val="clear" w:color="auto" w:fill="463C64"/>
          </w:tcPr>
          <w:p w14:paraId="7429D070" w14:textId="77777777" w:rsidR="0032589A" w:rsidRPr="00C1275E" w:rsidRDefault="0032589A" w:rsidP="0032589A">
            <w:pPr>
              <w:rPr>
                <w:b/>
                <w:color w:val="FFFFFF" w:themeColor="background1"/>
                <w:sz w:val="24"/>
                <w:szCs w:val="24"/>
              </w:rPr>
            </w:pPr>
            <w:r w:rsidRPr="00C1275E">
              <w:rPr>
                <w:b/>
                <w:color w:val="FFFFFF" w:themeColor="background1"/>
                <w:sz w:val="24"/>
                <w:szCs w:val="24"/>
              </w:rPr>
              <w:t>By when?</w:t>
            </w:r>
          </w:p>
        </w:tc>
        <w:tc>
          <w:tcPr>
            <w:tcW w:w="2471" w:type="dxa"/>
            <w:shd w:val="clear" w:color="auto" w:fill="463C64"/>
          </w:tcPr>
          <w:p w14:paraId="032E469D" w14:textId="77777777" w:rsidR="0032589A" w:rsidRPr="00C1275E" w:rsidRDefault="0032589A" w:rsidP="0032589A">
            <w:pPr>
              <w:rPr>
                <w:b/>
                <w:color w:val="FFFFFF" w:themeColor="background1"/>
                <w:sz w:val="24"/>
                <w:szCs w:val="24"/>
              </w:rPr>
            </w:pPr>
            <w:r w:rsidRPr="00C1275E">
              <w:rPr>
                <w:b/>
                <w:color w:val="FFFFFF" w:themeColor="background1"/>
                <w:sz w:val="24"/>
                <w:szCs w:val="24"/>
              </w:rPr>
              <w:t>Lead</w:t>
            </w:r>
          </w:p>
        </w:tc>
      </w:tr>
      <w:tr w:rsidR="0032589A" w14:paraId="6F2A41FB" w14:textId="77777777" w:rsidTr="0032589A">
        <w:trPr>
          <w:trHeight w:val="454"/>
        </w:trPr>
        <w:tc>
          <w:tcPr>
            <w:tcW w:w="4106" w:type="dxa"/>
          </w:tcPr>
          <w:p w14:paraId="37DA9E71" w14:textId="77777777" w:rsidR="0032589A" w:rsidRDefault="0032589A" w:rsidP="0032589A"/>
        </w:tc>
        <w:tc>
          <w:tcPr>
            <w:tcW w:w="5528" w:type="dxa"/>
          </w:tcPr>
          <w:p w14:paraId="58FD2779" w14:textId="77777777" w:rsidR="0032589A" w:rsidRDefault="0032589A" w:rsidP="0032589A"/>
        </w:tc>
        <w:tc>
          <w:tcPr>
            <w:tcW w:w="1843" w:type="dxa"/>
          </w:tcPr>
          <w:p w14:paraId="02E01F4F" w14:textId="77777777" w:rsidR="0032589A" w:rsidRDefault="0032589A" w:rsidP="0032589A"/>
        </w:tc>
        <w:tc>
          <w:tcPr>
            <w:tcW w:w="2471" w:type="dxa"/>
          </w:tcPr>
          <w:p w14:paraId="6B1DBEB6" w14:textId="77777777" w:rsidR="0032589A" w:rsidRDefault="0032589A" w:rsidP="0032589A"/>
        </w:tc>
      </w:tr>
      <w:tr w:rsidR="0032589A" w14:paraId="78611A0D" w14:textId="77777777" w:rsidTr="0032589A">
        <w:trPr>
          <w:trHeight w:val="454"/>
        </w:trPr>
        <w:tc>
          <w:tcPr>
            <w:tcW w:w="4106" w:type="dxa"/>
          </w:tcPr>
          <w:p w14:paraId="43322050" w14:textId="77777777" w:rsidR="0032589A" w:rsidRDefault="0032589A" w:rsidP="0032589A"/>
        </w:tc>
        <w:tc>
          <w:tcPr>
            <w:tcW w:w="5528" w:type="dxa"/>
          </w:tcPr>
          <w:p w14:paraId="750E66B7" w14:textId="77777777" w:rsidR="0032589A" w:rsidRDefault="0032589A" w:rsidP="0032589A"/>
        </w:tc>
        <w:tc>
          <w:tcPr>
            <w:tcW w:w="1843" w:type="dxa"/>
          </w:tcPr>
          <w:p w14:paraId="44876986" w14:textId="77777777" w:rsidR="0032589A" w:rsidRDefault="0032589A" w:rsidP="0032589A"/>
        </w:tc>
        <w:tc>
          <w:tcPr>
            <w:tcW w:w="2471" w:type="dxa"/>
          </w:tcPr>
          <w:p w14:paraId="19E81B04" w14:textId="77777777" w:rsidR="0032589A" w:rsidRDefault="0032589A" w:rsidP="0032589A"/>
        </w:tc>
      </w:tr>
      <w:tr w:rsidR="0032589A" w14:paraId="7AD95FE1" w14:textId="77777777" w:rsidTr="0032589A">
        <w:trPr>
          <w:trHeight w:val="454"/>
        </w:trPr>
        <w:tc>
          <w:tcPr>
            <w:tcW w:w="4106" w:type="dxa"/>
          </w:tcPr>
          <w:p w14:paraId="40316E5E" w14:textId="77777777" w:rsidR="0032589A" w:rsidRDefault="0032589A" w:rsidP="0032589A"/>
        </w:tc>
        <w:tc>
          <w:tcPr>
            <w:tcW w:w="5528" w:type="dxa"/>
          </w:tcPr>
          <w:p w14:paraId="4363D98D" w14:textId="77777777" w:rsidR="0032589A" w:rsidRDefault="0032589A" w:rsidP="0032589A"/>
        </w:tc>
        <w:tc>
          <w:tcPr>
            <w:tcW w:w="1843" w:type="dxa"/>
          </w:tcPr>
          <w:p w14:paraId="689DC20C" w14:textId="77777777" w:rsidR="0032589A" w:rsidRDefault="0032589A" w:rsidP="0032589A"/>
        </w:tc>
        <w:tc>
          <w:tcPr>
            <w:tcW w:w="2471" w:type="dxa"/>
          </w:tcPr>
          <w:p w14:paraId="072A3FAC" w14:textId="77777777" w:rsidR="0032589A" w:rsidRDefault="0032589A" w:rsidP="0032589A"/>
        </w:tc>
      </w:tr>
      <w:tr w:rsidR="0032589A" w14:paraId="6B181578" w14:textId="77777777" w:rsidTr="0032589A">
        <w:trPr>
          <w:trHeight w:val="454"/>
        </w:trPr>
        <w:tc>
          <w:tcPr>
            <w:tcW w:w="4106" w:type="dxa"/>
          </w:tcPr>
          <w:p w14:paraId="00403600" w14:textId="77777777" w:rsidR="0032589A" w:rsidRDefault="0032589A" w:rsidP="0032589A"/>
        </w:tc>
        <w:tc>
          <w:tcPr>
            <w:tcW w:w="5528" w:type="dxa"/>
          </w:tcPr>
          <w:p w14:paraId="3A6449D5" w14:textId="77777777" w:rsidR="0032589A" w:rsidRDefault="0032589A" w:rsidP="0032589A"/>
        </w:tc>
        <w:tc>
          <w:tcPr>
            <w:tcW w:w="1843" w:type="dxa"/>
          </w:tcPr>
          <w:p w14:paraId="34715430" w14:textId="77777777" w:rsidR="0032589A" w:rsidRDefault="0032589A" w:rsidP="0032589A"/>
        </w:tc>
        <w:tc>
          <w:tcPr>
            <w:tcW w:w="2471" w:type="dxa"/>
          </w:tcPr>
          <w:p w14:paraId="7AB77533" w14:textId="77777777" w:rsidR="0032589A" w:rsidRDefault="0032589A" w:rsidP="0032589A"/>
        </w:tc>
      </w:tr>
      <w:tr w:rsidR="0032589A" w14:paraId="10657F5F" w14:textId="77777777" w:rsidTr="0032589A">
        <w:trPr>
          <w:trHeight w:val="454"/>
        </w:trPr>
        <w:tc>
          <w:tcPr>
            <w:tcW w:w="4106" w:type="dxa"/>
          </w:tcPr>
          <w:p w14:paraId="15FC84D2" w14:textId="77777777" w:rsidR="0032589A" w:rsidRDefault="0032589A" w:rsidP="0032589A"/>
        </w:tc>
        <w:tc>
          <w:tcPr>
            <w:tcW w:w="5528" w:type="dxa"/>
          </w:tcPr>
          <w:p w14:paraId="1380393E" w14:textId="77777777" w:rsidR="0032589A" w:rsidRDefault="0032589A" w:rsidP="0032589A"/>
        </w:tc>
        <w:tc>
          <w:tcPr>
            <w:tcW w:w="1843" w:type="dxa"/>
          </w:tcPr>
          <w:p w14:paraId="3920C7E8" w14:textId="77777777" w:rsidR="0032589A" w:rsidRDefault="0032589A" w:rsidP="0032589A"/>
        </w:tc>
        <w:tc>
          <w:tcPr>
            <w:tcW w:w="2471" w:type="dxa"/>
          </w:tcPr>
          <w:p w14:paraId="39A1D497" w14:textId="77777777" w:rsidR="0032589A" w:rsidRDefault="0032589A" w:rsidP="0032589A"/>
        </w:tc>
      </w:tr>
      <w:tr w:rsidR="0032589A" w14:paraId="6EF151F3" w14:textId="77777777" w:rsidTr="0032589A">
        <w:trPr>
          <w:trHeight w:val="454"/>
        </w:trPr>
        <w:tc>
          <w:tcPr>
            <w:tcW w:w="4106" w:type="dxa"/>
          </w:tcPr>
          <w:p w14:paraId="20D4232D" w14:textId="77777777" w:rsidR="0032589A" w:rsidRDefault="0032589A" w:rsidP="0032589A"/>
        </w:tc>
        <w:tc>
          <w:tcPr>
            <w:tcW w:w="5528" w:type="dxa"/>
          </w:tcPr>
          <w:p w14:paraId="055629A7" w14:textId="77777777" w:rsidR="0032589A" w:rsidRDefault="0032589A" w:rsidP="0032589A"/>
        </w:tc>
        <w:tc>
          <w:tcPr>
            <w:tcW w:w="1843" w:type="dxa"/>
          </w:tcPr>
          <w:p w14:paraId="558896E7" w14:textId="77777777" w:rsidR="0032589A" w:rsidRDefault="0032589A" w:rsidP="0032589A"/>
        </w:tc>
        <w:tc>
          <w:tcPr>
            <w:tcW w:w="2471" w:type="dxa"/>
          </w:tcPr>
          <w:p w14:paraId="7411EE56" w14:textId="77777777" w:rsidR="0032589A" w:rsidRDefault="0032589A" w:rsidP="0032589A"/>
        </w:tc>
      </w:tr>
      <w:tr w:rsidR="0032589A" w14:paraId="4FF29779" w14:textId="77777777" w:rsidTr="0032589A">
        <w:trPr>
          <w:trHeight w:val="454"/>
        </w:trPr>
        <w:tc>
          <w:tcPr>
            <w:tcW w:w="4106" w:type="dxa"/>
          </w:tcPr>
          <w:p w14:paraId="3AE1C918" w14:textId="77777777" w:rsidR="0032589A" w:rsidRDefault="0032589A" w:rsidP="0032589A"/>
        </w:tc>
        <w:tc>
          <w:tcPr>
            <w:tcW w:w="5528" w:type="dxa"/>
          </w:tcPr>
          <w:p w14:paraId="02EC7444" w14:textId="77777777" w:rsidR="0032589A" w:rsidRDefault="0032589A" w:rsidP="0032589A"/>
        </w:tc>
        <w:tc>
          <w:tcPr>
            <w:tcW w:w="1843" w:type="dxa"/>
          </w:tcPr>
          <w:p w14:paraId="44350050" w14:textId="77777777" w:rsidR="0032589A" w:rsidRDefault="0032589A" w:rsidP="0032589A"/>
        </w:tc>
        <w:tc>
          <w:tcPr>
            <w:tcW w:w="2471" w:type="dxa"/>
          </w:tcPr>
          <w:p w14:paraId="4059CBF7" w14:textId="77777777" w:rsidR="0032589A" w:rsidRDefault="0032589A" w:rsidP="0032589A"/>
        </w:tc>
      </w:tr>
    </w:tbl>
    <w:p w14:paraId="28A9E782" w14:textId="77777777" w:rsidR="0032589A" w:rsidRDefault="0032589A"/>
    <w:p w14:paraId="192324F2" w14:textId="77777777" w:rsidR="0032589A" w:rsidRDefault="0032589A"/>
    <w:p w14:paraId="744D0CA9" w14:textId="77777777" w:rsidR="0032589A" w:rsidRDefault="0032589A"/>
    <w:p w14:paraId="4AEBAACD" w14:textId="77777777" w:rsidR="0032589A" w:rsidRDefault="0032589A"/>
    <w:p w14:paraId="4E045A9B" w14:textId="77777777" w:rsidR="0032589A" w:rsidRDefault="0032589A">
      <w:pPr>
        <w:sectPr w:rsidR="0032589A" w:rsidSect="000E7E5B">
          <w:headerReference w:type="default" r:id="rId16"/>
          <w:pgSz w:w="16838" w:h="11906" w:orient="landscape"/>
          <w:pgMar w:top="1440" w:right="1440" w:bottom="1440" w:left="1440" w:header="708" w:footer="708" w:gutter="0"/>
          <w:cols w:space="708"/>
          <w:docGrid w:linePitch="360"/>
        </w:sectPr>
      </w:pPr>
    </w:p>
    <w:p w14:paraId="30BF122F" w14:textId="77777777" w:rsidR="00882EC6" w:rsidRDefault="00882EC6">
      <w:bookmarkStart w:id="3" w:name="Diagram2"/>
      <w:bookmarkEnd w:id="3"/>
    </w:p>
    <w:p w14:paraId="1814C7E0" w14:textId="50282FD0" w:rsidR="002B22A9" w:rsidRDefault="00E91842">
      <w:r>
        <w:rPr>
          <w:noProof/>
          <w:lang w:eastAsia="en-GB"/>
        </w:rPr>
        <mc:AlternateContent>
          <mc:Choice Requires="wpg">
            <w:drawing>
              <wp:anchor distT="0" distB="0" distL="114300" distR="114300" simplePos="0" relativeHeight="251764736" behindDoc="0" locked="0" layoutInCell="1" allowOverlap="1" wp14:anchorId="11366DCF" wp14:editId="30B84144">
                <wp:simplePos x="0" y="0"/>
                <wp:positionH relativeFrom="margin">
                  <wp:posOffset>0</wp:posOffset>
                </wp:positionH>
                <wp:positionV relativeFrom="paragraph">
                  <wp:posOffset>280035</wp:posOffset>
                </wp:positionV>
                <wp:extent cx="8702676" cy="3505200"/>
                <wp:effectExtent l="0" t="0" r="22225" b="19050"/>
                <wp:wrapNone/>
                <wp:docPr id="418" name="Group 418"/>
                <wp:cNvGraphicFramePr/>
                <a:graphic xmlns:a="http://schemas.openxmlformats.org/drawingml/2006/main">
                  <a:graphicData uri="http://schemas.microsoft.com/office/word/2010/wordprocessingGroup">
                    <wpg:wgp>
                      <wpg:cNvGrpSpPr/>
                      <wpg:grpSpPr>
                        <a:xfrm>
                          <a:off x="0" y="0"/>
                          <a:ext cx="8702676" cy="3505200"/>
                          <a:chOff x="0" y="0"/>
                          <a:chExt cx="8702690" cy="3505200"/>
                        </a:xfrm>
                      </wpg:grpSpPr>
                      <wps:wsp>
                        <wps:cNvPr id="419"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1B791DCD" w14:textId="77777777" w:rsidR="00355BAB" w:rsidRDefault="00355BAB" w:rsidP="00FA03A9"/>
                          </w:txbxContent>
                        </wps:txbx>
                        <wps:bodyPr rot="0" vert="horz" wrap="square" lIns="91440" tIns="45720" rIns="91440" bIns="45720" anchor="t" anchorCtr="0">
                          <a:noAutofit/>
                        </wps:bodyPr>
                      </wps:wsp>
                      <wps:wsp>
                        <wps:cNvPr id="420"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0E0BC0EA" w14:textId="77777777" w:rsidR="00355BAB" w:rsidRDefault="00355BAB" w:rsidP="00FA03A9"/>
                          </w:txbxContent>
                        </wps:txbx>
                        <wps:bodyPr rot="0" vert="horz" wrap="square" lIns="91440" tIns="45720" rIns="91440" bIns="45720" anchor="t" anchorCtr="0">
                          <a:noAutofit/>
                        </wps:bodyPr>
                      </wps:wsp>
                      <wps:wsp>
                        <wps:cNvPr id="421"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07BC0D04" w14:textId="77777777" w:rsidR="00355BAB" w:rsidRDefault="00355BAB" w:rsidP="00FA03A9"/>
                          </w:txbxContent>
                        </wps:txbx>
                        <wps:bodyPr rot="0" vert="horz" wrap="square" lIns="91440" tIns="45720" rIns="91440" bIns="45720" anchor="t" anchorCtr="0">
                          <a:noAutofit/>
                        </wps:bodyPr>
                      </wps:wsp>
                      <wpg:grpSp>
                        <wpg:cNvPr id="422" name="Group 422"/>
                        <wpg:cNvGrpSpPr/>
                        <wpg:grpSpPr>
                          <a:xfrm>
                            <a:off x="495300" y="0"/>
                            <a:ext cx="8207390" cy="3174057"/>
                            <a:chOff x="0" y="0"/>
                            <a:chExt cx="8207390" cy="3174057"/>
                          </a:xfrm>
                        </wpg:grpSpPr>
                        <wpg:grpSp>
                          <wpg:cNvPr id="423" name="Group 423"/>
                          <wpg:cNvGrpSpPr/>
                          <wpg:grpSpPr>
                            <a:xfrm>
                              <a:off x="371475" y="285750"/>
                              <a:ext cx="7835915" cy="2888307"/>
                              <a:chOff x="0" y="0"/>
                              <a:chExt cx="5567623" cy="1666875"/>
                            </a:xfrm>
                          </wpg:grpSpPr>
                          <wpg:grpSp>
                            <wpg:cNvPr id="424" name="Group 424"/>
                            <wpg:cNvGrpSpPr/>
                            <wpg:grpSpPr>
                              <a:xfrm>
                                <a:off x="0" y="0"/>
                                <a:ext cx="5567623" cy="1666875"/>
                                <a:chOff x="0" y="0"/>
                                <a:chExt cx="5567623" cy="1666875"/>
                              </a:xfrm>
                            </wpg:grpSpPr>
                            <wpg:grpSp>
                              <wpg:cNvPr id="425" name="Group 425"/>
                              <wpg:cNvGrpSpPr/>
                              <wpg:grpSpPr>
                                <a:xfrm>
                                  <a:off x="0" y="0"/>
                                  <a:ext cx="5567623" cy="1666875"/>
                                  <a:chOff x="0" y="0"/>
                                  <a:chExt cx="5567623" cy="1447800"/>
                                </a:xfrm>
                              </wpg:grpSpPr>
                              <wps:wsp>
                                <wps:cNvPr id="426" name="Text Box 2"/>
                                <wps:cNvSpPr txBox="1">
                                  <a:spLocks noChangeArrowheads="1"/>
                                </wps:cNvSpPr>
                                <wps:spPr bwMode="auto">
                                  <a:xfrm>
                                    <a:off x="4381148" y="467903"/>
                                    <a:ext cx="1186475" cy="682758"/>
                                  </a:xfrm>
                                  <a:prstGeom prst="rect">
                                    <a:avLst/>
                                  </a:prstGeom>
                                  <a:solidFill>
                                    <a:srgbClr val="FFFFFF"/>
                                  </a:solidFill>
                                  <a:ln w="19050">
                                    <a:solidFill>
                                      <a:srgbClr val="000000"/>
                                    </a:solidFill>
                                    <a:miter lim="800000"/>
                                    <a:headEnd/>
                                    <a:tailEnd/>
                                  </a:ln>
                                </wps:spPr>
                                <wps:txbx>
                                  <w:txbxContent>
                                    <w:p w14:paraId="585B890B" w14:textId="7FDB83E7" w:rsidR="00355BAB" w:rsidRPr="00F546C9" w:rsidRDefault="001F2A2B" w:rsidP="00FA03A9">
                                      <w:pPr>
                                        <w:rPr>
                                          <w:b/>
                                          <w:sz w:val="24"/>
                                          <w:szCs w:val="24"/>
                                          <w:lang w:val="en-US"/>
                                        </w:rPr>
                                      </w:pPr>
                                      <w:r>
                                        <w:rPr>
                                          <w:b/>
                                          <w:sz w:val="24"/>
                                          <w:szCs w:val="24"/>
                                          <w:lang w:val="en-US"/>
                                        </w:rPr>
                                        <w:t xml:space="preserve">2. </w:t>
                                      </w:r>
                                      <w:r w:rsidR="00355BAB">
                                        <w:rPr>
                                          <w:b/>
                                          <w:sz w:val="24"/>
                                          <w:szCs w:val="24"/>
                                          <w:lang w:val="en-US"/>
                                        </w:rPr>
                                        <w:t xml:space="preserve">The transfer of a patient to a hospital that could perform scrotal exploration delayed the patient’s arrival </w:t>
                                      </w:r>
                                      <w:r w:rsidR="00600A13">
                                        <w:rPr>
                                          <w:b/>
                                          <w:sz w:val="24"/>
                                          <w:szCs w:val="24"/>
                                          <w:lang w:val="en-US"/>
                                        </w:rPr>
                                        <w:t>to</w:t>
                                      </w:r>
                                      <w:r w:rsidR="00355BAB">
                                        <w:rPr>
                                          <w:b/>
                                          <w:sz w:val="24"/>
                                          <w:szCs w:val="24"/>
                                          <w:lang w:val="en-US"/>
                                        </w:rPr>
                                        <w:t xml:space="preserve"> theatre. </w:t>
                                      </w:r>
                                    </w:p>
                                  </w:txbxContent>
                                </wps:txbx>
                                <wps:bodyPr rot="0" vert="horz" wrap="square" lIns="91440" tIns="45720" rIns="91440" bIns="45720" anchor="t" anchorCtr="0">
                                  <a:noAutofit/>
                                </wps:bodyPr>
                              </wps:wsp>
                              <wps:wsp>
                                <wps:cNvPr id="427" name="Straight Connector 427"/>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28" name="Straight Connector 42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29" name="Straight Connector 42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30" name="Straight Connector 43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31" name="Straight Connector 43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32" name="Straight Connector 43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33" name="Straight Connector 43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34" name="Straight Connector 43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35" name="Straight Connector 43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36" name="Straight Connector 43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37" name="Straight Connector 43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38" name="Straight Connector 43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39" name="Straight Connector 43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40" name="Straight Connector 44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41" name="Straight Connector 44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42" name="Straight Connector 44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43" name="Straight Connector 44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444" name="Straight Connector 44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445" name="Straight Connector 44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446" name="Straight Connector 44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447" name="Straight Connector 44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448" name="Straight Connector 44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449" name="Straight Connector 44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450" name="Straight Connector 45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451" name="Straight Connector 45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452" name="Group 452"/>
                          <wpg:cNvGrpSpPr/>
                          <wpg:grpSpPr>
                            <a:xfrm>
                              <a:off x="0" y="0"/>
                              <a:ext cx="6617970" cy="1590675"/>
                              <a:chOff x="0" y="0"/>
                              <a:chExt cx="6617970" cy="1590675"/>
                            </a:xfrm>
                          </wpg:grpSpPr>
                          <wps:wsp>
                            <wps:cNvPr id="45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455C5431" w14:textId="77777777" w:rsidR="00355BAB" w:rsidRDefault="00355BAB" w:rsidP="00FA03A9"/>
                              </w:txbxContent>
                            </wps:txbx>
                            <wps:bodyPr rot="0" vert="horz" wrap="square" lIns="91440" tIns="45720" rIns="91440" bIns="45720" anchor="t" anchorCtr="0">
                              <a:noAutofit/>
                            </wps:bodyPr>
                          </wps:wsp>
                          <wps:wsp>
                            <wps:cNvPr id="45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3C432640" w14:textId="77777777" w:rsidR="00355BAB" w:rsidRDefault="00355BAB" w:rsidP="00FA03A9"/>
                              </w:txbxContent>
                            </wps:txbx>
                            <wps:bodyPr rot="0" vert="horz" wrap="square" lIns="91440" tIns="45720" rIns="91440" bIns="45720" anchor="t" anchorCtr="0">
                              <a:noAutofit/>
                            </wps:bodyPr>
                          </wps:wsp>
                          <wps:wsp>
                            <wps:cNvPr id="45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04B2FECF" w14:textId="77777777" w:rsidR="00355BAB" w:rsidRDefault="00355BAB" w:rsidP="00FA03A9"/>
                              </w:txbxContent>
                            </wps:txbx>
                            <wps:bodyPr rot="0" vert="horz" wrap="square" lIns="91440" tIns="45720" rIns="91440" bIns="45720" anchor="t" anchorCtr="0">
                              <a:noAutofit/>
                            </wps:bodyPr>
                          </wps:wsp>
                          <wps:wsp>
                            <wps:cNvPr id="45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51B26A23" w14:textId="77777777" w:rsidR="00355BAB" w:rsidRDefault="00355BAB" w:rsidP="00FA03A9"/>
                              </w:txbxContent>
                            </wps:txbx>
                            <wps:bodyPr rot="0" vert="horz" wrap="square" lIns="91440" tIns="45720" rIns="91440" bIns="45720" anchor="t" anchorCtr="0">
                              <a:noAutofit/>
                            </wps:bodyPr>
                          </wps:wsp>
                          <wps:wsp>
                            <wps:cNvPr id="45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14094659" w14:textId="77777777" w:rsidR="00355BAB" w:rsidRDefault="00355BAB" w:rsidP="00FA03A9"/>
                              </w:txbxContent>
                            </wps:txbx>
                            <wps:bodyPr rot="0" vert="horz" wrap="square" lIns="91440" tIns="45720" rIns="91440" bIns="45720" anchor="t" anchorCtr="0">
                              <a:noAutofit/>
                            </wps:bodyPr>
                          </wps:wsp>
                          <wps:wsp>
                            <wps:cNvPr id="45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E631815" w14:textId="77777777" w:rsidR="00355BAB" w:rsidRDefault="00355BAB" w:rsidP="00FA03A9"/>
                              </w:txbxContent>
                            </wps:txbx>
                            <wps:bodyPr rot="0" vert="horz" wrap="square" lIns="91440" tIns="45720" rIns="91440" bIns="45720" anchor="t" anchorCtr="0">
                              <a:noAutofit/>
                            </wps:bodyPr>
                          </wps:wsp>
                          <wps:wsp>
                            <wps:cNvPr id="45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76340E9" w14:textId="77777777" w:rsidR="00355BAB" w:rsidRDefault="00355BAB" w:rsidP="00FA03A9"/>
                              </w:txbxContent>
                            </wps:txbx>
                            <wps:bodyPr rot="0" vert="horz" wrap="square" lIns="91440" tIns="45720" rIns="91440" bIns="45720" anchor="t" anchorCtr="0">
                              <a:noAutofit/>
                            </wps:bodyPr>
                          </wps:wsp>
                          <wps:wsp>
                            <wps:cNvPr id="46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5F85823" w14:textId="77777777" w:rsidR="00355BAB" w:rsidRDefault="00355BAB" w:rsidP="00FA03A9"/>
                              </w:txbxContent>
                            </wps:txbx>
                            <wps:bodyPr rot="0" vert="horz" wrap="square" lIns="91440" tIns="45720" rIns="91440" bIns="45720" anchor="t" anchorCtr="0">
                              <a:noAutofit/>
                            </wps:bodyPr>
                          </wps:wsp>
                          <wps:wsp>
                            <wps:cNvPr id="46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A9435D1" w14:textId="77777777" w:rsidR="00355BAB" w:rsidRDefault="00355BAB" w:rsidP="00FA03A9"/>
                              </w:txbxContent>
                            </wps:txbx>
                            <wps:bodyPr rot="0" vert="horz" wrap="square" lIns="91440" tIns="45720" rIns="91440" bIns="45720" anchor="t" anchorCtr="0">
                              <a:noAutofit/>
                            </wps:bodyPr>
                          </wps:wsp>
                          <wps:wsp>
                            <wps:cNvPr id="46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074C614" w14:textId="77777777" w:rsidR="00355BAB" w:rsidRDefault="00355BAB" w:rsidP="00FA03A9"/>
                              </w:txbxContent>
                            </wps:txbx>
                            <wps:bodyPr rot="0" vert="horz" wrap="square" lIns="91440" tIns="45720" rIns="91440" bIns="45720" anchor="t" anchorCtr="0">
                              <a:noAutofit/>
                            </wps:bodyPr>
                          </wps:wsp>
                          <wps:wsp>
                            <wps:cNvPr id="46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4878F43" w14:textId="77777777" w:rsidR="00355BAB" w:rsidRDefault="00355BAB" w:rsidP="00FA03A9"/>
                              </w:txbxContent>
                            </wps:txbx>
                            <wps:bodyPr rot="0" vert="horz" wrap="square" lIns="91440" tIns="45720" rIns="91440" bIns="45720" anchor="t" anchorCtr="0">
                              <a:noAutofit/>
                            </wps:bodyPr>
                          </wps:wsp>
                          <wps:wsp>
                            <wps:cNvPr id="46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B6CFAD2" w14:textId="77777777" w:rsidR="00355BAB" w:rsidRDefault="00355BAB" w:rsidP="00FA03A9"/>
                              </w:txbxContent>
                            </wps:txbx>
                            <wps:bodyPr rot="0" vert="horz" wrap="square" lIns="91440" tIns="45720" rIns="91440" bIns="45720" anchor="t" anchorCtr="0">
                              <a:noAutofit/>
                            </wps:bodyPr>
                          </wps:wsp>
                        </wpg:grpSp>
                      </wpg:grpSp>
                      <wps:wsp>
                        <wps:cNvPr id="46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63F80B2" w14:textId="77777777" w:rsidR="00355BAB" w:rsidRDefault="00355BAB" w:rsidP="00FA03A9"/>
                          </w:txbxContent>
                        </wps:txbx>
                        <wps:bodyPr rot="0" vert="horz" wrap="square" lIns="91440" tIns="45720" rIns="91440" bIns="45720" anchor="t" anchorCtr="0">
                          <a:noAutofit/>
                        </wps:bodyPr>
                      </wps:wsp>
                      <wps:wsp>
                        <wps:cNvPr id="46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1A9BE4A" w14:textId="77777777" w:rsidR="00355BAB" w:rsidRDefault="00355BAB" w:rsidP="00FA03A9"/>
                          </w:txbxContent>
                        </wps:txbx>
                        <wps:bodyPr rot="0" vert="horz" wrap="square" lIns="91440" tIns="45720" rIns="91440" bIns="45720" anchor="t" anchorCtr="0">
                          <a:noAutofit/>
                        </wps:bodyPr>
                      </wps:wsp>
                      <wps:wsp>
                        <wps:cNvPr id="467"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4F80712" w14:textId="77777777" w:rsidR="00355BAB" w:rsidRDefault="00355BAB" w:rsidP="00FA03A9"/>
                          </w:txbxContent>
                        </wps:txbx>
                        <wps:bodyPr rot="0" vert="horz" wrap="square" lIns="91440" tIns="45720" rIns="91440" bIns="45720" anchor="t" anchorCtr="0">
                          <a:noAutofit/>
                        </wps:bodyPr>
                      </wps:wsp>
                      <wps:wsp>
                        <wps:cNvPr id="468"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B97143A" w14:textId="77777777" w:rsidR="00355BAB" w:rsidRDefault="00355BAB" w:rsidP="00FA03A9"/>
                          </w:txbxContent>
                        </wps:txbx>
                        <wps:bodyPr rot="0" vert="horz" wrap="square" lIns="91440" tIns="45720" rIns="91440" bIns="45720" anchor="t" anchorCtr="0">
                          <a:noAutofit/>
                        </wps:bodyPr>
                      </wps:wsp>
                      <wps:wsp>
                        <wps:cNvPr id="469"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7488B21" w14:textId="77777777" w:rsidR="00355BAB" w:rsidRDefault="00355BAB" w:rsidP="00FA03A9"/>
                          </w:txbxContent>
                        </wps:txbx>
                        <wps:bodyPr rot="0" vert="horz" wrap="square" lIns="91440" tIns="45720" rIns="91440" bIns="45720" anchor="t" anchorCtr="0">
                          <a:noAutofit/>
                        </wps:bodyPr>
                      </wps:wsp>
                      <wps:wsp>
                        <wps:cNvPr id="470"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2E31B8A" w14:textId="77777777" w:rsidR="00355BAB" w:rsidRDefault="00355BAB" w:rsidP="00FA03A9"/>
                          </w:txbxContent>
                        </wps:txbx>
                        <wps:bodyPr rot="0" vert="horz" wrap="square" lIns="91440" tIns="45720" rIns="91440" bIns="45720" anchor="t" anchorCtr="0">
                          <a:noAutofit/>
                        </wps:bodyPr>
                      </wps:wsp>
                      <wps:wsp>
                        <wps:cNvPr id="471"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E4B8975" w14:textId="77777777" w:rsidR="00355BAB" w:rsidRDefault="00355BAB" w:rsidP="00FA03A9"/>
                          </w:txbxContent>
                        </wps:txbx>
                        <wps:bodyPr rot="0" vert="horz" wrap="square" lIns="91440" tIns="45720" rIns="91440" bIns="45720" anchor="t" anchorCtr="0">
                          <a:noAutofit/>
                        </wps:bodyPr>
                      </wps:wsp>
                      <wps:wsp>
                        <wps:cNvPr id="472"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EFD4BDE" w14:textId="77777777" w:rsidR="00355BAB" w:rsidRDefault="00355BAB" w:rsidP="00FA03A9"/>
                          </w:txbxContent>
                        </wps:txbx>
                        <wps:bodyPr rot="0" vert="horz" wrap="square" lIns="91440" tIns="45720" rIns="91440" bIns="45720" anchor="t" anchorCtr="0">
                          <a:noAutofit/>
                        </wps:bodyPr>
                      </wps:wsp>
                      <wps:wsp>
                        <wps:cNvPr id="473"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1CE9BDB7" w14:textId="77777777" w:rsidR="00355BAB" w:rsidRDefault="00355BAB"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1366DCF" id="Group 418" o:spid="_x0000_s1122" style="position:absolute;margin-left:0;margin-top:22.05pt;width:685.25pt;height:276pt;z-index:251764736;mso-position-horizontal-relative:margin;mso-width-relative:margin" coordsize="87026,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">
                <v:shape id="_x0000_s1123"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">
                  <v:textbox>
                    <w:txbxContent>
                      <w:p w14:paraId="1B791DCD" w14:textId="77777777" w:rsidR="00355BAB" w:rsidRDefault="00355BAB" w:rsidP="00FA03A9"/>
                    </w:txbxContent>
                  </v:textbox>
                </v:shape>
                <v:shape id="_x0000_s1124"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">
                  <v:textbox>
                    <w:txbxContent>
                      <w:p w14:paraId="0E0BC0EA" w14:textId="77777777" w:rsidR="00355BAB" w:rsidRDefault="00355BAB" w:rsidP="00FA03A9"/>
                    </w:txbxContent>
                  </v:textbox>
                </v:shape>
                <v:shape id="_x0000_s1125"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">
                  <v:textbox>
                    <w:txbxContent>
                      <w:p w14:paraId="07BC0D04" w14:textId="77777777" w:rsidR="00355BAB" w:rsidRDefault="00355BAB" w:rsidP="00FA03A9"/>
                    </w:txbxContent>
                  </v:textbox>
                </v:shape>
                <v:group id="Group 422" o:spid="_x0000_s1126" style="position:absolute;left:4953;width:82073;height:31740" coordsize="82073,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group id="Group 423" o:spid="_x0000_s1127" style="position:absolute;left:3714;top:2857;width:78359;height:28883" coordsize="5567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group id="Group 424" o:spid="_x0000_s1128" style="position:absolute;width:55676;height:16668" coordsize="5567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group id="Group 425" o:spid="_x0000_s1129" style="position:absolute;width:55676;height:16668" coordsize="55676,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_x0000_s1130" type="#_x0000_t202" style="position:absolute;left:43811;top:4679;width:11865;height:6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" strokeweight="1.5pt">
                          <v:textbox>
                            <w:txbxContent>
                              <w:p w14:paraId="585B890B" w14:textId="7FDB83E7" w:rsidR="00355BAB" w:rsidRPr="00F546C9" w:rsidRDefault="001F2A2B" w:rsidP="00FA03A9">
                                <w:pPr>
                                  <w:rPr>
                                    <w:b/>
                                    <w:sz w:val="24"/>
                                    <w:szCs w:val="24"/>
                                    <w:lang w:val="en-US"/>
                                  </w:rPr>
                                </w:pPr>
                                <w:r>
                                  <w:rPr>
                                    <w:b/>
                                    <w:sz w:val="24"/>
                                    <w:szCs w:val="24"/>
                                    <w:lang w:val="en-US"/>
                                  </w:rPr>
                                  <w:t xml:space="preserve">2. </w:t>
                                </w:r>
                                <w:r w:rsidR="00355BAB">
                                  <w:rPr>
                                    <w:b/>
                                    <w:sz w:val="24"/>
                                    <w:szCs w:val="24"/>
                                    <w:lang w:val="en-US"/>
                                  </w:rPr>
                                  <w:t xml:space="preserve">The transfer of a patient to a hospital that could perform scrotal exploration delayed the patient’s arrival </w:t>
                                </w:r>
                                <w:r w:rsidR="00600A13">
                                  <w:rPr>
                                    <w:b/>
                                    <w:sz w:val="24"/>
                                    <w:szCs w:val="24"/>
                                    <w:lang w:val="en-US"/>
                                  </w:rPr>
                                  <w:t>to</w:t>
                                </w:r>
                                <w:r w:rsidR="00355BAB">
                                  <w:rPr>
                                    <w:b/>
                                    <w:sz w:val="24"/>
                                    <w:szCs w:val="24"/>
                                    <w:lang w:val="en-US"/>
                                  </w:rPr>
                                  <w:t xml:space="preserve"> theatre. </w:t>
                                </w:r>
                              </w:p>
                            </w:txbxContent>
                          </v:textbox>
                        </v:shape>
                        <v:line id="Straight Connector 427" o:spid="_x0000_s1131"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" strokecolor="windowText" strokeweight="2pt">
                          <v:stroke joinstyle="miter"/>
                        </v:line>
                        <v:line id="Straight Connector 428" o:spid="_x0000_s1132"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" strokecolor="windowText" strokeweight="2pt">
                          <v:stroke joinstyle="miter"/>
                        </v:line>
                        <v:line id="Straight Connector 429" o:spid="_x0000_s1133"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" strokecolor="windowText" strokeweight="2pt">
                          <v:stroke joinstyle="miter"/>
                        </v:line>
                        <v:line id="Straight Connector 430" o:spid="_x0000_s1134"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" strokecolor="windowText" strokeweight="2pt">
                          <v:stroke joinstyle="miter"/>
                        </v:line>
                        <v:line id="Straight Connector 431" o:spid="_x0000_s1135"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" strokecolor="windowText" strokeweight="2pt">
                          <v:stroke joinstyle="miter"/>
                        </v:line>
                        <v:line id="Straight Connector 432" o:spid="_x0000_s1136"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" strokecolor="windowText" strokeweight="2pt">
                          <v:stroke joinstyle="miter"/>
                        </v:line>
                        <v:line id="Straight Connector 433" o:spid="_x0000_s1137"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" strokecolor="windowText" strokeweight="2pt">
                          <v:stroke joinstyle="miter"/>
                        </v:line>
                      </v:group>
                      <v:line id="Straight Connector 434" o:spid="_x0000_s1138"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" strokecolor="#4472c4" strokeweight=".5pt">
                        <v:stroke joinstyle="miter"/>
                      </v:line>
                      <v:line id="Straight Connector 435" o:spid="_x0000_s1139"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" strokecolor="#4472c4" strokeweight=".5pt">
                        <v:stroke joinstyle="miter"/>
                      </v:line>
                      <v:line id="Straight Connector 436" o:spid="_x0000_s1140"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" strokecolor="#4472c4" strokeweight=".5pt">
                        <v:stroke joinstyle="miter"/>
                      </v:line>
                      <v:line id="Straight Connector 437" o:spid="_x0000_s1141"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" strokecolor="#4472c4" strokeweight=".5pt">
                        <v:stroke joinstyle="miter"/>
                      </v:line>
                      <v:line id="Straight Connector 438" o:spid="_x0000_s1142"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" strokecolor="#4472c4" strokeweight=".5pt">
                        <v:stroke joinstyle="miter"/>
                      </v:line>
                      <v:line id="Straight Connector 439" o:spid="_x0000_s1143"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" strokecolor="#4472c4" strokeweight=".5pt">
                        <v:stroke joinstyle="miter"/>
                      </v:line>
                      <v:line id="Straight Connector 440" o:spid="_x0000_s1144"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" strokecolor="#4472c4" strokeweight=".5pt">
                        <v:stroke joinstyle="miter"/>
                      </v:line>
                      <v:line id="Straight Connector 441" o:spid="_x0000_s1145"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" strokecolor="#4472c4" strokeweight=".5pt">
                        <v:stroke joinstyle="miter"/>
                      </v:line>
                      <v:line id="Straight Connector 442" o:spid="_x0000_s1146"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" strokecolor="#4472c4" strokeweight=".5pt">
                        <v:stroke joinstyle="miter"/>
                      </v:line>
                    </v:group>
                    <v:line id="Straight Connector 443" o:spid="_x0000_s1147"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" strokecolor="#4472c4" strokeweight=".5pt">
                      <v:stroke joinstyle="miter"/>
                    </v:line>
                    <v:line id="Straight Connector 444" o:spid="_x0000_s1148"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" strokecolor="#4472c4" strokeweight=".5pt">
                      <v:stroke joinstyle="miter"/>
                    </v:line>
                    <v:line id="Straight Connector 445" o:spid="_x0000_s1149"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" strokecolor="#4472c4" strokeweight=".5pt">
                      <v:stroke joinstyle="miter"/>
                    </v:line>
                    <v:line id="Straight Connector 446" o:spid="_x0000_s1150"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" strokecolor="#4472c4" strokeweight=".5pt">
                      <v:stroke joinstyle="miter"/>
                    </v:line>
                    <v:line id="Straight Connector 447" o:spid="_x0000_s1151"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" strokecolor="#4472c4" strokeweight=".5pt">
                      <v:stroke joinstyle="miter"/>
                    </v:line>
                    <v:line id="Straight Connector 448" o:spid="_x0000_s1152"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" strokecolor="#4472c4" strokeweight=".5pt">
                      <v:stroke joinstyle="miter"/>
                    </v:line>
                    <v:line id="Straight Connector 449" o:spid="_x0000_s1153"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" strokecolor="#4472c4" strokeweight=".5pt">
                      <v:stroke joinstyle="miter"/>
                    </v:line>
                    <v:line id="Straight Connector 450" o:spid="_x0000_s1154"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" strokecolor="#4472c4" strokeweight=".5pt">
                      <v:stroke joinstyle="miter"/>
                    </v:line>
                    <v:line id="Straight Connector 451" o:spid="_x0000_s1155"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" strokecolor="#4472c4" strokeweight=".5pt">
                      <v:stroke joinstyle="miter"/>
                    </v:line>
                  </v:group>
                  <v:group id="Group 452" o:spid="_x0000_s1156"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_x0000_s1157"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">
                      <v:textbox>
                        <w:txbxContent>
                          <w:p w14:paraId="455C5431" w14:textId="77777777" w:rsidR="00355BAB" w:rsidRDefault="00355BAB" w:rsidP="00FA03A9"/>
                        </w:txbxContent>
                      </v:textbox>
                    </v:shape>
                    <v:shape id="_x0000_s1158"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">
                      <v:textbox>
                        <w:txbxContent>
                          <w:p w14:paraId="3C432640" w14:textId="77777777" w:rsidR="00355BAB" w:rsidRDefault="00355BAB" w:rsidP="00FA03A9"/>
                        </w:txbxContent>
                      </v:textbox>
                    </v:shape>
                    <v:shape id="_x0000_s1159"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">
                      <v:textbox>
                        <w:txbxContent>
                          <w:p w14:paraId="04B2FECF" w14:textId="77777777" w:rsidR="00355BAB" w:rsidRDefault="00355BAB" w:rsidP="00FA03A9"/>
                        </w:txbxContent>
                      </v:textbox>
                    </v:shape>
                    <v:shape id="_x0000_s1160"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" strokecolor="#d9d9d9">
                      <v:textbox>
                        <w:txbxContent>
                          <w:p w14:paraId="51B26A23" w14:textId="77777777" w:rsidR="00355BAB" w:rsidRDefault="00355BAB" w:rsidP="00FA03A9"/>
                        </w:txbxContent>
                      </v:textbox>
                    </v:shape>
                    <v:shape id="_x0000_s1161"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" strokecolor="#d9d9d9">
                      <v:textbox>
                        <w:txbxContent>
                          <w:p w14:paraId="14094659" w14:textId="77777777" w:rsidR="00355BAB" w:rsidRDefault="00355BAB" w:rsidP="00FA03A9"/>
                        </w:txbxContent>
                      </v:textbox>
                    </v:shape>
                    <v:shape id="_x0000_s1162"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" strokecolor="#d9d9d9">
                      <v:textbox>
                        <w:txbxContent>
                          <w:p w14:paraId="1E631815" w14:textId="77777777" w:rsidR="00355BAB" w:rsidRDefault="00355BAB" w:rsidP="00FA03A9"/>
                        </w:txbxContent>
                      </v:textbox>
                    </v:shape>
                    <v:shape id="_x0000_s1163"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" strokecolor="#d9d9d9">
                      <v:textbox>
                        <w:txbxContent>
                          <w:p w14:paraId="376340E9" w14:textId="77777777" w:rsidR="00355BAB" w:rsidRDefault="00355BAB" w:rsidP="00FA03A9"/>
                        </w:txbxContent>
                      </v:textbox>
                    </v:shape>
                    <v:shape id="_x0000_s1164"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" strokecolor="#d9d9d9">
                      <v:textbox>
                        <w:txbxContent>
                          <w:p w14:paraId="15F85823" w14:textId="77777777" w:rsidR="00355BAB" w:rsidRDefault="00355BAB" w:rsidP="00FA03A9"/>
                        </w:txbxContent>
                      </v:textbox>
                    </v:shape>
                    <v:shape id="_x0000_s1165"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" strokecolor="#d9d9d9">
                      <v:textbox>
                        <w:txbxContent>
                          <w:p w14:paraId="5A9435D1" w14:textId="77777777" w:rsidR="00355BAB" w:rsidRDefault="00355BAB" w:rsidP="00FA03A9"/>
                        </w:txbxContent>
                      </v:textbox>
                    </v:shape>
                    <v:shape id="_x0000_s1166"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" strokecolor="#d9d9d9">
                      <v:textbox>
                        <w:txbxContent>
                          <w:p w14:paraId="2074C614" w14:textId="77777777" w:rsidR="00355BAB" w:rsidRDefault="00355BAB" w:rsidP="00FA03A9"/>
                        </w:txbxContent>
                      </v:textbox>
                    </v:shape>
                    <v:shape id="_x0000_s1167"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" strokecolor="#d9d9d9">
                      <v:textbox>
                        <w:txbxContent>
                          <w:p w14:paraId="34878F43" w14:textId="77777777" w:rsidR="00355BAB" w:rsidRDefault="00355BAB" w:rsidP="00FA03A9"/>
                        </w:txbxContent>
                      </v:textbox>
                    </v:shape>
                    <v:shape id="_x0000_s1168"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" strokecolor="#d9d9d9">
                      <v:textbox>
                        <w:txbxContent>
                          <w:p w14:paraId="5B6CFAD2" w14:textId="77777777" w:rsidR="00355BAB" w:rsidRDefault="00355BAB" w:rsidP="00FA03A9"/>
                        </w:txbxContent>
                      </v:textbox>
                    </v:shape>
                  </v:group>
                </v:group>
                <v:shape id="_x0000_s1169"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" strokecolor="#d9d9d9">
                  <v:textbox>
                    <w:txbxContent>
                      <w:p w14:paraId="563F80B2" w14:textId="77777777" w:rsidR="00355BAB" w:rsidRDefault="00355BAB" w:rsidP="00FA03A9"/>
                    </w:txbxContent>
                  </v:textbox>
                </v:shape>
                <v:shape id="_x0000_s1170"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" strokecolor="#d9d9d9">
                  <v:textbox>
                    <w:txbxContent>
                      <w:p w14:paraId="71A9BE4A" w14:textId="77777777" w:rsidR="00355BAB" w:rsidRDefault="00355BAB" w:rsidP="00FA03A9"/>
                    </w:txbxContent>
                  </v:textbox>
                </v:shape>
                <v:shape id="_x0000_s1171"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" strokecolor="#d9d9d9">
                  <v:textbox>
                    <w:txbxContent>
                      <w:p w14:paraId="54F80712" w14:textId="77777777" w:rsidR="00355BAB" w:rsidRDefault="00355BAB" w:rsidP="00FA03A9"/>
                    </w:txbxContent>
                  </v:textbox>
                </v:shape>
                <v:shape id="_x0000_s1172"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" strokecolor="#d9d9d9">
                  <v:textbox>
                    <w:txbxContent>
                      <w:p w14:paraId="4B97143A" w14:textId="77777777" w:rsidR="00355BAB" w:rsidRDefault="00355BAB" w:rsidP="00FA03A9"/>
                    </w:txbxContent>
                  </v:textbox>
                </v:shape>
                <v:shape id="_x0000_s1173"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" strokecolor="#d9d9d9">
                  <v:textbox>
                    <w:txbxContent>
                      <w:p w14:paraId="77488B21" w14:textId="77777777" w:rsidR="00355BAB" w:rsidRDefault="00355BAB" w:rsidP="00FA03A9"/>
                    </w:txbxContent>
                  </v:textbox>
                </v:shape>
                <v:shape id="_x0000_s1174"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" strokecolor="#d9d9d9">
                  <v:textbox>
                    <w:txbxContent>
                      <w:p w14:paraId="02E31B8A" w14:textId="77777777" w:rsidR="00355BAB" w:rsidRDefault="00355BAB" w:rsidP="00FA03A9"/>
                    </w:txbxContent>
                  </v:textbox>
                </v:shape>
                <v:shape id="_x0000_s1175"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" strokecolor="#d9d9d9">
                  <v:textbox>
                    <w:txbxContent>
                      <w:p w14:paraId="7E4B8975" w14:textId="77777777" w:rsidR="00355BAB" w:rsidRDefault="00355BAB" w:rsidP="00FA03A9"/>
                    </w:txbxContent>
                  </v:textbox>
                </v:shape>
                <v:shape id="_x0000_s1176"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" strokecolor="#d9d9d9">
                  <v:textbox>
                    <w:txbxContent>
                      <w:p w14:paraId="1EFD4BDE" w14:textId="77777777" w:rsidR="00355BAB" w:rsidRDefault="00355BAB" w:rsidP="00FA03A9"/>
                    </w:txbxContent>
                  </v:textbox>
                </v:shape>
                <v:shape id="_x0000_s1177"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" strokecolor="#d9d9d9">
                  <v:textbox>
                    <w:txbxContent>
                      <w:p w14:paraId="1CE9BDB7" w14:textId="77777777" w:rsidR="00355BAB" w:rsidRDefault="00355BAB" w:rsidP="00FA03A9"/>
                    </w:txbxContent>
                  </v:textbox>
                </v:shape>
                <w10:wrap anchorx="margin"/>
              </v:group>
            </w:pict>
          </mc:Fallback>
        </mc:AlternateContent>
      </w:r>
    </w:p>
    <w:p w14:paraId="70448E80" w14:textId="77777777" w:rsidR="002B22A9" w:rsidRDefault="002B22A9"/>
    <w:p w14:paraId="111BB233" w14:textId="77777777" w:rsidR="002B22A9" w:rsidRDefault="002B22A9"/>
    <w:p w14:paraId="6E8FFF01" w14:textId="77777777" w:rsidR="002B22A9" w:rsidRDefault="002B22A9"/>
    <w:p w14:paraId="2536B736" w14:textId="77777777" w:rsidR="000E7E5B" w:rsidRDefault="000E7E5B"/>
    <w:p w14:paraId="3F1F512F" w14:textId="77777777" w:rsidR="00932E39" w:rsidRDefault="00932E39"/>
    <w:p w14:paraId="2F7A4540" w14:textId="77777777" w:rsidR="00932E39" w:rsidRDefault="00932E39"/>
    <w:p w14:paraId="00BF858A" w14:textId="77777777" w:rsidR="00FA03A9" w:rsidRDefault="00FA03A9"/>
    <w:p w14:paraId="4E72B814" w14:textId="77777777" w:rsidR="00932E39" w:rsidRDefault="00932E39"/>
    <w:p w14:paraId="220CB2E8" w14:textId="77777777" w:rsidR="00932E39" w:rsidRDefault="00932E39"/>
    <w:p w14:paraId="5C3832D7" w14:textId="77777777" w:rsidR="00932E39" w:rsidRDefault="00932E39"/>
    <w:p w14:paraId="730343A9" w14:textId="77777777" w:rsidR="00932E39" w:rsidRDefault="00932E39"/>
    <w:p w14:paraId="5F479744" w14:textId="77777777" w:rsidR="00932E39" w:rsidRDefault="00932E39"/>
    <w:p w14:paraId="5882E2B2" w14:textId="77777777" w:rsidR="00932E39" w:rsidRDefault="00932E39"/>
    <w:p w14:paraId="7A46CE83" w14:textId="2574CAC8" w:rsidR="00355BAB" w:rsidRDefault="0000553C" w:rsidP="00BF79C1">
      <w:pPr>
        <w:rPr>
          <w:u w:val="single"/>
        </w:rPr>
      </w:pPr>
      <w:r w:rsidRPr="00723E27">
        <w:rPr>
          <w:u w:val="single"/>
        </w:rPr>
        <w:t xml:space="preserve">Suggested </w:t>
      </w:r>
      <w:r w:rsidR="006F02FE">
        <w:rPr>
          <w:u w:val="single"/>
        </w:rPr>
        <w:t>q</w:t>
      </w:r>
      <w:r w:rsidR="00932E39" w:rsidRPr="00723E27">
        <w:rPr>
          <w:u w:val="single"/>
        </w:rPr>
        <w:t>uestions to ask:</w:t>
      </w:r>
    </w:p>
    <w:p w14:paraId="0C942AFC" w14:textId="28D195DA" w:rsidR="00355BAB" w:rsidRDefault="00355BAB" w:rsidP="00BF79C1">
      <w:r w:rsidRPr="00355BAB">
        <w:t>Does the receiving hospital have a pre-alert system in place, agreed with the organisation?</w:t>
      </w:r>
      <w:r w:rsidR="00642449">
        <w:t xml:space="preserve"> Do you have a network of care in place to allow timely transfer to another hospital?</w:t>
      </w:r>
    </w:p>
    <w:p w14:paraId="4D37E9E0" w14:textId="6C5FC211" w:rsidR="00A00B00" w:rsidRPr="00355BAB" w:rsidRDefault="00642449" w:rsidP="00BF79C1">
      <w:pPr>
        <w:sectPr w:rsidR="00A00B00" w:rsidRPr="00355BAB" w:rsidSect="000E7E5B">
          <w:headerReference w:type="default" r:id="rId17"/>
          <w:pgSz w:w="16838" w:h="11906" w:orient="landscape"/>
          <w:pgMar w:top="1440" w:right="1440" w:bottom="1440" w:left="1440" w:header="708" w:footer="708" w:gutter="0"/>
          <w:cols w:space="708"/>
          <w:docGrid w:linePitch="360"/>
        </w:sectPr>
      </w:pPr>
      <w:r>
        <w:t>If there is a way of classifying the urgency of a patient’s condition, is it used in the context of transfers to another hospital?  Are transfers for testicular torsion classed as urgent?</w:t>
      </w:r>
    </w:p>
    <w:tbl>
      <w:tblPr>
        <w:tblStyle w:val="TableGrid"/>
        <w:tblpPr w:leftFromText="180" w:rightFromText="180" w:vertAnchor="text" w:horzAnchor="margin" w:tblpY="518"/>
        <w:tblW w:w="0" w:type="auto"/>
        <w:tblLook w:val="04A0" w:firstRow="1" w:lastRow="0" w:firstColumn="1" w:lastColumn="0" w:noHBand="0" w:noVBand="1"/>
      </w:tblPr>
      <w:tblGrid>
        <w:gridCol w:w="4106"/>
        <w:gridCol w:w="5528"/>
        <w:gridCol w:w="1843"/>
        <w:gridCol w:w="2471"/>
      </w:tblGrid>
      <w:tr w:rsidR="0032589A" w:rsidRPr="00D0273C" w14:paraId="0E962C79" w14:textId="77777777" w:rsidTr="00C1275E">
        <w:trPr>
          <w:trHeight w:val="454"/>
        </w:trPr>
        <w:tc>
          <w:tcPr>
            <w:tcW w:w="4106" w:type="dxa"/>
            <w:shd w:val="clear" w:color="auto" w:fill="463C64"/>
          </w:tcPr>
          <w:p w14:paraId="108CAA29" w14:textId="77777777" w:rsidR="0032589A" w:rsidRPr="00C1275E" w:rsidRDefault="0032589A" w:rsidP="0032589A">
            <w:pPr>
              <w:rPr>
                <w:b/>
                <w:color w:val="FFFFFF" w:themeColor="background1"/>
                <w:sz w:val="24"/>
                <w:szCs w:val="24"/>
              </w:rPr>
            </w:pPr>
            <w:r w:rsidRPr="00C1275E">
              <w:rPr>
                <w:b/>
                <w:color w:val="FFFFFF" w:themeColor="background1"/>
                <w:sz w:val="24"/>
                <w:szCs w:val="24"/>
              </w:rPr>
              <w:lastRenderedPageBreak/>
              <w:t>Problem identified</w:t>
            </w:r>
          </w:p>
        </w:tc>
        <w:tc>
          <w:tcPr>
            <w:tcW w:w="5528" w:type="dxa"/>
            <w:shd w:val="clear" w:color="auto" w:fill="463C64"/>
          </w:tcPr>
          <w:p w14:paraId="7F689C3D" w14:textId="77777777" w:rsidR="0032589A" w:rsidRPr="00C1275E" w:rsidRDefault="0032589A" w:rsidP="0032589A">
            <w:pPr>
              <w:rPr>
                <w:b/>
                <w:color w:val="FFFFFF" w:themeColor="background1"/>
                <w:sz w:val="24"/>
                <w:szCs w:val="24"/>
              </w:rPr>
            </w:pPr>
            <w:r w:rsidRPr="00C1275E">
              <w:rPr>
                <w:b/>
                <w:color w:val="FFFFFF" w:themeColor="background1"/>
                <w:sz w:val="24"/>
                <w:szCs w:val="24"/>
              </w:rPr>
              <w:t>Action required</w:t>
            </w:r>
          </w:p>
        </w:tc>
        <w:tc>
          <w:tcPr>
            <w:tcW w:w="1843" w:type="dxa"/>
            <w:shd w:val="clear" w:color="auto" w:fill="463C64"/>
          </w:tcPr>
          <w:p w14:paraId="6B3EDCF3" w14:textId="77777777" w:rsidR="0032589A" w:rsidRPr="00C1275E" w:rsidRDefault="0032589A" w:rsidP="0032589A">
            <w:pPr>
              <w:rPr>
                <w:b/>
                <w:color w:val="FFFFFF" w:themeColor="background1"/>
                <w:sz w:val="24"/>
                <w:szCs w:val="24"/>
              </w:rPr>
            </w:pPr>
            <w:r w:rsidRPr="00C1275E">
              <w:rPr>
                <w:b/>
                <w:color w:val="FFFFFF" w:themeColor="background1"/>
                <w:sz w:val="24"/>
                <w:szCs w:val="24"/>
              </w:rPr>
              <w:t>By when?</w:t>
            </w:r>
          </w:p>
        </w:tc>
        <w:tc>
          <w:tcPr>
            <w:tcW w:w="2471" w:type="dxa"/>
            <w:shd w:val="clear" w:color="auto" w:fill="463C64"/>
          </w:tcPr>
          <w:p w14:paraId="65AF3BCE" w14:textId="77777777" w:rsidR="0032589A" w:rsidRPr="00C1275E" w:rsidRDefault="0032589A" w:rsidP="0032589A">
            <w:pPr>
              <w:rPr>
                <w:b/>
                <w:color w:val="FFFFFF" w:themeColor="background1"/>
                <w:sz w:val="24"/>
                <w:szCs w:val="24"/>
              </w:rPr>
            </w:pPr>
            <w:r w:rsidRPr="00C1275E">
              <w:rPr>
                <w:b/>
                <w:color w:val="FFFFFF" w:themeColor="background1"/>
                <w:sz w:val="24"/>
                <w:szCs w:val="24"/>
              </w:rPr>
              <w:t>Lead</w:t>
            </w:r>
          </w:p>
        </w:tc>
      </w:tr>
      <w:tr w:rsidR="0032589A" w14:paraId="21A8762E" w14:textId="77777777" w:rsidTr="0032589A">
        <w:trPr>
          <w:trHeight w:val="454"/>
        </w:trPr>
        <w:tc>
          <w:tcPr>
            <w:tcW w:w="4106" w:type="dxa"/>
          </w:tcPr>
          <w:p w14:paraId="3234E13E" w14:textId="77777777" w:rsidR="0032589A" w:rsidRDefault="0032589A" w:rsidP="0032589A"/>
        </w:tc>
        <w:tc>
          <w:tcPr>
            <w:tcW w:w="5528" w:type="dxa"/>
          </w:tcPr>
          <w:p w14:paraId="31B1E5B6" w14:textId="77777777" w:rsidR="0032589A" w:rsidRDefault="0032589A" w:rsidP="0032589A"/>
        </w:tc>
        <w:tc>
          <w:tcPr>
            <w:tcW w:w="1843" w:type="dxa"/>
          </w:tcPr>
          <w:p w14:paraId="10C636F6" w14:textId="77777777" w:rsidR="0032589A" w:rsidRDefault="0032589A" w:rsidP="0032589A"/>
        </w:tc>
        <w:tc>
          <w:tcPr>
            <w:tcW w:w="2471" w:type="dxa"/>
          </w:tcPr>
          <w:p w14:paraId="1F37258E" w14:textId="77777777" w:rsidR="0032589A" w:rsidRDefault="0032589A" w:rsidP="0032589A"/>
        </w:tc>
      </w:tr>
      <w:tr w:rsidR="0032589A" w14:paraId="6671082F" w14:textId="77777777" w:rsidTr="0032589A">
        <w:trPr>
          <w:trHeight w:val="454"/>
        </w:trPr>
        <w:tc>
          <w:tcPr>
            <w:tcW w:w="4106" w:type="dxa"/>
          </w:tcPr>
          <w:p w14:paraId="56CA8206" w14:textId="77777777" w:rsidR="0032589A" w:rsidRDefault="0032589A" w:rsidP="0032589A"/>
        </w:tc>
        <w:tc>
          <w:tcPr>
            <w:tcW w:w="5528" w:type="dxa"/>
          </w:tcPr>
          <w:p w14:paraId="31EB0CAD" w14:textId="77777777" w:rsidR="0032589A" w:rsidRDefault="0032589A" w:rsidP="0032589A"/>
        </w:tc>
        <w:tc>
          <w:tcPr>
            <w:tcW w:w="1843" w:type="dxa"/>
          </w:tcPr>
          <w:p w14:paraId="2152234A" w14:textId="77777777" w:rsidR="0032589A" w:rsidRDefault="0032589A" w:rsidP="0032589A"/>
        </w:tc>
        <w:tc>
          <w:tcPr>
            <w:tcW w:w="2471" w:type="dxa"/>
          </w:tcPr>
          <w:p w14:paraId="67208A93" w14:textId="77777777" w:rsidR="0032589A" w:rsidRDefault="0032589A" w:rsidP="0032589A"/>
        </w:tc>
      </w:tr>
      <w:tr w:rsidR="0032589A" w14:paraId="4EDEBD3A" w14:textId="77777777" w:rsidTr="0032589A">
        <w:trPr>
          <w:trHeight w:val="454"/>
        </w:trPr>
        <w:tc>
          <w:tcPr>
            <w:tcW w:w="4106" w:type="dxa"/>
          </w:tcPr>
          <w:p w14:paraId="1953EAAA" w14:textId="77777777" w:rsidR="0032589A" w:rsidRDefault="0032589A" w:rsidP="0032589A"/>
        </w:tc>
        <w:tc>
          <w:tcPr>
            <w:tcW w:w="5528" w:type="dxa"/>
          </w:tcPr>
          <w:p w14:paraId="435E2B56" w14:textId="77777777" w:rsidR="0032589A" w:rsidRDefault="0032589A" w:rsidP="0032589A"/>
        </w:tc>
        <w:tc>
          <w:tcPr>
            <w:tcW w:w="1843" w:type="dxa"/>
          </w:tcPr>
          <w:p w14:paraId="0EB16932" w14:textId="77777777" w:rsidR="0032589A" w:rsidRDefault="0032589A" w:rsidP="0032589A"/>
        </w:tc>
        <w:tc>
          <w:tcPr>
            <w:tcW w:w="2471" w:type="dxa"/>
          </w:tcPr>
          <w:p w14:paraId="471D6CAB" w14:textId="77777777" w:rsidR="0032589A" w:rsidRDefault="0032589A" w:rsidP="0032589A"/>
        </w:tc>
      </w:tr>
      <w:tr w:rsidR="0032589A" w14:paraId="011E6BAD" w14:textId="77777777" w:rsidTr="0032589A">
        <w:trPr>
          <w:trHeight w:val="454"/>
        </w:trPr>
        <w:tc>
          <w:tcPr>
            <w:tcW w:w="4106" w:type="dxa"/>
          </w:tcPr>
          <w:p w14:paraId="520E437E" w14:textId="77777777" w:rsidR="0032589A" w:rsidRDefault="0032589A" w:rsidP="0032589A"/>
        </w:tc>
        <w:tc>
          <w:tcPr>
            <w:tcW w:w="5528" w:type="dxa"/>
          </w:tcPr>
          <w:p w14:paraId="0840286C" w14:textId="77777777" w:rsidR="0032589A" w:rsidRDefault="0032589A" w:rsidP="0032589A"/>
        </w:tc>
        <w:tc>
          <w:tcPr>
            <w:tcW w:w="1843" w:type="dxa"/>
          </w:tcPr>
          <w:p w14:paraId="205B5D13" w14:textId="77777777" w:rsidR="0032589A" w:rsidRDefault="0032589A" w:rsidP="0032589A"/>
        </w:tc>
        <w:tc>
          <w:tcPr>
            <w:tcW w:w="2471" w:type="dxa"/>
          </w:tcPr>
          <w:p w14:paraId="6C0E7153" w14:textId="77777777" w:rsidR="0032589A" w:rsidRDefault="0032589A" w:rsidP="0032589A"/>
        </w:tc>
      </w:tr>
      <w:tr w:rsidR="0032589A" w14:paraId="0113EDDB" w14:textId="77777777" w:rsidTr="0032589A">
        <w:trPr>
          <w:trHeight w:val="454"/>
        </w:trPr>
        <w:tc>
          <w:tcPr>
            <w:tcW w:w="4106" w:type="dxa"/>
          </w:tcPr>
          <w:p w14:paraId="07157C54" w14:textId="77777777" w:rsidR="0032589A" w:rsidRDefault="0032589A" w:rsidP="0032589A"/>
        </w:tc>
        <w:tc>
          <w:tcPr>
            <w:tcW w:w="5528" w:type="dxa"/>
          </w:tcPr>
          <w:p w14:paraId="5E4F69FF" w14:textId="77777777" w:rsidR="0032589A" w:rsidRDefault="0032589A" w:rsidP="0032589A"/>
        </w:tc>
        <w:tc>
          <w:tcPr>
            <w:tcW w:w="1843" w:type="dxa"/>
          </w:tcPr>
          <w:p w14:paraId="27A24BEB" w14:textId="77777777" w:rsidR="0032589A" w:rsidRDefault="0032589A" w:rsidP="0032589A"/>
        </w:tc>
        <w:tc>
          <w:tcPr>
            <w:tcW w:w="2471" w:type="dxa"/>
          </w:tcPr>
          <w:p w14:paraId="1847444D" w14:textId="77777777" w:rsidR="0032589A" w:rsidRDefault="0032589A" w:rsidP="0032589A"/>
        </w:tc>
      </w:tr>
      <w:tr w:rsidR="0032589A" w14:paraId="02C28204" w14:textId="77777777" w:rsidTr="0032589A">
        <w:trPr>
          <w:trHeight w:val="454"/>
        </w:trPr>
        <w:tc>
          <w:tcPr>
            <w:tcW w:w="4106" w:type="dxa"/>
          </w:tcPr>
          <w:p w14:paraId="7498A0A7" w14:textId="77777777" w:rsidR="0032589A" w:rsidRDefault="0032589A" w:rsidP="0032589A"/>
        </w:tc>
        <w:tc>
          <w:tcPr>
            <w:tcW w:w="5528" w:type="dxa"/>
          </w:tcPr>
          <w:p w14:paraId="1E582C6B" w14:textId="77777777" w:rsidR="0032589A" w:rsidRDefault="0032589A" w:rsidP="0032589A"/>
        </w:tc>
        <w:tc>
          <w:tcPr>
            <w:tcW w:w="1843" w:type="dxa"/>
          </w:tcPr>
          <w:p w14:paraId="37ACCCBA" w14:textId="77777777" w:rsidR="0032589A" w:rsidRDefault="0032589A" w:rsidP="0032589A"/>
        </w:tc>
        <w:tc>
          <w:tcPr>
            <w:tcW w:w="2471" w:type="dxa"/>
          </w:tcPr>
          <w:p w14:paraId="7B36DCD3" w14:textId="77777777" w:rsidR="0032589A" w:rsidRDefault="0032589A" w:rsidP="0032589A"/>
        </w:tc>
      </w:tr>
      <w:tr w:rsidR="0032589A" w14:paraId="197EBC7D" w14:textId="77777777" w:rsidTr="0032589A">
        <w:trPr>
          <w:trHeight w:val="454"/>
        </w:trPr>
        <w:tc>
          <w:tcPr>
            <w:tcW w:w="4106" w:type="dxa"/>
          </w:tcPr>
          <w:p w14:paraId="7B029490" w14:textId="77777777" w:rsidR="0032589A" w:rsidRDefault="0032589A" w:rsidP="0032589A"/>
        </w:tc>
        <w:tc>
          <w:tcPr>
            <w:tcW w:w="5528" w:type="dxa"/>
          </w:tcPr>
          <w:p w14:paraId="2D0A5299" w14:textId="77777777" w:rsidR="0032589A" w:rsidRDefault="0032589A" w:rsidP="0032589A"/>
        </w:tc>
        <w:tc>
          <w:tcPr>
            <w:tcW w:w="1843" w:type="dxa"/>
          </w:tcPr>
          <w:p w14:paraId="000F92ED" w14:textId="77777777" w:rsidR="0032589A" w:rsidRDefault="0032589A" w:rsidP="0032589A"/>
        </w:tc>
        <w:tc>
          <w:tcPr>
            <w:tcW w:w="2471" w:type="dxa"/>
          </w:tcPr>
          <w:p w14:paraId="70842B51" w14:textId="77777777" w:rsidR="0032589A" w:rsidRDefault="0032589A" w:rsidP="0032589A"/>
        </w:tc>
      </w:tr>
    </w:tbl>
    <w:p w14:paraId="2E11C47A" w14:textId="77777777" w:rsidR="0032589A" w:rsidRDefault="0032589A" w:rsidP="00694129"/>
    <w:p w14:paraId="7AAB5794" w14:textId="77777777" w:rsidR="0032589A" w:rsidRDefault="0032589A" w:rsidP="00694129"/>
    <w:p w14:paraId="1A4BD21D" w14:textId="77777777" w:rsidR="0032589A" w:rsidRDefault="0032589A" w:rsidP="00694129"/>
    <w:p w14:paraId="69C8540F" w14:textId="77777777" w:rsidR="0032589A" w:rsidRDefault="0032589A" w:rsidP="00694129">
      <w:pPr>
        <w:sectPr w:rsidR="0032589A" w:rsidSect="000E7E5B">
          <w:headerReference w:type="default" r:id="rId18"/>
          <w:pgSz w:w="16838" w:h="11906" w:orient="landscape"/>
          <w:pgMar w:top="1440" w:right="1440" w:bottom="1440" w:left="1440" w:header="708" w:footer="708" w:gutter="0"/>
          <w:cols w:space="708"/>
          <w:docGrid w:linePitch="360"/>
        </w:sectPr>
      </w:pPr>
    </w:p>
    <w:p w14:paraId="00962227" w14:textId="77777777" w:rsidR="00882EC6" w:rsidRDefault="00882EC6" w:rsidP="00694129">
      <w:bookmarkStart w:id="5" w:name="Diagram3"/>
      <w:bookmarkEnd w:id="5"/>
    </w:p>
    <w:p w14:paraId="454DC620" w14:textId="614A75CD" w:rsidR="00694129" w:rsidRDefault="00BE01ED" w:rsidP="00694129">
      <w:r>
        <w:rPr>
          <w:noProof/>
          <w:lang w:eastAsia="en-GB"/>
        </w:rPr>
        <mc:AlternateContent>
          <mc:Choice Requires="wpg">
            <w:drawing>
              <wp:anchor distT="0" distB="0" distL="114300" distR="114300" simplePos="0" relativeHeight="251766784" behindDoc="0" locked="0" layoutInCell="1" allowOverlap="1" wp14:anchorId="7BCF740D" wp14:editId="232E5947">
                <wp:simplePos x="0" y="0"/>
                <wp:positionH relativeFrom="margin">
                  <wp:posOffset>0</wp:posOffset>
                </wp:positionH>
                <wp:positionV relativeFrom="paragraph">
                  <wp:posOffset>272415</wp:posOffset>
                </wp:positionV>
                <wp:extent cx="8702693" cy="3505200"/>
                <wp:effectExtent l="0" t="0" r="22225" b="19050"/>
                <wp:wrapNone/>
                <wp:docPr id="474" name="Group 474"/>
                <wp:cNvGraphicFramePr/>
                <a:graphic xmlns:a="http://schemas.openxmlformats.org/drawingml/2006/main">
                  <a:graphicData uri="http://schemas.microsoft.com/office/word/2010/wordprocessingGroup">
                    <wpg:wgp>
                      <wpg:cNvGrpSpPr/>
                      <wpg:grpSpPr>
                        <a:xfrm>
                          <a:off x="0" y="0"/>
                          <a:ext cx="8702693" cy="3505200"/>
                          <a:chOff x="0" y="0"/>
                          <a:chExt cx="8702707" cy="3505200"/>
                        </a:xfrm>
                      </wpg:grpSpPr>
                      <wps:wsp>
                        <wps:cNvPr id="47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6501AF3" w14:textId="77777777" w:rsidR="00355BAB" w:rsidRDefault="00355BAB" w:rsidP="00FA03A9"/>
                          </w:txbxContent>
                        </wps:txbx>
                        <wps:bodyPr rot="0" vert="horz" wrap="square" lIns="91440" tIns="45720" rIns="91440" bIns="45720" anchor="t" anchorCtr="0">
                          <a:noAutofit/>
                        </wps:bodyPr>
                      </wps:wsp>
                      <wps:wsp>
                        <wps:cNvPr id="47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79CF3272" w14:textId="77777777" w:rsidR="00355BAB" w:rsidRDefault="00355BAB" w:rsidP="00FA03A9"/>
                          </w:txbxContent>
                        </wps:txbx>
                        <wps:bodyPr rot="0" vert="horz" wrap="square" lIns="91440" tIns="45720" rIns="91440" bIns="45720" anchor="t" anchorCtr="0">
                          <a:noAutofit/>
                        </wps:bodyPr>
                      </wps:wsp>
                      <wps:wsp>
                        <wps:cNvPr id="47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56FED42D" w14:textId="77777777" w:rsidR="00355BAB" w:rsidRDefault="00355BAB" w:rsidP="00FA03A9"/>
                          </w:txbxContent>
                        </wps:txbx>
                        <wps:bodyPr rot="0" vert="horz" wrap="square" lIns="91440" tIns="45720" rIns="91440" bIns="45720" anchor="t" anchorCtr="0">
                          <a:noAutofit/>
                        </wps:bodyPr>
                      </wps:wsp>
                      <wpg:grpSp>
                        <wpg:cNvPr id="478" name="Group 478"/>
                        <wpg:cNvGrpSpPr/>
                        <wpg:grpSpPr>
                          <a:xfrm>
                            <a:off x="495300" y="0"/>
                            <a:ext cx="8207407" cy="3174057"/>
                            <a:chOff x="0" y="0"/>
                            <a:chExt cx="8207407" cy="3174057"/>
                          </a:xfrm>
                        </wpg:grpSpPr>
                        <wpg:grpSp>
                          <wpg:cNvPr id="479" name="Group 479"/>
                          <wpg:cNvGrpSpPr/>
                          <wpg:grpSpPr>
                            <a:xfrm>
                              <a:off x="371475" y="285750"/>
                              <a:ext cx="7835932" cy="2888307"/>
                              <a:chOff x="0" y="0"/>
                              <a:chExt cx="5567636" cy="1666875"/>
                            </a:xfrm>
                          </wpg:grpSpPr>
                          <wpg:grpSp>
                            <wpg:cNvPr id="480" name="Group 480"/>
                            <wpg:cNvGrpSpPr/>
                            <wpg:grpSpPr>
                              <a:xfrm>
                                <a:off x="0" y="0"/>
                                <a:ext cx="5567636" cy="1666875"/>
                                <a:chOff x="0" y="0"/>
                                <a:chExt cx="5567636" cy="1666875"/>
                              </a:xfrm>
                            </wpg:grpSpPr>
                            <wpg:grpSp>
                              <wpg:cNvPr id="481" name="Group 481"/>
                              <wpg:cNvGrpSpPr/>
                              <wpg:grpSpPr>
                                <a:xfrm>
                                  <a:off x="0" y="0"/>
                                  <a:ext cx="5567636" cy="1666875"/>
                                  <a:chOff x="0" y="0"/>
                                  <a:chExt cx="5567636" cy="1447800"/>
                                </a:xfrm>
                              </wpg:grpSpPr>
                              <wps:wsp>
                                <wps:cNvPr id="482" name="Text Box 2"/>
                                <wps:cNvSpPr txBox="1">
                                  <a:spLocks noChangeArrowheads="1"/>
                                </wps:cNvSpPr>
                                <wps:spPr bwMode="auto">
                                  <a:xfrm>
                                    <a:off x="4381161" y="434481"/>
                                    <a:ext cx="1186475" cy="835542"/>
                                  </a:xfrm>
                                  <a:prstGeom prst="rect">
                                    <a:avLst/>
                                  </a:prstGeom>
                                  <a:solidFill>
                                    <a:srgbClr val="FFFFFF"/>
                                  </a:solidFill>
                                  <a:ln w="19050">
                                    <a:solidFill>
                                      <a:srgbClr val="000000"/>
                                    </a:solidFill>
                                    <a:miter lim="800000"/>
                                    <a:headEnd/>
                                    <a:tailEnd/>
                                  </a:ln>
                                </wps:spPr>
                                <wps:txbx>
                                  <w:txbxContent>
                                    <w:p w14:paraId="6A06FCBE" w14:textId="1FFDA7DA" w:rsidR="00355BAB" w:rsidRPr="00F546C9" w:rsidRDefault="001F2A2B" w:rsidP="00FA03A9">
                                      <w:pPr>
                                        <w:rPr>
                                          <w:b/>
                                          <w:sz w:val="24"/>
                                          <w:szCs w:val="24"/>
                                          <w:lang w:val="en-US"/>
                                        </w:rPr>
                                      </w:pPr>
                                      <w:r>
                                        <w:rPr>
                                          <w:b/>
                                          <w:sz w:val="24"/>
                                          <w:szCs w:val="24"/>
                                          <w:lang w:val="en-US"/>
                                        </w:rPr>
                                        <w:t xml:space="preserve">3. </w:t>
                                      </w:r>
                                      <w:r w:rsidR="00355BAB">
                                        <w:rPr>
                                          <w:b/>
                                          <w:sz w:val="24"/>
                                          <w:szCs w:val="24"/>
                                          <w:lang w:val="en-US"/>
                                        </w:rPr>
                                        <w:t>A 15 year-old presented complaining of testicular pain on a Saturday at 11pm</w:t>
                                      </w:r>
                                      <w:r w:rsidR="00A00B00">
                                        <w:rPr>
                                          <w:b/>
                                          <w:sz w:val="24"/>
                                          <w:szCs w:val="24"/>
                                          <w:lang w:val="en-US"/>
                                        </w:rPr>
                                        <w:t xml:space="preserve"> and</w:t>
                                      </w:r>
                                      <w:r w:rsidR="00355BAB">
                                        <w:rPr>
                                          <w:b/>
                                          <w:sz w:val="24"/>
                                          <w:szCs w:val="24"/>
                                          <w:lang w:val="en-US"/>
                                        </w:rPr>
                                        <w:t xml:space="preserve"> had to wait over 6 hours before </w:t>
                                      </w:r>
                                      <w:r w:rsidR="005837B7">
                                        <w:rPr>
                                          <w:b/>
                                          <w:sz w:val="24"/>
                                          <w:szCs w:val="24"/>
                                          <w:lang w:val="en-US"/>
                                        </w:rPr>
                                        <w:t>t</w:t>
                                      </w:r>
                                      <w:r w:rsidR="00355BAB">
                                        <w:rPr>
                                          <w:b/>
                                          <w:sz w:val="24"/>
                                          <w:szCs w:val="24"/>
                                          <w:lang w:val="en-US"/>
                                        </w:rPr>
                                        <w:t>he</w:t>
                                      </w:r>
                                      <w:r w:rsidR="005837B7">
                                        <w:rPr>
                                          <w:b/>
                                          <w:sz w:val="24"/>
                                          <w:szCs w:val="24"/>
                                          <w:lang w:val="en-US"/>
                                        </w:rPr>
                                        <w:t>y</w:t>
                                      </w:r>
                                      <w:r w:rsidR="00355BAB">
                                        <w:rPr>
                                          <w:b/>
                                          <w:sz w:val="24"/>
                                          <w:szCs w:val="24"/>
                                          <w:lang w:val="en-US"/>
                                        </w:rPr>
                                        <w:t xml:space="preserve"> could undergo scrotal exploration.</w:t>
                                      </w:r>
                                    </w:p>
                                  </w:txbxContent>
                                </wps:txbx>
                                <wps:bodyPr rot="0" vert="horz" wrap="square" lIns="91440" tIns="45720" rIns="91440" bIns="45720" anchor="t" anchorCtr="0">
                                  <a:noAutofit/>
                                </wps:bodyPr>
                              </wps:wsp>
                              <wps:wsp>
                                <wps:cNvPr id="483" name="Straight Connector 48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84" name="Straight Connector 48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85" name="Straight Connector 48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86" name="Straight Connector 48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87" name="Straight Connector 48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88" name="Straight Connector 48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89" name="Straight Connector 48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90" name="Straight Connector 49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91" name="Straight Connector 49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92" name="Straight Connector 49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93" name="Straight Connector 49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94" name="Straight Connector 49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95" name="Straight Connector 49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96" name="Straight Connector 49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97" name="Straight Connector 49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98" name="Straight Connector 49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99" name="Straight Connector 49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00" name="Straight Connector 50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01" name="Straight Connector 50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02" name="Straight Connector 50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03" name="Straight Connector 5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04" name="Straight Connector 5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05" name="Straight Connector 5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06" name="Straight Connector 5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07" name="Straight Connector 5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08" name="Group 508"/>
                          <wpg:cNvGrpSpPr/>
                          <wpg:grpSpPr>
                            <a:xfrm>
                              <a:off x="0" y="0"/>
                              <a:ext cx="6617970" cy="1590675"/>
                              <a:chOff x="0" y="0"/>
                              <a:chExt cx="6617970" cy="1590675"/>
                            </a:xfrm>
                          </wpg:grpSpPr>
                          <wps:wsp>
                            <wps:cNvPr id="5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09FDF244" w14:textId="77777777" w:rsidR="00355BAB" w:rsidRDefault="00355BAB" w:rsidP="00FA03A9"/>
                              </w:txbxContent>
                            </wps:txbx>
                            <wps:bodyPr rot="0" vert="horz" wrap="square" lIns="91440" tIns="45720" rIns="91440" bIns="45720" anchor="t" anchorCtr="0">
                              <a:noAutofit/>
                            </wps:bodyPr>
                          </wps:wsp>
                          <wps:wsp>
                            <wps:cNvPr id="5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3C3DB5E1" w14:textId="77777777" w:rsidR="00355BAB" w:rsidRDefault="00355BAB" w:rsidP="00FA03A9"/>
                              </w:txbxContent>
                            </wps:txbx>
                            <wps:bodyPr rot="0" vert="horz" wrap="square" lIns="91440" tIns="45720" rIns="91440" bIns="45720" anchor="t" anchorCtr="0">
                              <a:noAutofit/>
                            </wps:bodyPr>
                          </wps:wsp>
                          <wps:wsp>
                            <wps:cNvPr id="5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4C5CB5C8" w14:textId="77777777" w:rsidR="00355BAB" w:rsidRDefault="00355BAB" w:rsidP="00FA03A9"/>
                              </w:txbxContent>
                            </wps:txbx>
                            <wps:bodyPr rot="0" vert="horz" wrap="square" lIns="91440" tIns="45720" rIns="91440" bIns="45720" anchor="t" anchorCtr="0">
                              <a:noAutofit/>
                            </wps:bodyPr>
                          </wps:wsp>
                          <wps:wsp>
                            <wps:cNvPr id="5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44511750" w14:textId="77777777" w:rsidR="00355BAB" w:rsidRDefault="00355BAB" w:rsidP="00FA03A9"/>
                              </w:txbxContent>
                            </wps:txbx>
                            <wps:bodyPr rot="0" vert="horz" wrap="square" lIns="91440" tIns="45720" rIns="91440" bIns="45720" anchor="t" anchorCtr="0">
                              <a:noAutofit/>
                            </wps:bodyPr>
                          </wps:wsp>
                          <wps:wsp>
                            <wps:cNvPr id="5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4BC7D1CD" w14:textId="77777777" w:rsidR="00355BAB" w:rsidRDefault="00355BAB" w:rsidP="00FA03A9"/>
                              </w:txbxContent>
                            </wps:txbx>
                            <wps:bodyPr rot="0" vert="horz" wrap="square" lIns="91440" tIns="45720" rIns="91440" bIns="45720" anchor="t" anchorCtr="0">
                              <a:noAutofit/>
                            </wps:bodyPr>
                          </wps:wsp>
                          <wps:wsp>
                            <wps:cNvPr id="5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38A0B99" w14:textId="77777777" w:rsidR="00355BAB" w:rsidRDefault="00355BAB" w:rsidP="00FA03A9"/>
                              </w:txbxContent>
                            </wps:txbx>
                            <wps:bodyPr rot="0" vert="horz" wrap="square" lIns="91440" tIns="45720" rIns="91440" bIns="45720" anchor="t" anchorCtr="0">
                              <a:noAutofit/>
                            </wps:bodyPr>
                          </wps:wsp>
                          <wps:wsp>
                            <wps:cNvPr id="5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FDF8F9D" w14:textId="77777777" w:rsidR="00355BAB" w:rsidRDefault="00355BAB" w:rsidP="00FA03A9"/>
                              </w:txbxContent>
                            </wps:txbx>
                            <wps:bodyPr rot="0" vert="horz" wrap="square" lIns="91440" tIns="45720" rIns="91440" bIns="45720" anchor="t" anchorCtr="0">
                              <a:noAutofit/>
                            </wps:bodyPr>
                          </wps:wsp>
                          <wps:wsp>
                            <wps:cNvPr id="5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BF44CC8" w14:textId="77777777" w:rsidR="00355BAB" w:rsidRDefault="00355BAB" w:rsidP="00FA03A9"/>
                              </w:txbxContent>
                            </wps:txbx>
                            <wps:bodyPr rot="0" vert="horz" wrap="square" lIns="91440" tIns="45720" rIns="91440" bIns="45720" anchor="t" anchorCtr="0">
                              <a:noAutofit/>
                            </wps:bodyPr>
                          </wps:wsp>
                          <wps:wsp>
                            <wps:cNvPr id="5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46D3659" w14:textId="77777777" w:rsidR="00355BAB" w:rsidRDefault="00355BAB" w:rsidP="00FA03A9"/>
                              </w:txbxContent>
                            </wps:txbx>
                            <wps:bodyPr rot="0" vert="horz" wrap="square" lIns="91440" tIns="45720" rIns="91440" bIns="45720" anchor="t" anchorCtr="0">
                              <a:noAutofit/>
                            </wps:bodyPr>
                          </wps:wsp>
                          <wps:wsp>
                            <wps:cNvPr id="5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B543FA7" w14:textId="77777777" w:rsidR="00355BAB" w:rsidRDefault="00355BAB" w:rsidP="00FA03A9"/>
                              </w:txbxContent>
                            </wps:txbx>
                            <wps:bodyPr rot="0" vert="horz" wrap="square" lIns="91440" tIns="45720" rIns="91440" bIns="45720" anchor="t" anchorCtr="0">
                              <a:noAutofit/>
                            </wps:bodyPr>
                          </wps:wsp>
                          <wps:wsp>
                            <wps:cNvPr id="5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579A289" w14:textId="77777777" w:rsidR="00355BAB" w:rsidRDefault="00355BAB" w:rsidP="00FA03A9"/>
                              </w:txbxContent>
                            </wps:txbx>
                            <wps:bodyPr rot="0" vert="horz" wrap="square" lIns="91440" tIns="45720" rIns="91440" bIns="45720" anchor="t" anchorCtr="0">
                              <a:noAutofit/>
                            </wps:bodyPr>
                          </wps:wsp>
                          <wps:wsp>
                            <wps:cNvPr id="5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0B38DA2" w14:textId="77777777" w:rsidR="00355BAB" w:rsidRDefault="00355BAB" w:rsidP="00FA03A9"/>
                              </w:txbxContent>
                            </wps:txbx>
                            <wps:bodyPr rot="0" vert="horz" wrap="square" lIns="91440" tIns="45720" rIns="91440" bIns="45720" anchor="t" anchorCtr="0">
                              <a:noAutofit/>
                            </wps:bodyPr>
                          </wps:wsp>
                        </wpg:grpSp>
                      </wpg:grpSp>
                      <wps:wsp>
                        <wps:cNvPr id="5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4D38263" w14:textId="77777777" w:rsidR="00355BAB" w:rsidRDefault="00355BAB" w:rsidP="00FA03A9"/>
                          </w:txbxContent>
                        </wps:txbx>
                        <wps:bodyPr rot="0" vert="horz" wrap="square" lIns="91440" tIns="45720" rIns="91440" bIns="45720" anchor="t" anchorCtr="0">
                          <a:noAutofit/>
                        </wps:bodyPr>
                      </wps:wsp>
                      <wps:wsp>
                        <wps:cNvPr id="5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D410580" w14:textId="77777777" w:rsidR="00355BAB" w:rsidRDefault="00355BAB" w:rsidP="00FA03A9"/>
                          </w:txbxContent>
                        </wps:txbx>
                        <wps:bodyPr rot="0" vert="horz" wrap="square" lIns="91440" tIns="45720" rIns="91440" bIns="45720" anchor="t" anchorCtr="0">
                          <a:noAutofit/>
                        </wps:bodyPr>
                      </wps:wsp>
                      <wps:wsp>
                        <wps:cNvPr id="5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71E649D" w14:textId="77777777" w:rsidR="00355BAB" w:rsidRDefault="00355BAB" w:rsidP="00FA03A9"/>
                          </w:txbxContent>
                        </wps:txbx>
                        <wps:bodyPr rot="0" vert="horz" wrap="square" lIns="91440" tIns="45720" rIns="91440" bIns="45720" anchor="t" anchorCtr="0">
                          <a:noAutofit/>
                        </wps:bodyPr>
                      </wps:wsp>
                      <wps:wsp>
                        <wps:cNvPr id="5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900D27D" w14:textId="77777777" w:rsidR="00355BAB" w:rsidRDefault="00355BAB" w:rsidP="00FA03A9"/>
                          </w:txbxContent>
                        </wps:txbx>
                        <wps:bodyPr rot="0" vert="horz" wrap="square" lIns="91440" tIns="45720" rIns="91440" bIns="45720" anchor="t" anchorCtr="0">
                          <a:noAutofit/>
                        </wps:bodyPr>
                      </wps:wsp>
                      <wps:wsp>
                        <wps:cNvPr id="5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33DBAC9" w14:textId="77777777" w:rsidR="00355BAB" w:rsidRDefault="00355BAB" w:rsidP="00FA03A9"/>
                          </w:txbxContent>
                        </wps:txbx>
                        <wps:bodyPr rot="0" vert="horz" wrap="square" lIns="91440" tIns="45720" rIns="91440" bIns="45720" anchor="t" anchorCtr="0">
                          <a:noAutofit/>
                        </wps:bodyPr>
                      </wps:wsp>
                      <wps:wsp>
                        <wps:cNvPr id="5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16828CE" w14:textId="77777777" w:rsidR="00355BAB" w:rsidRDefault="00355BAB" w:rsidP="00FA03A9"/>
                          </w:txbxContent>
                        </wps:txbx>
                        <wps:bodyPr rot="0" vert="horz" wrap="square" lIns="91440" tIns="45720" rIns="91440" bIns="45720" anchor="t" anchorCtr="0">
                          <a:noAutofit/>
                        </wps:bodyPr>
                      </wps:wsp>
                      <wps:wsp>
                        <wps:cNvPr id="5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02F1872" w14:textId="77777777" w:rsidR="00355BAB" w:rsidRDefault="00355BAB" w:rsidP="00FA03A9"/>
                          </w:txbxContent>
                        </wps:txbx>
                        <wps:bodyPr rot="0" vert="horz" wrap="square" lIns="91440" tIns="45720" rIns="91440" bIns="45720" anchor="t" anchorCtr="0">
                          <a:noAutofit/>
                        </wps:bodyPr>
                      </wps:wsp>
                      <wps:wsp>
                        <wps:cNvPr id="5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2096083" w14:textId="77777777" w:rsidR="00355BAB" w:rsidRDefault="00355BAB" w:rsidP="00FA03A9"/>
                          </w:txbxContent>
                        </wps:txbx>
                        <wps:bodyPr rot="0" vert="horz" wrap="square" lIns="91440" tIns="45720" rIns="91440" bIns="45720" anchor="t" anchorCtr="0">
                          <a:noAutofit/>
                        </wps:bodyPr>
                      </wps:wsp>
                      <wps:wsp>
                        <wps:cNvPr id="5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1BA510F1" w14:textId="77777777" w:rsidR="00355BAB" w:rsidRDefault="00355BAB"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BCF740D" id="Group 474" o:spid="_x0000_s1178" style="position:absolute;margin-left:0;margin-top:21.45pt;width:685.25pt;height:276pt;z-index:251766784;mso-position-horizontal-relative:margin;mso-width-relative:margin" coordsize="87027,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">
                <v:shape id="_x0000_s1179"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">
                  <v:textbox>
                    <w:txbxContent>
                      <w:p w14:paraId="36501AF3" w14:textId="77777777" w:rsidR="00355BAB" w:rsidRDefault="00355BAB" w:rsidP="00FA03A9"/>
                    </w:txbxContent>
                  </v:textbox>
                </v:shape>
                <v:shape id="_x0000_s1180"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">
                  <v:textbox>
                    <w:txbxContent>
                      <w:p w14:paraId="79CF3272" w14:textId="77777777" w:rsidR="00355BAB" w:rsidRDefault="00355BAB" w:rsidP="00FA03A9"/>
                    </w:txbxContent>
                  </v:textbox>
                </v:shape>
                <v:shape id="_x0000_s1181"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">
                  <v:textbox>
                    <w:txbxContent>
                      <w:p w14:paraId="56FED42D" w14:textId="77777777" w:rsidR="00355BAB" w:rsidRDefault="00355BAB" w:rsidP="00FA03A9"/>
                    </w:txbxContent>
                  </v:textbox>
                </v:shape>
                <v:group id="Group 478" o:spid="_x0000_s1182" style="position:absolute;left:4953;width:82074;height:31740" coordsize="82074,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group id="Group 479" o:spid="_x0000_s1183" style="position:absolute;left:3714;top:2857;width:78360;height:28883" coordsize="5567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group id="Group 480" o:spid="_x0000_s1184" style="position:absolute;width:55676;height:16668" coordsize="5567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group id="Group 481" o:spid="_x0000_s1185" style="position:absolute;width:55676;height:16668" coordsize="55676,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_x0000_s1186" type="#_x0000_t202" style="position:absolute;left:43811;top:4344;width:11865;height:8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" strokeweight="1.5pt">
                          <v:textbox>
                            <w:txbxContent>
                              <w:p w14:paraId="6A06FCBE" w14:textId="1FFDA7DA" w:rsidR="00355BAB" w:rsidRPr="00F546C9" w:rsidRDefault="001F2A2B" w:rsidP="00FA03A9">
                                <w:pPr>
                                  <w:rPr>
                                    <w:b/>
                                    <w:sz w:val="24"/>
                                    <w:szCs w:val="24"/>
                                    <w:lang w:val="en-US"/>
                                  </w:rPr>
                                </w:pPr>
                                <w:r>
                                  <w:rPr>
                                    <w:b/>
                                    <w:sz w:val="24"/>
                                    <w:szCs w:val="24"/>
                                    <w:lang w:val="en-US"/>
                                  </w:rPr>
                                  <w:t xml:space="preserve">3. </w:t>
                                </w:r>
                                <w:r w:rsidR="00355BAB">
                                  <w:rPr>
                                    <w:b/>
                                    <w:sz w:val="24"/>
                                    <w:szCs w:val="24"/>
                                    <w:lang w:val="en-US"/>
                                  </w:rPr>
                                  <w:t>A 15 year-old presented complaining of testicular pain on a Saturday at 11pm</w:t>
                                </w:r>
                                <w:r w:rsidR="00A00B00">
                                  <w:rPr>
                                    <w:b/>
                                    <w:sz w:val="24"/>
                                    <w:szCs w:val="24"/>
                                    <w:lang w:val="en-US"/>
                                  </w:rPr>
                                  <w:t xml:space="preserve"> and</w:t>
                                </w:r>
                                <w:r w:rsidR="00355BAB">
                                  <w:rPr>
                                    <w:b/>
                                    <w:sz w:val="24"/>
                                    <w:szCs w:val="24"/>
                                    <w:lang w:val="en-US"/>
                                  </w:rPr>
                                  <w:t xml:space="preserve"> had to wait over 6 hours before </w:t>
                                </w:r>
                                <w:r w:rsidR="005837B7">
                                  <w:rPr>
                                    <w:b/>
                                    <w:sz w:val="24"/>
                                    <w:szCs w:val="24"/>
                                    <w:lang w:val="en-US"/>
                                  </w:rPr>
                                  <w:t>t</w:t>
                                </w:r>
                                <w:r w:rsidR="00355BAB">
                                  <w:rPr>
                                    <w:b/>
                                    <w:sz w:val="24"/>
                                    <w:szCs w:val="24"/>
                                    <w:lang w:val="en-US"/>
                                  </w:rPr>
                                  <w:t>he</w:t>
                                </w:r>
                                <w:r w:rsidR="005837B7">
                                  <w:rPr>
                                    <w:b/>
                                    <w:sz w:val="24"/>
                                    <w:szCs w:val="24"/>
                                    <w:lang w:val="en-US"/>
                                  </w:rPr>
                                  <w:t>y</w:t>
                                </w:r>
                                <w:r w:rsidR="00355BAB">
                                  <w:rPr>
                                    <w:b/>
                                    <w:sz w:val="24"/>
                                    <w:szCs w:val="24"/>
                                    <w:lang w:val="en-US"/>
                                  </w:rPr>
                                  <w:t xml:space="preserve"> could undergo scrotal exploration.</w:t>
                                </w:r>
                              </w:p>
                            </w:txbxContent>
                          </v:textbox>
                        </v:shape>
                        <v:line id="Straight Connector 483" o:spid="_x0000_s1187"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" strokecolor="windowText" strokeweight="2pt">
                          <v:stroke joinstyle="miter"/>
                        </v:line>
                        <v:line id="Straight Connector 484" o:spid="_x0000_s1188"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" strokecolor="windowText" strokeweight="2pt">
                          <v:stroke joinstyle="miter"/>
                        </v:line>
                        <v:line id="Straight Connector 485" o:spid="_x0000_s1189"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" strokecolor="windowText" strokeweight="2pt">
                          <v:stroke joinstyle="miter"/>
                        </v:line>
                        <v:line id="Straight Connector 486" o:spid="_x0000_s1190"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" strokecolor="windowText" strokeweight="2pt">
                          <v:stroke joinstyle="miter"/>
                        </v:line>
                        <v:line id="Straight Connector 487" o:spid="_x0000_s1191"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" strokecolor="windowText" strokeweight="2pt">
                          <v:stroke joinstyle="miter"/>
                        </v:line>
                        <v:line id="Straight Connector 488" o:spid="_x0000_s1192"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" strokecolor="windowText" strokeweight="2pt">
                          <v:stroke joinstyle="miter"/>
                        </v:line>
                        <v:line id="Straight Connector 489" o:spid="_x0000_s1193"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" strokecolor="windowText" strokeweight="2pt">
                          <v:stroke joinstyle="miter"/>
                        </v:line>
                      </v:group>
                      <v:line id="Straight Connector 490" o:spid="_x0000_s1194"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" strokecolor="#4472c4" strokeweight=".5pt">
                        <v:stroke joinstyle="miter"/>
                      </v:line>
                      <v:line id="Straight Connector 491" o:spid="_x0000_s1195"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" strokecolor="#4472c4" strokeweight=".5pt">
                        <v:stroke joinstyle="miter"/>
                      </v:line>
                      <v:line id="Straight Connector 492" o:spid="_x0000_s1196"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" strokecolor="#4472c4" strokeweight=".5pt">
                        <v:stroke joinstyle="miter"/>
                      </v:line>
                      <v:line id="Straight Connector 493" o:spid="_x0000_s1197"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" strokecolor="#4472c4" strokeweight=".5pt">
                        <v:stroke joinstyle="miter"/>
                      </v:line>
                      <v:line id="Straight Connector 494" o:spid="_x0000_s1198"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" strokecolor="#4472c4" strokeweight=".5pt">
                        <v:stroke joinstyle="miter"/>
                      </v:line>
                      <v:line id="Straight Connector 495" o:spid="_x0000_s1199"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" strokecolor="#4472c4" strokeweight=".5pt">
                        <v:stroke joinstyle="miter"/>
                      </v:line>
                      <v:line id="Straight Connector 496" o:spid="_x0000_s1200"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" strokecolor="#4472c4" strokeweight=".5pt">
                        <v:stroke joinstyle="miter"/>
                      </v:line>
                      <v:line id="Straight Connector 497" o:spid="_x0000_s1201"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" strokecolor="#4472c4" strokeweight=".5pt">
                        <v:stroke joinstyle="miter"/>
                      </v:line>
                      <v:line id="Straight Connector 498" o:spid="_x0000_s1202"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" strokecolor="#4472c4" strokeweight=".5pt">
                        <v:stroke joinstyle="miter"/>
                      </v:line>
                    </v:group>
                    <v:line id="Straight Connector 499" o:spid="_x0000_s1203"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" strokecolor="#4472c4" strokeweight=".5pt">
                      <v:stroke joinstyle="miter"/>
                    </v:line>
                    <v:line id="Straight Connector 500" o:spid="_x0000_s1204"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" strokecolor="#4472c4" strokeweight=".5pt">
                      <v:stroke joinstyle="miter"/>
                    </v:line>
                    <v:line id="Straight Connector 501" o:spid="_x0000_s1205"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" strokecolor="#4472c4" strokeweight=".5pt">
                      <v:stroke joinstyle="miter"/>
                    </v:line>
                    <v:line id="Straight Connector 502" o:spid="_x0000_s1206"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" strokecolor="#4472c4" strokeweight=".5pt">
                      <v:stroke joinstyle="miter"/>
                    </v:line>
                    <v:line id="Straight Connector 503" o:spid="_x0000_s1207"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" strokecolor="#4472c4" strokeweight=".5pt">
                      <v:stroke joinstyle="miter"/>
                    </v:line>
                    <v:line id="Straight Connector 504" o:spid="_x0000_s1208"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" strokecolor="#4472c4" strokeweight=".5pt">
                      <v:stroke joinstyle="miter"/>
                    </v:line>
                    <v:line id="Straight Connector 505" o:spid="_x0000_s1209"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" strokecolor="#4472c4" strokeweight=".5pt">
                      <v:stroke joinstyle="miter"/>
                    </v:line>
                    <v:line id="Straight Connector 506" o:spid="_x0000_s1210"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" strokecolor="#4472c4" strokeweight=".5pt">
                      <v:stroke joinstyle="miter"/>
                    </v:line>
                    <v:line id="Straight Connector 507" o:spid="_x0000_s1211"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" strokecolor="#4472c4" strokeweight=".5pt">
                      <v:stroke joinstyle="miter"/>
                    </v:line>
                  </v:group>
                  <v:group id="Group 508" o:spid="_x0000_s1212"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_x0000_s1213"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">
                      <v:textbox>
                        <w:txbxContent>
                          <w:p w14:paraId="09FDF244" w14:textId="77777777" w:rsidR="00355BAB" w:rsidRDefault="00355BAB" w:rsidP="00FA03A9"/>
                        </w:txbxContent>
                      </v:textbox>
                    </v:shape>
                    <v:shape id="_x0000_s1214"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">
                      <v:textbox>
                        <w:txbxContent>
                          <w:p w14:paraId="3C3DB5E1" w14:textId="77777777" w:rsidR="00355BAB" w:rsidRDefault="00355BAB" w:rsidP="00FA03A9"/>
                        </w:txbxContent>
                      </v:textbox>
                    </v:shape>
                    <v:shape id="_x0000_s1215"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">
                      <v:textbox>
                        <w:txbxContent>
                          <w:p w14:paraId="4C5CB5C8" w14:textId="77777777" w:rsidR="00355BAB" w:rsidRDefault="00355BAB" w:rsidP="00FA03A9"/>
                        </w:txbxContent>
                      </v:textbox>
                    </v:shape>
                    <v:shape id="_x0000_s1216"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" strokecolor="#d9d9d9">
                      <v:textbox>
                        <w:txbxContent>
                          <w:p w14:paraId="44511750" w14:textId="77777777" w:rsidR="00355BAB" w:rsidRDefault="00355BAB" w:rsidP="00FA03A9"/>
                        </w:txbxContent>
                      </v:textbox>
                    </v:shape>
                    <v:shape id="_x0000_s1217"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" strokecolor="#d9d9d9">
                      <v:textbox>
                        <w:txbxContent>
                          <w:p w14:paraId="4BC7D1CD" w14:textId="77777777" w:rsidR="00355BAB" w:rsidRDefault="00355BAB" w:rsidP="00FA03A9"/>
                        </w:txbxContent>
                      </v:textbox>
                    </v:shape>
                    <v:shape id="_x0000_s1218"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" strokecolor="#d9d9d9">
                      <v:textbox>
                        <w:txbxContent>
                          <w:p w14:paraId="638A0B99" w14:textId="77777777" w:rsidR="00355BAB" w:rsidRDefault="00355BAB" w:rsidP="00FA03A9"/>
                        </w:txbxContent>
                      </v:textbox>
                    </v:shape>
                    <v:shape id="_x0000_s1219"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" strokecolor="#d9d9d9">
                      <v:textbox>
                        <w:txbxContent>
                          <w:p w14:paraId="0FDF8F9D" w14:textId="77777777" w:rsidR="00355BAB" w:rsidRDefault="00355BAB" w:rsidP="00FA03A9"/>
                        </w:txbxContent>
                      </v:textbox>
                    </v:shape>
                    <v:shape id="_x0000_s1220"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" strokecolor="#d9d9d9">
                      <v:textbox>
                        <w:txbxContent>
                          <w:p w14:paraId="0BF44CC8" w14:textId="77777777" w:rsidR="00355BAB" w:rsidRDefault="00355BAB" w:rsidP="00FA03A9"/>
                        </w:txbxContent>
                      </v:textbox>
                    </v:shape>
                    <v:shape id="_x0000_s1221"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" strokecolor="#d9d9d9">
                      <v:textbox>
                        <w:txbxContent>
                          <w:p w14:paraId="446D3659" w14:textId="77777777" w:rsidR="00355BAB" w:rsidRDefault="00355BAB" w:rsidP="00FA03A9"/>
                        </w:txbxContent>
                      </v:textbox>
                    </v:shape>
                    <v:shape id="_x0000_s1222"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" strokecolor="#d9d9d9">
                      <v:textbox>
                        <w:txbxContent>
                          <w:p w14:paraId="7B543FA7" w14:textId="77777777" w:rsidR="00355BAB" w:rsidRDefault="00355BAB" w:rsidP="00FA03A9"/>
                        </w:txbxContent>
                      </v:textbox>
                    </v:shape>
                    <v:shape id="_x0000_s1223"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" strokecolor="#d9d9d9">
                      <v:textbox>
                        <w:txbxContent>
                          <w:p w14:paraId="2579A289" w14:textId="77777777" w:rsidR="00355BAB" w:rsidRDefault="00355BAB" w:rsidP="00FA03A9"/>
                        </w:txbxContent>
                      </v:textbox>
                    </v:shape>
                    <v:shape id="_x0000_s1224"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" strokecolor="#d9d9d9">
                      <v:textbox>
                        <w:txbxContent>
                          <w:p w14:paraId="00B38DA2" w14:textId="77777777" w:rsidR="00355BAB" w:rsidRDefault="00355BAB" w:rsidP="00FA03A9"/>
                        </w:txbxContent>
                      </v:textbox>
                    </v:shape>
                  </v:group>
                </v:group>
                <v:shape id="_x0000_s1225"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" strokecolor="#d9d9d9">
                  <v:textbox>
                    <w:txbxContent>
                      <w:p w14:paraId="44D38263" w14:textId="77777777" w:rsidR="00355BAB" w:rsidRDefault="00355BAB" w:rsidP="00FA03A9"/>
                    </w:txbxContent>
                  </v:textbox>
                </v:shape>
                <v:shape id="_x0000_s1226"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" strokecolor="#d9d9d9">
                  <v:textbox>
                    <w:txbxContent>
                      <w:p w14:paraId="3D410580" w14:textId="77777777" w:rsidR="00355BAB" w:rsidRDefault="00355BAB" w:rsidP="00FA03A9"/>
                    </w:txbxContent>
                  </v:textbox>
                </v:shape>
                <v:shape id="_x0000_s1227"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" strokecolor="#d9d9d9">
                  <v:textbox>
                    <w:txbxContent>
                      <w:p w14:paraId="071E649D" w14:textId="77777777" w:rsidR="00355BAB" w:rsidRDefault="00355BAB" w:rsidP="00FA03A9"/>
                    </w:txbxContent>
                  </v:textbox>
                </v:shape>
                <v:shape id="_x0000_s1228"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" strokecolor="#d9d9d9">
                  <v:textbox>
                    <w:txbxContent>
                      <w:p w14:paraId="7900D27D" w14:textId="77777777" w:rsidR="00355BAB" w:rsidRDefault="00355BAB" w:rsidP="00FA03A9"/>
                    </w:txbxContent>
                  </v:textbox>
                </v:shape>
                <v:shape id="_x0000_s1229"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" strokecolor="#d9d9d9">
                  <v:textbox>
                    <w:txbxContent>
                      <w:p w14:paraId="733DBAC9" w14:textId="77777777" w:rsidR="00355BAB" w:rsidRDefault="00355BAB" w:rsidP="00FA03A9"/>
                    </w:txbxContent>
                  </v:textbox>
                </v:shape>
                <v:shape id="_x0000_s1230"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" strokecolor="#d9d9d9">
                  <v:textbox>
                    <w:txbxContent>
                      <w:p w14:paraId="316828CE" w14:textId="77777777" w:rsidR="00355BAB" w:rsidRDefault="00355BAB" w:rsidP="00FA03A9"/>
                    </w:txbxContent>
                  </v:textbox>
                </v:shape>
                <v:shape id="_x0000_s1231"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" strokecolor="#d9d9d9">
                  <v:textbox>
                    <w:txbxContent>
                      <w:p w14:paraId="002F1872" w14:textId="77777777" w:rsidR="00355BAB" w:rsidRDefault="00355BAB" w:rsidP="00FA03A9"/>
                    </w:txbxContent>
                  </v:textbox>
                </v:shape>
                <v:shape id="_x0000_s1232"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" strokecolor="#d9d9d9">
                  <v:textbox>
                    <w:txbxContent>
                      <w:p w14:paraId="32096083" w14:textId="77777777" w:rsidR="00355BAB" w:rsidRDefault="00355BAB" w:rsidP="00FA03A9"/>
                    </w:txbxContent>
                  </v:textbox>
                </v:shape>
                <v:shape id="_x0000_s1233"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" strokecolor="#d9d9d9">
                  <v:textbox>
                    <w:txbxContent>
                      <w:p w14:paraId="1BA510F1" w14:textId="77777777" w:rsidR="00355BAB" w:rsidRDefault="00355BAB" w:rsidP="00FA03A9"/>
                    </w:txbxContent>
                  </v:textbox>
                </v:shape>
                <w10:wrap anchorx="margin"/>
              </v:group>
            </w:pict>
          </mc:Fallback>
        </mc:AlternateContent>
      </w:r>
    </w:p>
    <w:p w14:paraId="53B68B12" w14:textId="77777777" w:rsidR="00694129" w:rsidRDefault="00694129" w:rsidP="00694129"/>
    <w:p w14:paraId="1D021C64" w14:textId="77777777" w:rsidR="00694129" w:rsidRDefault="00694129" w:rsidP="00694129"/>
    <w:p w14:paraId="7507DC8D" w14:textId="77777777" w:rsidR="00694129" w:rsidRDefault="00694129" w:rsidP="00694129"/>
    <w:p w14:paraId="49A4FE37" w14:textId="77777777" w:rsidR="00694129" w:rsidRDefault="00694129" w:rsidP="00694129"/>
    <w:p w14:paraId="59B95A85" w14:textId="77777777" w:rsidR="00694129" w:rsidRDefault="00694129" w:rsidP="00694129"/>
    <w:p w14:paraId="36D298A7" w14:textId="77777777" w:rsidR="00694129" w:rsidRDefault="00694129" w:rsidP="00694129"/>
    <w:p w14:paraId="48370D91" w14:textId="77777777" w:rsidR="00694129" w:rsidRDefault="00694129" w:rsidP="00694129"/>
    <w:p w14:paraId="031057C9" w14:textId="77777777" w:rsidR="00694129" w:rsidRDefault="00694129" w:rsidP="00694129"/>
    <w:p w14:paraId="250460E9" w14:textId="77777777" w:rsidR="00694129" w:rsidRDefault="00694129" w:rsidP="00694129"/>
    <w:p w14:paraId="3406888A" w14:textId="77777777" w:rsidR="00694129" w:rsidRDefault="00694129" w:rsidP="00694129"/>
    <w:p w14:paraId="79B0E1F5" w14:textId="77777777" w:rsidR="00694129" w:rsidRDefault="00694129" w:rsidP="00694129"/>
    <w:p w14:paraId="11D96D51" w14:textId="77777777" w:rsidR="00694129" w:rsidRDefault="00694129" w:rsidP="00694129"/>
    <w:p w14:paraId="5D4372E6" w14:textId="77777777" w:rsidR="00694129" w:rsidRDefault="00694129" w:rsidP="00694129"/>
    <w:p w14:paraId="7F9BBD6A" w14:textId="77777777"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14:paraId="368BA2B6" w14:textId="7C52F145" w:rsidR="00A00B00" w:rsidRDefault="00A00B00" w:rsidP="00A00B00">
      <w:r>
        <w:t>Are senior decision-maker</w:t>
      </w:r>
      <w:r w:rsidR="00EE5F18">
        <w:t>s</w:t>
      </w:r>
      <w:r>
        <w:t xml:space="preserve"> (</w:t>
      </w:r>
      <w:r w:rsidR="00EE5F18">
        <w:t xml:space="preserve">urologist, paediatric </w:t>
      </w:r>
      <w:proofErr w:type="gramStart"/>
      <w:r w:rsidR="00EE5F18">
        <w:t>surgeon</w:t>
      </w:r>
      <w:proofErr w:type="gramEnd"/>
      <w:r w:rsidR="00EE5F18">
        <w:t xml:space="preserve"> or general surgeon, </w:t>
      </w:r>
      <w:r>
        <w:t xml:space="preserve">ST3 equivalent or above) available to assess suspected testicular torsion cases? </w:t>
      </w:r>
    </w:p>
    <w:p w14:paraId="6B3C6B4C" w14:textId="77777777" w:rsidR="00194C03" w:rsidRDefault="00194C03" w:rsidP="00694129">
      <w:pPr>
        <w:sectPr w:rsidR="00194C03" w:rsidSect="000E7E5B">
          <w:headerReference w:type="default" r:id="rId19"/>
          <w:pgSz w:w="16838" w:h="11906" w:orient="landscape"/>
          <w:pgMar w:top="1440" w:right="1440" w:bottom="1440" w:left="1440" w:header="708" w:footer="708" w:gutter="0"/>
          <w:cols w:space="708"/>
          <w:docGrid w:linePitch="360"/>
        </w:sectPr>
      </w:pPr>
    </w:p>
    <w:p w14:paraId="2F3B1002" w14:textId="77777777" w:rsidR="00194C03" w:rsidRDefault="00194C03" w:rsidP="00194C03"/>
    <w:p w14:paraId="27E76BD2" w14:textId="77777777" w:rsidR="00882EC6" w:rsidRDefault="00882EC6" w:rsidP="00882EC6">
      <w:pPr>
        <w:spacing w:after="0" w:line="240" w:lineRule="auto"/>
      </w:pPr>
    </w:p>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194C03" w:rsidRPr="00D0273C" w14:paraId="1DC20AD4" w14:textId="77777777" w:rsidTr="00C1275E">
        <w:trPr>
          <w:trHeight w:val="454"/>
        </w:trPr>
        <w:tc>
          <w:tcPr>
            <w:tcW w:w="4106" w:type="dxa"/>
            <w:shd w:val="clear" w:color="auto" w:fill="463C64"/>
          </w:tcPr>
          <w:p w14:paraId="07E1FC30" w14:textId="77777777" w:rsidR="00194C03" w:rsidRPr="00C1275E" w:rsidRDefault="00194C03" w:rsidP="00AD4111">
            <w:pPr>
              <w:rPr>
                <w:b/>
                <w:color w:val="FFFFFF" w:themeColor="background1"/>
                <w:sz w:val="24"/>
                <w:szCs w:val="24"/>
              </w:rPr>
            </w:pPr>
            <w:r w:rsidRPr="00C1275E">
              <w:rPr>
                <w:b/>
                <w:color w:val="FFFFFF" w:themeColor="background1"/>
                <w:sz w:val="24"/>
                <w:szCs w:val="24"/>
              </w:rPr>
              <w:t>Problem identified</w:t>
            </w:r>
          </w:p>
        </w:tc>
        <w:tc>
          <w:tcPr>
            <w:tcW w:w="5528" w:type="dxa"/>
            <w:shd w:val="clear" w:color="auto" w:fill="463C64"/>
          </w:tcPr>
          <w:p w14:paraId="039480A7" w14:textId="77777777" w:rsidR="00194C03" w:rsidRPr="00C1275E" w:rsidRDefault="00194C03" w:rsidP="00AD4111">
            <w:pPr>
              <w:rPr>
                <w:b/>
                <w:color w:val="FFFFFF" w:themeColor="background1"/>
                <w:sz w:val="24"/>
                <w:szCs w:val="24"/>
              </w:rPr>
            </w:pPr>
            <w:r w:rsidRPr="00C1275E">
              <w:rPr>
                <w:b/>
                <w:color w:val="FFFFFF" w:themeColor="background1"/>
                <w:sz w:val="24"/>
                <w:szCs w:val="24"/>
              </w:rPr>
              <w:t>Action required</w:t>
            </w:r>
          </w:p>
        </w:tc>
        <w:tc>
          <w:tcPr>
            <w:tcW w:w="1843" w:type="dxa"/>
            <w:shd w:val="clear" w:color="auto" w:fill="463C64"/>
          </w:tcPr>
          <w:p w14:paraId="73183785" w14:textId="77777777" w:rsidR="00194C03" w:rsidRPr="00C1275E" w:rsidRDefault="00194C03" w:rsidP="00AD4111">
            <w:pPr>
              <w:rPr>
                <w:b/>
                <w:color w:val="FFFFFF" w:themeColor="background1"/>
                <w:sz w:val="24"/>
                <w:szCs w:val="24"/>
              </w:rPr>
            </w:pPr>
            <w:r w:rsidRPr="00C1275E">
              <w:rPr>
                <w:b/>
                <w:color w:val="FFFFFF" w:themeColor="background1"/>
                <w:sz w:val="24"/>
                <w:szCs w:val="24"/>
              </w:rPr>
              <w:t>By when?</w:t>
            </w:r>
          </w:p>
        </w:tc>
        <w:tc>
          <w:tcPr>
            <w:tcW w:w="2471" w:type="dxa"/>
            <w:shd w:val="clear" w:color="auto" w:fill="463C64"/>
          </w:tcPr>
          <w:p w14:paraId="0316D3A5" w14:textId="77777777" w:rsidR="00194C03" w:rsidRPr="00C1275E" w:rsidRDefault="00194C03" w:rsidP="00AD4111">
            <w:pPr>
              <w:rPr>
                <w:b/>
                <w:color w:val="FFFFFF" w:themeColor="background1"/>
                <w:sz w:val="24"/>
                <w:szCs w:val="24"/>
              </w:rPr>
            </w:pPr>
            <w:r w:rsidRPr="00C1275E">
              <w:rPr>
                <w:b/>
                <w:color w:val="FFFFFF" w:themeColor="background1"/>
                <w:sz w:val="24"/>
                <w:szCs w:val="24"/>
              </w:rPr>
              <w:t>Lead</w:t>
            </w:r>
          </w:p>
        </w:tc>
      </w:tr>
      <w:tr w:rsidR="00194C03" w14:paraId="3E242A4A" w14:textId="77777777" w:rsidTr="00AD4111">
        <w:trPr>
          <w:trHeight w:val="454"/>
        </w:trPr>
        <w:tc>
          <w:tcPr>
            <w:tcW w:w="4106" w:type="dxa"/>
          </w:tcPr>
          <w:p w14:paraId="38262F1A" w14:textId="77777777" w:rsidR="00194C03" w:rsidRDefault="00194C03" w:rsidP="00AD4111"/>
        </w:tc>
        <w:tc>
          <w:tcPr>
            <w:tcW w:w="5528" w:type="dxa"/>
          </w:tcPr>
          <w:p w14:paraId="2BE9B8E3" w14:textId="77777777" w:rsidR="00194C03" w:rsidRDefault="00194C03" w:rsidP="00AD4111"/>
        </w:tc>
        <w:tc>
          <w:tcPr>
            <w:tcW w:w="1843" w:type="dxa"/>
          </w:tcPr>
          <w:p w14:paraId="40669808" w14:textId="77777777" w:rsidR="00194C03" w:rsidRDefault="00194C03" w:rsidP="00AD4111"/>
        </w:tc>
        <w:tc>
          <w:tcPr>
            <w:tcW w:w="2471" w:type="dxa"/>
          </w:tcPr>
          <w:p w14:paraId="3AE35442" w14:textId="77777777" w:rsidR="00194C03" w:rsidRDefault="00194C03" w:rsidP="00AD4111"/>
        </w:tc>
      </w:tr>
      <w:tr w:rsidR="00194C03" w14:paraId="04E24EE0" w14:textId="77777777" w:rsidTr="00AD4111">
        <w:trPr>
          <w:trHeight w:val="454"/>
        </w:trPr>
        <w:tc>
          <w:tcPr>
            <w:tcW w:w="4106" w:type="dxa"/>
          </w:tcPr>
          <w:p w14:paraId="0C772936" w14:textId="77777777" w:rsidR="00194C03" w:rsidRDefault="00194C03" w:rsidP="00AD4111"/>
        </w:tc>
        <w:tc>
          <w:tcPr>
            <w:tcW w:w="5528" w:type="dxa"/>
          </w:tcPr>
          <w:p w14:paraId="5274A54D" w14:textId="77777777" w:rsidR="00194C03" w:rsidRDefault="00194C03" w:rsidP="00AD4111"/>
        </w:tc>
        <w:tc>
          <w:tcPr>
            <w:tcW w:w="1843" w:type="dxa"/>
          </w:tcPr>
          <w:p w14:paraId="5FF66D03" w14:textId="77777777" w:rsidR="00194C03" w:rsidRDefault="00194C03" w:rsidP="00AD4111"/>
        </w:tc>
        <w:tc>
          <w:tcPr>
            <w:tcW w:w="2471" w:type="dxa"/>
          </w:tcPr>
          <w:p w14:paraId="0BC0F777" w14:textId="77777777" w:rsidR="00194C03" w:rsidRDefault="00194C03" w:rsidP="00AD4111"/>
        </w:tc>
      </w:tr>
      <w:tr w:rsidR="00194C03" w14:paraId="06A83449" w14:textId="77777777" w:rsidTr="00AD4111">
        <w:trPr>
          <w:trHeight w:val="454"/>
        </w:trPr>
        <w:tc>
          <w:tcPr>
            <w:tcW w:w="4106" w:type="dxa"/>
          </w:tcPr>
          <w:p w14:paraId="78F89527" w14:textId="77777777" w:rsidR="00194C03" w:rsidRDefault="00194C03" w:rsidP="00AD4111"/>
        </w:tc>
        <w:tc>
          <w:tcPr>
            <w:tcW w:w="5528" w:type="dxa"/>
          </w:tcPr>
          <w:p w14:paraId="737EF8B1" w14:textId="77777777" w:rsidR="00194C03" w:rsidRDefault="00194C03" w:rsidP="00AD4111"/>
        </w:tc>
        <w:tc>
          <w:tcPr>
            <w:tcW w:w="1843" w:type="dxa"/>
          </w:tcPr>
          <w:p w14:paraId="6917A47F" w14:textId="77777777" w:rsidR="00194C03" w:rsidRDefault="00194C03" w:rsidP="00AD4111"/>
        </w:tc>
        <w:tc>
          <w:tcPr>
            <w:tcW w:w="2471" w:type="dxa"/>
          </w:tcPr>
          <w:p w14:paraId="4B0E8243" w14:textId="77777777" w:rsidR="00194C03" w:rsidRDefault="00194C03" w:rsidP="00AD4111"/>
        </w:tc>
      </w:tr>
      <w:tr w:rsidR="00194C03" w14:paraId="1C44C6FE" w14:textId="77777777" w:rsidTr="00AD4111">
        <w:trPr>
          <w:trHeight w:val="454"/>
        </w:trPr>
        <w:tc>
          <w:tcPr>
            <w:tcW w:w="4106" w:type="dxa"/>
          </w:tcPr>
          <w:p w14:paraId="7DEA963A" w14:textId="77777777" w:rsidR="00194C03" w:rsidRDefault="00194C03" w:rsidP="00AD4111"/>
        </w:tc>
        <w:tc>
          <w:tcPr>
            <w:tcW w:w="5528" w:type="dxa"/>
          </w:tcPr>
          <w:p w14:paraId="2B923ABD" w14:textId="77777777" w:rsidR="00194C03" w:rsidRDefault="00194C03" w:rsidP="00AD4111"/>
        </w:tc>
        <w:tc>
          <w:tcPr>
            <w:tcW w:w="1843" w:type="dxa"/>
          </w:tcPr>
          <w:p w14:paraId="23E42E51" w14:textId="77777777" w:rsidR="00194C03" w:rsidRDefault="00194C03" w:rsidP="00AD4111"/>
        </w:tc>
        <w:tc>
          <w:tcPr>
            <w:tcW w:w="2471" w:type="dxa"/>
          </w:tcPr>
          <w:p w14:paraId="03D1A21C" w14:textId="77777777" w:rsidR="00194C03" w:rsidRDefault="00194C03" w:rsidP="00AD4111"/>
        </w:tc>
      </w:tr>
      <w:tr w:rsidR="00194C03" w14:paraId="25B8E684" w14:textId="77777777" w:rsidTr="00AD4111">
        <w:trPr>
          <w:trHeight w:val="454"/>
        </w:trPr>
        <w:tc>
          <w:tcPr>
            <w:tcW w:w="4106" w:type="dxa"/>
          </w:tcPr>
          <w:p w14:paraId="1592C84E" w14:textId="77777777" w:rsidR="00194C03" w:rsidRDefault="00194C03" w:rsidP="00AD4111"/>
        </w:tc>
        <w:tc>
          <w:tcPr>
            <w:tcW w:w="5528" w:type="dxa"/>
          </w:tcPr>
          <w:p w14:paraId="3B1B1D7F" w14:textId="77777777" w:rsidR="00194C03" w:rsidRDefault="00194C03" w:rsidP="00AD4111"/>
        </w:tc>
        <w:tc>
          <w:tcPr>
            <w:tcW w:w="1843" w:type="dxa"/>
          </w:tcPr>
          <w:p w14:paraId="1A475DB7" w14:textId="77777777" w:rsidR="00194C03" w:rsidRDefault="00194C03" w:rsidP="00AD4111"/>
        </w:tc>
        <w:tc>
          <w:tcPr>
            <w:tcW w:w="2471" w:type="dxa"/>
          </w:tcPr>
          <w:p w14:paraId="3EE30162" w14:textId="77777777" w:rsidR="00194C03" w:rsidRDefault="00194C03" w:rsidP="00AD4111"/>
        </w:tc>
      </w:tr>
      <w:tr w:rsidR="00194C03" w14:paraId="2CF88A87" w14:textId="77777777" w:rsidTr="00AD4111">
        <w:trPr>
          <w:trHeight w:val="454"/>
        </w:trPr>
        <w:tc>
          <w:tcPr>
            <w:tcW w:w="4106" w:type="dxa"/>
          </w:tcPr>
          <w:p w14:paraId="41702E98" w14:textId="77777777" w:rsidR="00194C03" w:rsidRDefault="00194C03" w:rsidP="00AD4111"/>
        </w:tc>
        <w:tc>
          <w:tcPr>
            <w:tcW w:w="5528" w:type="dxa"/>
          </w:tcPr>
          <w:p w14:paraId="07B8527E" w14:textId="77777777" w:rsidR="00194C03" w:rsidRDefault="00194C03" w:rsidP="00AD4111"/>
        </w:tc>
        <w:tc>
          <w:tcPr>
            <w:tcW w:w="1843" w:type="dxa"/>
          </w:tcPr>
          <w:p w14:paraId="45415403" w14:textId="77777777" w:rsidR="00194C03" w:rsidRDefault="00194C03" w:rsidP="00AD4111"/>
        </w:tc>
        <w:tc>
          <w:tcPr>
            <w:tcW w:w="2471" w:type="dxa"/>
          </w:tcPr>
          <w:p w14:paraId="7640BF51" w14:textId="77777777" w:rsidR="00194C03" w:rsidRDefault="00194C03" w:rsidP="00AD4111"/>
        </w:tc>
      </w:tr>
      <w:tr w:rsidR="00194C03" w14:paraId="20234290" w14:textId="77777777" w:rsidTr="00AD4111">
        <w:trPr>
          <w:trHeight w:val="454"/>
        </w:trPr>
        <w:tc>
          <w:tcPr>
            <w:tcW w:w="4106" w:type="dxa"/>
          </w:tcPr>
          <w:p w14:paraId="55E71982" w14:textId="77777777" w:rsidR="00194C03" w:rsidRDefault="00194C03" w:rsidP="00AD4111"/>
        </w:tc>
        <w:tc>
          <w:tcPr>
            <w:tcW w:w="5528" w:type="dxa"/>
          </w:tcPr>
          <w:p w14:paraId="1DCA8079" w14:textId="77777777" w:rsidR="00194C03" w:rsidRDefault="00194C03" w:rsidP="00AD4111"/>
        </w:tc>
        <w:tc>
          <w:tcPr>
            <w:tcW w:w="1843" w:type="dxa"/>
          </w:tcPr>
          <w:p w14:paraId="7CAF592D" w14:textId="77777777" w:rsidR="00194C03" w:rsidRDefault="00194C03" w:rsidP="00AD4111"/>
        </w:tc>
        <w:tc>
          <w:tcPr>
            <w:tcW w:w="2471" w:type="dxa"/>
          </w:tcPr>
          <w:p w14:paraId="6DFD0E87" w14:textId="77777777" w:rsidR="00194C03" w:rsidRDefault="00194C03" w:rsidP="00AD4111"/>
        </w:tc>
      </w:tr>
    </w:tbl>
    <w:p w14:paraId="03BD48FC" w14:textId="77777777" w:rsidR="00194C03" w:rsidRDefault="00194C03" w:rsidP="00194C03"/>
    <w:p w14:paraId="0FA5A7A5" w14:textId="77777777" w:rsidR="00194C03" w:rsidRDefault="00194C03" w:rsidP="00194C03"/>
    <w:p w14:paraId="611D0BFA" w14:textId="77777777" w:rsidR="00194C03" w:rsidRDefault="00194C03" w:rsidP="00194C03"/>
    <w:p w14:paraId="32616803" w14:textId="77777777" w:rsidR="00194C03" w:rsidRDefault="00194C03" w:rsidP="00694129"/>
    <w:p w14:paraId="5DE00E09" w14:textId="77777777" w:rsidR="00194C03" w:rsidRDefault="00194C03" w:rsidP="00694129"/>
    <w:p w14:paraId="77874C07" w14:textId="77777777" w:rsidR="00194C03" w:rsidRDefault="00194C03" w:rsidP="00694129">
      <w:pPr>
        <w:sectPr w:rsidR="00194C03" w:rsidSect="000E7E5B">
          <w:headerReference w:type="default" r:id="rId20"/>
          <w:pgSz w:w="16838" w:h="11906" w:orient="landscape"/>
          <w:pgMar w:top="1440" w:right="1440" w:bottom="1440" w:left="1440" w:header="708" w:footer="708" w:gutter="0"/>
          <w:cols w:space="708"/>
          <w:docGrid w:linePitch="360"/>
        </w:sectPr>
      </w:pPr>
    </w:p>
    <w:p w14:paraId="6795686A" w14:textId="77777777" w:rsidR="00EE5F18" w:rsidRDefault="00EE5F18" w:rsidP="00694129">
      <w:bookmarkStart w:id="7" w:name="Diagram4"/>
      <w:bookmarkEnd w:id="7"/>
    </w:p>
    <w:p w14:paraId="691B8F04" w14:textId="463E90DD" w:rsidR="00882EC6" w:rsidRDefault="00261019" w:rsidP="00694129">
      <w:r>
        <w:rPr>
          <w:noProof/>
          <w:lang w:eastAsia="en-GB"/>
        </w:rPr>
        <mc:AlternateContent>
          <mc:Choice Requires="wpg">
            <w:drawing>
              <wp:anchor distT="0" distB="0" distL="114300" distR="114300" simplePos="0" relativeHeight="251768832" behindDoc="0" locked="0" layoutInCell="1" allowOverlap="1" wp14:anchorId="12834EAD" wp14:editId="69485203">
                <wp:simplePos x="0" y="0"/>
                <wp:positionH relativeFrom="margin">
                  <wp:align>right</wp:align>
                </wp:positionH>
                <wp:positionV relativeFrom="paragraph">
                  <wp:posOffset>13656</wp:posOffset>
                </wp:positionV>
                <wp:extent cx="9090025" cy="3505200"/>
                <wp:effectExtent l="0" t="0" r="15875" b="19050"/>
                <wp:wrapNone/>
                <wp:docPr id="530" name="Group 530"/>
                <wp:cNvGraphicFramePr/>
                <a:graphic xmlns:a="http://schemas.openxmlformats.org/drawingml/2006/main">
                  <a:graphicData uri="http://schemas.microsoft.com/office/word/2010/wordprocessingGroup">
                    <wpg:wgp>
                      <wpg:cNvGrpSpPr/>
                      <wpg:grpSpPr>
                        <a:xfrm>
                          <a:off x="0" y="0"/>
                          <a:ext cx="9090026" cy="3505200"/>
                          <a:chOff x="0" y="0"/>
                          <a:chExt cx="9090041" cy="3505200"/>
                        </a:xfrm>
                      </wpg:grpSpPr>
                      <wps:wsp>
                        <wps:cNvPr id="531"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B61C4EA" w14:textId="77777777" w:rsidR="00355BAB" w:rsidRDefault="00355BAB" w:rsidP="00FA03A9"/>
                          </w:txbxContent>
                        </wps:txbx>
                        <wps:bodyPr rot="0" vert="horz" wrap="square" lIns="91440" tIns="45720" rIns="91440" bIns="45720" anchor="t" anchorCtr="0">
                          <a:noAutofit/>
                        </wps:bodyPr>
                      </wps:wsp>
                      <wps:wsp>
                        <wps:cNvPr id="532"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220A5988" w14:textId="77777777" w:rsidR="00355BAB" w:rsidRDefault="00355BAB" w:rsidP="00FA03A9"/>
                          </w:txbxContent>
                        </wps:txbx>
                        <wps:bodyPr rot="0" vert="horz" wrap="square" lIns="91440" tIns="45720" rIns="91440" bIns="45720" anchor="t" anchorCtr="0">
                          <a:noAutofit/>
                        </wps:bodyPr>
                      </wps:wsp>
                      <wps:wsp>
                        <wps:cNvPr id="533"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26F99281" w14:textId="77777777" w:rsidR="00355BAB" w:rsidRDefault="00355BAB" w:rsidP="00FA03A9"/>
                          </w:txbxContent>
                        </wps:txbx>
                        <wps:bodyPr rot="0" vert="horz" wrap="square" lIns="91440" tIns="45720" rIns="91440" bIns="45720" anchor="t" anchorCtr="0">
                          <a:noAutofit/>
                        </wps:bodyPr>
                      </wps:wsp>
                      <wpg:grpSp>
                        <wpg:cNvPr id="534" name="Group 534"/>
                        <wpg:cNvGrpSpPr/>
                        <wpg:grpSpPr>
                          <a:xfrm>
                            <a:off x="495300" y="0"/>
                            <a:ext cx="8594741" cy="3174057"/>
                            <a:chOff x="0" y="0"/>
                            <a:chExt cx="8594741" cy="3174057"/>
                          </a:xfrm>
                        </wpg:grpSpPr>
                        <wpg:grpSp>
                          <wpg:cNvPr id="535" name="Group 535"/>
                          <wpg:cNvGrpSpPr/>
                          <wpg:grpSpPr>
                            <a:xfrm>
                              <a:off x="371475" y="285750"/>
                              <a:ext cx="8223266" cy="2888307"/>
                              <a:chOff x="0" y="0"/>
                              <a:chExt cx="5842847" cy="1666875"/>
                            </a:xfrm>
                          </wpg:grpSpPr>
                          <wpg:grpSp>
                            <wpg:cNvPr id="536" name="Group 536"/>
                            <wpg:cNvGrpSpPr/>
                            <wpg:grpSpPr>
                              <a:xfrm>
                                <a:off x="0" y="0"/>
                                <a:ext cx="5842847" cy="1666875"/>
                                <a:chOff x="0" y="0"/>
                                <a:chExt cx="5842847" cy="1666875"/>
                              </a:xfrm>
                            </wpg:grpSpPr>
                            <wpg:grpSp>
                              <wpg:cNvPr id="537" name="Group 537"/>
                              <wpg:cNvGrpSpPr/>
                              <wpg:grpSpPr>
                                <a:xfrm>
                                  <a:off x="0" y="0"/>
                                  <a:ext cx="5842847" cy="1666875"/>
                                  <a:chOff x="0" y="0"/>
                                  <a:chExt cx="5842847" cy="1447800"/>
                                </a:xfrm>
                              </wpg:grpSpPr>
                              <wps:wsp>
                                <wps:cNvPr id="538" name="Text Box 2"/>
                                <wps:cNvSpPr txBox="1">
                                  <a:spLocks noChangeArrowheads="1"/>
                                </wps:cNvSpPr>
                                <wps:spPr bwMode="auto">
                                  <a:xfrm>
                                    <a:off x="4390173" y="501325"/>
                                    <a:ext cx="1452674" cy="482227"/>
                                  </a:xfrm>
                                  <a:prstGeom prst="rect">
                                    <a:avLst/>
                                  </a:prstGeom>
                                  <a:solidFill>
                                    <a:srgbClr val="FFFFFF"/>
                                  </a:solidFill>
                                  <a:ln w="19050">
                                    <a:solidFill>
                                      <a:srgbClr val="000000"/>
                                    </a:solidFill>
                                    <a:miter lim="800000"/>
                                    <a:headEnd/>
                                    <a:tailEnd/>
                                  </a:ln>
                                </wps:spPr>
                                <wps:txbx>
                                  <w:txbxContent>
                                    <w:p w14:paraId="4DDF1749" w14:textId="7F586779" w:rsidR="00355BAB" w:rsidRPr="004151FB" w:rsidRDefault="001F2A2B" w:rsidP="00FA03A9">
                                      <w:pPr>
                                        <w:rPr>
                                          <w:b/>
                                          <w:sz w:val="24"/>
                                          <w:szCs w:val="24"/>
                                          <w:lang w:val="en-US"/>
                                        </w:rPr>
                                      </w:pPr>
                                      <w:r>
                                        <w:rPr>
                                          <w:b/>
                                          <w:sz w:val="24"/>
                                          <w:szCs w:val="24"/>
                                          <w:lang w:val="en-US"/>
                                        </w:rPr>
                                        <w:t xml:space="preserve">4. </w:t>
                                      </w:r>
                                      <w:r w:rsidR="00261019">
                                        <w:rPr>
                                          <w:b/>
                                          <w:sz w:val="24"/>
                                          <w:szCs w:val="24"/>
                                          <w:lang w:val="en-US"/>
                                        </w:rPr>
                                        <w:t xml:space="preserve">A </w:t>
                                      </w:r>
                                      <w:r w:rsidR="00261019" w:rsidRPr="00261019">
                                        <w:rPr>
                                          <w:rStyle w:val="ui-provider"/>
                                          <w:b/>
                                          <w:bCs/>
                                          <w:sz w:val="24"/>
                                          <w:szCs w:val="24"/>
                                        </w:rPr>
                                        <w:t>patient underwent an orchidectomy as a result of delays in the pathway of care</w:t>
                                      </w:r>
                                      <w:r w:rsidR="00261019">
                                        <w:rPr>
                                          <w:rStyle w:val="ui-provider"/>
                                          <w:b/>
                                          <w:bCs/>
                                          <w:sz w:val="24"/>
                                          <w:szCs w:val="24"/>
                                        </w:rPr>
                                        <w:t>.</w:t>
                                      </w:r>
                                    </w:p>
                                  </w:txbxContent>
                                </wps:txbx>
                                <wps:bodyPr rot="0" vert="horz" wrap="square" lIns="91440" tIns="45720" rIns="91440" bIns="45720" anchor="t" anchorCtr="0">
                                  <a:noAutofit/>
                                </wps:bodyPr>
                              </wps:wsp>
                              <wps:wsp>
                                <wps:cNvPr id="539" name="Straight Connector 539"/>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540" name="Straight Connector 540"/>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541" name="Straight Connector 541"/>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542" name="Straight Connector 542"/>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543" name="Straight Connector 543"/>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544" name="Straight Connector 544"/>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545" name="Straight Connector 545"/>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546" name="Straight Connector 546"/>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547" name="Straight Connector 547"/>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548" name="Straight Connector 548"/>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549" name="Straight Connector 549"/>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550" name="Straight Connector 550"/>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551" name="Straight Connector 551"/>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552" name="Straight Connector 552"/>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553" name="Straight Connector 553"/>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554" name="Straight Connector 55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555" name="Straight Connector 55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56" name="Straight Connector 556"/>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57" name="Straight Connector 557"/>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58" name="Straight Connector 558"/>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59" name="Straight Connector 559"/>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60" name="Straight Connector 560"/>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61" name="Straight Connector 561"/>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62" name="Straight Connector 562"/>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63" name="Straight Connector 563"/>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64" name="Group 564"/>
                          <wpg:cNvGrpSpPr/>
                          <wpg:grpSpPr>
                            <a:xfrm>
                              <a:off x="0" y="0"/>
                              <a:ext cx="6617970" cy="1590675"/>
                              <a:chOff x="0" y="0"/>
                              <a:chExt cx="6617970" cy="1590675"/>
                            </a:xfrm>
                          </wpg:grpSpPr>
                          <wps:wsp>
                            <wps:cNvPr id="565"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7DBF2D7F" w14:textId="77777777" w:rsidR="00355BAB" w:rsidRDefault="00355BAB" w:rsidP="00FA03A9"/>
                              </w:txbxContent>
                            </wps:txbx>
                            <wps:bodyPr rot="0" vert="horz" wrap="square" lIns="91440" tIns="45720" rIns="91440" bIns="45720" anchor="t" anchorCtr="0">
                              <a:noAutofit/>
                            </wps:bodyPr>
                          </wps:wsp>
                          <wps:wsp>
                            <wps:cNvPr id="566"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82C3BB3" w14:textId="77777777" w:rsidR="00355BAB" w:rsidRDefault="00355BAB" w:rsidP="00FA03A9"/>
                              </w:txbxContent>
                            </wps:txbx>
                            <wps:bodyPr rot="0" vert="horz" wrap="square" lIns="91440" tIns="45720" rIns="91440" bIns="45720" anchor="t" anchorCtr="0">
                              <a:noAutofit/>
                            </wps:bodyPr>
                          </wps:wsp>
                          <wps:wsp>
                            <wps:cNvPr id="567"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0E080345" w14:textId="77777777" w:rsidR="00355BAB" w:rsidRDefault="00355BAB" w:rsidP="00FA03A9"/>
                              </w:txbxContent>
                            </wps:txbx>
                            <wps:bodyPr rot="0" vert="horz" wrap="square" lIns="91440" tIns="45720" rIns="91440" bIns="45720" anchor="t" anchorCtr="0">
                              <a:noAutofit/>
                            </wps:bodyPr>
                          </wps:wsp>
                          <wps:wsp>
                            <wps:cNvPr id="568"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0C0A25D1" w14:textId="77777777" w:rsidR="00355BAB" w:rsidRDefault="00355BAB" w:rsidP="00FA03A9"/>
                              </w:txbxContent>
                            </wps:txbx>
                            <wps:bodyPr rot="0" vert="horz" wrap="square" lIns="91440" tIns="45720" rIns="91440" bIns="45720" anchor="t" anchorCtr="0">
                              <a:noAutofit/>
                            </wps:bodyPr>
                          </wps:wsp>
                          <wps:wsp>
                            <wps:cNvPr id="569"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0CD89959" w14:textId="77777777" w:rsidR="00355BAB" w:rsidRDefault="00355BAB" w:rsidP="00FA03A9"/>
                              </w:txbxContent>
                            </wps:txbx>
                            <wps:bodyPr rot="0" vert="horz" wrap="square" lIns="91440" tIns="45720" rIns="91440" bIns="45720" anchor="t" anchorCtr="0">
                              <a:noAutofit/>
                            </wps:bodyPr>
                          </wps:wsp>
                          <wps:wsp>
                            <wps:cNvPr id="570"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5D14A51" w14:textId="77777777" w:rsidR="00355BAB" w:rsidRDefault="00355BAB" w:rsidP="00FA03A9"/>
                              </w:txbxContent>
                            </wps:txbx>
                            <wps:bodyPr rot="0" vert="horz" wrap="square" lIns="91440" tIns="45720" rIns="91440" bIns="45720" anchor="t" anchorCtr="0">
                              <a:noAutofit/>
                            </wps:bodyPr>
                          </wps:wsp>
                          <wps:wsp>
                            <wps:cNvPr id="571"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A5F385F" w14:textId="77777777" w:rsidR="00355BAB" w:rsidRDefault="00355BAB" w:rsidP="00FA03A9"/>
                              </w:txbxContent>
                            </wps:txbx>
                            <wps:bodyPr rot="0" vert="horz" wrap="square" lIns="91440" tIns="45720" rIns="91440" bIns="45720" anchor="t" anchorCtr="0">
                              <a:noAutofit/>
                            </wps:bodyPr>
                          </wps:wsp>
                          <wps:wsp>
                            <wps:cNvPr id="572"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32ABA8B" w14:textId="77777777" w:rsidR="00355BAB" w:rsidRDefault="00355BAB" w:rsidP="00FA03A9"/>
                              </w:txbxContent>
                            </wps:txbx>
                            <wps:bodyPr rot="0" vert="horz" wrap="square" lIns="91440" tIns="45720" rIns="91440" bIns="45720" anchor="t" anchorCtr="0">
                              <a:noAutofit/>
                            </wps:bodyPr>
                          </wps:wsp>
                          <wps:wsp>
                            <wps:cNvPr id="573"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D4582C5" w14:textId="77777777" w:rsidR="00355BAB" w:rsidRDefault="00355BAB" w:rsidP="00FA03A9"/>
                              </w:txbxContent>
                            </wps:txbx>
                            <wps:bodyPr rot="0" vert="horz" wrap="square" lIns="91440" tIns="45720" rIns="91440" bIns="45720" anchor="t" anchorCtr="0">
                              <a:noAutofit/>
                            </wps:bodyPr>
                          </wps:wsp>
                          <wps:wsp>
                            <wps:cNvPr id="574"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C2E1337" w14:textId="77777777" w:rsidR="00355BAB" w:rsidRDefault="00355BAB" w:rsidP="00FA03A9"/>
                              </w:txbxContent>
                            </wps:txbx>
                            <wps:bodyPr rot="0" vert="horz" wrap="square" lIns="91440" tIns="45720" rIns="91440" bIns="45720" anchor="t" anchorCtr="0">
                              <a:noAutofit/>
                            </wps:bodyPr>
                          </wps:wsp>
                          <wps:wsp>
                            <wps:cNvPr id="575"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3DE16B1" w14:textId="77777777" w:rsidR="00355BAB" w:rsidRDefault="00355BAB" w:rsidP="00FA03A9"/>
                              </w:txbxContent>
                            </wps:txbx>
                            <wps:bodyPr rot="0" vert="horz" wrap="square" lIns="91440" tIns="45720" rIns="91440" bIns="45720" anchor="t" anchorCtr="0">
                              <a:noAutofit/>
                            </wps:bodyPr>
                          </wps:wsp>
                          <wps:wsp>
                            <wps:cNvPr id="576"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320AFB29" w14:textId="77777777" w:rsidR="00355BAB" w:rsidRDefault="00355BAB" w:rsidP="00FA03A9"/>
                              </w:txbxContent>
                            </wps:txbx>
                            <wps:bodyPr rot="0" vert="horz" wrap="square" lIns="91440" tIns="45720" rIns="91440" bIns="45720" anchor="t" anchorCtr="0">
                              <a:noAutofit/>
                            </wps:bodyPr>
                          </wps:wsp>
                        </wpg:grpSp>
                      </wpg:grpSp>
                      <wps:wsp>
                        <wps:cNvPr id="577"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A477E48" w14:textId="77777777" w:rsidR="00355BAB" w:rsidRDefault="00355BAB" w:rsidP="00FA03A9"/>
                          </w:txbxContent>
                        </wps:txbx>
                        <wps:bodyPr rot="0" vert="horz" wrap="square" lIns="91440" tIns="45720" rIns="91440" bIns="45720" anchor="t" anchorCtr="0">
                          <a:noAutofit/>
                        </wps:bodyPr>
                      </wps:wsp>
                      <wps:wsp>
                        <wps:cNvPr id="578"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4D7C2A2" w14:textId="77777777" w:rsidR="00355BAB" w:rsidRDefault="00355BAB" w:rsidP="00FA03A9"/>
                          </w:txbxContent>
                        </wps:txbx>
                        <wps:bodyPr rot="0" vert="horz" wrap="square" lIns="91440" tIns="45720" rIns="91440" bIns="45720" anchor="t" anchorCtr="0">
                          <a:noAutofit/>
                        </wps:bodyPr>
                      </wps:wsp>
                      <wps:wsp>
                        <wps:cNvPr id="579"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D5EE87D" w14:textId="77777777" w:rsidR="00355BAB" w:rsidRDefault="00355BAB" w:rsidP="00FA03A9"/>
                          </w:txbxContent>
                        </wps:txbx>
                        <wps:bodyPr rot="0" vert="horz" wrap="square" lIns="91440" tIns="45720" rIns="91440" bIns="45720" anchor="t" anchorCtr="0">
                          <a:noAutofit/>
                        </wps:bodyPr>
                      </wps:wsp>
                      <wps:wsp>
                        <wps:cNvPr id="580"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62D9947" w14:textId="77777777" w:rsidR="00355BAB" w:rsidRDefault="00355BAB" w:rsidP="00FA03A9"/>
                          </w:txbxContent>
                        </wps:txbx>
                        <wps:bodyPr rot="0" vert="horz" wrap="square" lIns="91440" tIns="45720" rIns="91440" bIns="45720" anchor="t" anchorCtr="0">
                          <a:noAutofit/>
                        </wps:bodyPr>
                      </wps:wsp>
                      <wps:wsp>
                        <wps:cNvPr id="581"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CBDE2D6" w14:textId="77777777" w:rsidR="00355BAB" w:rsidRDefault="00355BAB" w:rsidP="00FA03A9"/>
                          </w:txbxContent>
                        </wps:txbx>
                        <wps:bodyPr rot="0" vert="horz" wrap="square" lIns="91440" tIns="45720" rIns="91440" bIns="45720" anchor="t" anchorCtr="0">
                          <a:noAutofit/>
                        </wps:bodyPr>
                      </wps:wsp>
                      <wps:wsp>
                        <wps:cNvPr id="582"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820EA71" w14:textId="77777777" w:rsidR="00355BAB" w:rsidRDefault="00355BAB" w:rsidP="00FA03A9"/>
                          </w:txbxContent>
                        </wps:txbx>
                        <wps:bodyPr rot="0" vert="horz" wrap="square" lIns="91440" tIns="45720" rIns="91440" bIns="45720" anchor="t" anchorCtr="0">
                          <a:noAutofit/>
                        </wps:bodyPr>
                      </wps:wsp>
                      <wps:wsp>
                        <wps:cNvPr id="583"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61F14EE" w14:textId="77777777" w:rsidR="00355BAB" w:rsidRDefault="00355BAB" w:rsidP="00FA03A9"/>
                          </w:txbxContent>
                        </wps:txbx>
                        <wps:bodyPr rot="0" vert="horz" wrap="square" lIns="91440" tIns="45720" rIns="91440" bIns="45720" anchor="t" anchorCtr="0">
                          <a:noAutofit/>
                        </wps:bodyPr>
                      </wps:wsp>
                      <wps:wsp>
                        <wps:cNvPr id="584"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BB4810F" w14:textId="77777777" w:rsidR="00355BAB" w:rsidRDefault="00355BAB" w:rsidP="00FA03A9"/>
                          </w:txbxContent>
                        </wps:txbx>
                        <wps:bodyPr rot="0" vert="horz" wrap="square" lIns="91440" tIns="45720" rIns="91440" bIns="45720" anchor="t" anchorCtr="0">
                          <a:noAutofit/>
                        </wps:bodyPr>
                      </wps:wsp>
                      <wps:wsp>
                        <wps:cNvPr id="585"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F54912A" w14:textId="77777777" w:rsidR="00355BAB" w:rsidRDefault="00355BAB"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2834EAD" id="Group 530" o:spid="_x0000_s1234" style="position:absolute;margin-left:664.55pt;margin-top:1.1pt;width:715.75pt;height:276pt;z-index:251768832;mso-position-horizontal:right;mso-position-horizontal-relative:margin;mso-width-relative:margin" coordsize="9090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">
                <v:shape id="_x0000_s1235"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">
                  <v:textbox>
                    <w:txbxContent>
                      <w:p w14:paraId="3B61C4EA" w14:textId="77777777" w:rsidR="00355BAB" w:rsidRDefault="00355BAB" w:rsidP="00FA03A9"/>
                    </w:txbxContent>
                  </v:textbox>
                </v:shape>
                <v:shape id="_x0000_s1236"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">
                  <v:textbox>
                    <w:txbxContent>
                      <w:p w14:paraId="220A5988" w14:textId="77777777" w:rsidR="00355BAB" w:rsidRDefault="00355BAB" w:rsidP="00FA03A9"/>
                    </w:txbxContent>
                  </v:textbox>
                </v:shape>
                <v:shape id="_x0000_s1237"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">
                  <v:textbox>
                    <w:txbxContent>
                      <w:p w14:paraId="26F99281" w14:textId="77777777" w:rsidR="00355BAB" w:rsidRDefault="00355BAB" w:rsidP="00FA03A9"/>
                    </w:txbxContent>
                  </v:textbox>
                </v:shape>
                <v:group id="Group 534" o:spid="_x0000_s1238" style="position:absolute;left:4953;width:85947;height:31740" coordsize="85947,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group id="Group 535" o:spid="_x0000_s1239" style="position:absolute;left:3714;top:2857;width:82233;height:28883" coordsize="58428,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group id="Group 536" o:spid="_x0000_s1240" style="position:absolute;width:58428;height:16668" coordsize="58428,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group id="Group 537" o:spid="_x0000_s1241" style="position:absolute;width:58428;height:16668" coordsize="58428,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_x0000_s1242" type="#_x0000_t202" style="position:absolute;left:43901;top:5013;width:14527;height:4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" strokeweight="1.5pt">
                          <v:textbox>
                            <w:txbxContent>
                              <w:p w14:paraId="4DDF1749" w14:textId="7F586779" w:rsidR="00355BAB" w:rsidRPr="004151FB" w:rsidRDefault="001F2A2B" w:rsidP="00FA03A9">
                                <w:pPr>
                                  <w:rPr>
                                    <w:b/>
                                    <w:sz w:val="24"/>
                                    <w:szCs w:val="24"/>
                                    <w:lang w:val="en-US"/>
                                  </w:rPr>
                                </w:pPr>
                                <w:r>
                                  <w:rPr>
                                    <w:b/>
                                    <w:sz w:val="24"/>
                                    <w:szCs w:val="24"/>
                                    <w:lang w:val="en-US"/>
                                  </w:rPr>
                                  <w:t xml:space="preserve">4. </w:t>
                                </w:r>
                                <w:r w:rsidR="00261019">
                                  <w:rPr>
                                    <w:b/>
                                    <w:sz w:val="24"/>
                                    <w:szCs w:val="24"/>
                                    <w:lang w:val="en-US"/>
                                  </w:rPr>
                                  <w:t xml:space="preserve">A </w:t>
                                </w:r>
                                <w:r w:rsidR="00261019" w:rsidRPr="00261019">
                                  <w:rPr>
                                    <w:rStyle w:val="ui-provider"/>
                                    <w:b/>
                                    <w:bCs/>
                                    <w:sz w:val="24"/>
                                    <w:szCs w:val="24"/>
                                  </w:rPr>
                                  <w:t>patient underwent an orchidectomy as a result of delays in the pathway of care</w:t>
                                </w:r>
                                <w:r w:rsidR="00261019">
                                  <w:rPr>
                                    <w:rStyle w:val="ui-provider"/>
                                    <w:b/>
                                    <w:bCs/>
                                    <w:sz w:val="24"/>
                                    <w:szCs w:val="24"/>
                                  </w:rPr>
                                  <w:t>.</w:t>
                                </w:r>
                              </w:p>
                            </w:txbxContent>
                          </v:textbox>
                        </v:shape>
                        <v:line id="Straight Connector 539" o:spid="_x0000_s1243"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" strokecolor="windowText" strokeweight="2pt">
                          <v:stroke joinstyle="miter"/>
                        </v:line>
                        <v:line id="Straight Connector 540" o:spid="_x0000_s1244"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" strokecolor="windowText" strokeweight="2pt">
                          <v:stroke joinstyle="miter"/>
                        </v:line>
                        <v:line id="Straight Connector 541" o:spid="_x0000_s1245"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" strokecolor="windowText" strokeweight="2pt">
                          <v:stroke joinstyle="miter"/>
                        </v:line>
                        <v:line id="Straight Connector 542" o:spid="_x0000_s1246"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" strokecolor="windowText" strokeweight="2pt">
                          <v:stroke joinstyle="miter"/>
                        </v:line>
                        <v:line id="Straight Connector 543" o:spid="_x0000_s1247"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" strokecolor="windowText" strokeweight="2pt">
                          <v:stroke joinstyle="miter"/>
                        </v:line>
                        <v:line id="Straight Connector 544" o:spid="_x0000_s1248"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" strokecolor="windowText" strokeweight="2pt">
                          <v:stroke joinstyle="miter"/>
                        </v:line>
                        <v:line id="Straight Connector 545" o:spid="_x0000_s1249"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" strokecolor="windowText" strokeweight="2pt">
                          <v:stroke joinstyle="miter"/>
                        </v:line>
                      </v:group>
                      <v:line id="Straight Connector 546" o:spid="_x0000_s1250"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" strokecolor="#4472c4" strokeweight=".5pt">
                        <v:stroke joinstyle="miter"/>
                      </v:line>
                      <v:line id="Straight Connector 547" o:spid="_x0000_s1251"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" strokecolor="#4472c4" strokeweight=".5pt">
                        <v:stroke joinstyle="miter"/>
                      </v:line>
                      <v:line id="Straight Connector 548" o:spid="_x0000_s1252"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" strokecolor="#4472c4" strokeweight=".5pt">
                        <v:stroke joinstyle="miter"/>
                      </v:line>
                      <v:line id="Straight Connector 549" o:spid="_x0000_s1253"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" strokecolor="#4472c4" strokeweight=".5pt">
                        <v:stroke joinstyle="miter"/>
                      </v:line>
                      <v:line id="Straight Connector 550" o:spid="_x0000_s1254"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" strokecolor="#4472c4" strokeweight=".5pt">
                        <v:stroke joinstyle="miter"/>
                      </v:line>
                      <v:line id="Straight Connector 551" o:spid="_x0000_s1255"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" strokecolor="#4472c4" strokeweight=".5pt">
                        <v:stroke joinstyle="miter"/>
                      </v:line>
                      <v:line id="Straight Connector 552" o:spid="_x0000_s1256"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" strokecolor="#4472c4" strokeweight=".5pt">
                        <v:stroke joinstyle="miter"/>
                      </v:line>
                      <v:line id="Straight Connector 553" o:spid="_x0000_s1257"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" strokecolor="#4472c4" strokeweight=".5pt">
                        <v:stroke joinstyle="miter"/>
                      </v:line>
                      <v:line id="Straight Connector 554" o:spid="_x0000_s1258"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" strokecolor="#4472c4" strokeweight=".5pt">
                        <v:stroke joinstyle="miter"/>
                      </v:line>
                    </v:group>
                    <v:line id="Straight Connector 555" o:spid="_x0000_s1259"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" strokecolor="#4472c4" strokeweight=".5pt">
                      <v:stroke joinstyle="miter"/>
                    </v:line>
                    <v:line id="Straight Connector 556" o:spid="_x0000_s1260"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" strokecolor="#4472c4" strokeweight=".5pt">
                      <v:stroke joinstyle="miter"/>
                    </v:line>
                    <v:line id="Straight Connector 557" o:spid="_x0000_s1261"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" strokecolor="#4472c4" strokeweight=".5pt">
                      <v:stroke joinstyle="miter"/>
                    </v:line>
                    <v:line id="Straight Connector 558" o:spid="_x0000_s1262"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" strokecolor="#4472c4" strokeweight=".5pt">
                      <v:stroke joinstyle="miter"/>
                    </v:line>
                    <v:line id="Straight Connector 559" o:spid="_x0000_s1263"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" strokecolor="#4472c4" strokeweight=".5pt">
                      <v:stroke joinstyle="miter"/>
                    </v:line>
                    <v:line id="Straight Connector 560" o:spid="_x0000_s1264"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" strokecolor="#4472c4" strokeweight=".5pt">
                      <v:stroke joinstyle="miter"/>
                    </v:line>
                    <v:line id="Straight Connector 561" o:spid="_x0000_s1265"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" strokecolor="#4472c4" strokeweight=".5pt">
                      <v:stroke joinstyle="miter"/>
                    </v:line>
                    <v:line id="Straight Connector 562" o:spid="_x0000_s1266"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" strokecolor="#4472c4" strokeweight=".5pt">
                      <v:stroke joinstyle="miter"/>
                    </v:line>
                    <v:line id="Straight Connector 563" o:spid="_x0000_s1267"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" strokecolor="#4472c4" strokeweight=".5pt">
                      <v:stroke joinstyle="miter"/>
                    </v:line>
                  </v:group>
                  <v:group id="Group 564" o:spid="_x0000_s1268"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_x0000_s1269"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">
                      <v:textbox>
                        <w:txbxContent>
                          <w:p w14:paraId="7DBF2D7F" w14:textId="77777777" w:rsidR="00355BAB" w:rsidRDefault="00355BAB" w:rsidP="00FA03A9"/>
                        </w:txbxContent>
                      </v:textbox>
                    </v:shape>
                    <v:shape id="_x0000_s1270"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">
                      <v:textbox>
                        <w:txbxContent>
                          <w:p w14:paraId="282C3BB3" w14:textId="77777777" w:rsidR="00355BAB" w:rsidRDefault="00355BAB" w:rsidP="00FA03A9"/>
                        </w:txbxContent>
                      </v:textbox>
                    </v:shape>
                    <v:shape id="_x0000_s1271"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">
                      <v:textbox>
                        <w:txbxContent>
                          <w:p w14:paraId="0E080345" w14:textId="77777777" w:rsidR="00355BAB" w:rsidRDefault="00355BAB" w:rsidP="00FA03A9"/>
                        </w:txbxContent>
                      </v:textbox>
                    </v:shape>
                    <v:shape id="_x0000_s1272"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" strokecolor="#d9d9d9">
                      <v:textbox>
                        <w:txbxContent>
                          <w:p w14:paraId="0C0A25D1" w14:textId="77777777" w:rsidR="00355BAB" w:rsidRDefault="00355BAB" w:rsidP="00FA03A9"/>
                        </w:txbxContent>
                      </v:textbox>
                    </v:shape>
                    <v:shape id="_x0000_s1273"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" strokecolor="#d9d9d9">
                      <v:textbox>
                        <w:txbxContent>
                          <w:p w14:paraId="0CD89959" w14:textId="77777777" w:rsidR="00355BAB" w:rsidRDefault="00355BAB" w:rsidP="00FA03A9"/>
                        </w:txbxContent>
                      </v:textbox>
                    </v:shape>
                    <v:shape id="_x0000_s1274"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" strokecolor="#d9d9d9">
                      <v:textbox>
                        <w:txbxContent>
                          <w:p w14:paraId="75D14A51" w14:textId="77777777" w:rsidR="00355BAB" w:rsidRDefault="00355BAB" w:rsidP="00FA03A9"/>
                        </w:txbxContent>
                      </v:textbox>
                    </v:shape>
                    <v:shape id="_x0000_s1275"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" strokecolor="#d9d9d9">
                      <v:textbox>
                        <w:txbxContent>
                          <w:p w14:paraId="6A5F385F" w14:textId="77777777" w:rsidR="00355BAB" w:rsidRDefault="00355BAB" w:rsidP="00FA03A9"/>
                        </w:txbxContent>
                      </v:textbox>
                    </v:shape>
                    <v:shape id="_x0000_s1276"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" strokecolor="#d9d9d9">
                      <v:textbox>
                        <w:txbxContent>
                          <w:p w14:paraId="132ABA8B" w14:textId="77777777" w:rsidR="00355BAB" w:rsidRDefault="00355BAB" w:rsidP="00FA03A9"/>
                        </w:txbxContent>
                      </v:textbox>
                    </v:shape>
                    <v:shape id="_x0000_s1277"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" strokecolor="#d9d9d9">
                      <v:textbox>
                        <w:txbxContent>
                          <w:p w14:paraId="4D4582C5" w14:textId="77777777" w:rsidR="00355BAB" w:rsidRDefault="00355BAB" w:rsidP="00FA03A9"/>
                        </w:txbxContent>
                      </v:textbox>
                    </v:shape>
                    <v:shape id="_x0000_s1278"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" strokecolor="#d9d9d9">
                      <v:textbox>
                        <w:txbxContent>
                          <w:p w14:paraId="3C2E1337" w14:textId="77777777" w:rsidR="00355BAB" w:rsidRDefault="00355BAB" w:rsidP="00FA03A9"/>
                        </w:txbxContent>
                      </v:textbox>
                    </v:shape>
                    <v:shape id="_x0000_s1279"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" strokecolor="#d9d9d9">
                      <v:textbox>
                        <w:txbxContent>
                          <w:p w14:paraId="03DE16B1" w14:textId="77777777" w:rsidR="00355BAB" w:rsidRDefault="00355BAB" w:rsidP="00FA03A9"/>
                        </w:txbxContent>
                      </v:textbox>
                    </v:shape>
                    <v:shape id="_x0000_s1280"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" strokecolor="#d9d9d9">
                      <v:textbox>
                        <w:txbxContent>
                          <w:p w14:paraId="320AFB29" w14:textId="77777777" w:rsidR="00355BAB" w:rsidRDefault="00355BAB" w:rsidP="00FA03A9"/>
                        </w:txbxContent>
                      </v:textbox>
                    </v:shape>
                  </v:group>
                </v:group>
                <v:shape id="_x0000_s1281"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" strokecolor="#d9d9d9">
                  <v:textbox>
                    <w:txbxContent>
                      <w:p w14:paraId="6A477E48" w14:textId="77777777" w:rsidR="00355BAB" w:rsidRDefault="00355BAB" w:rsidP="00FA03A9"/>
                    </w:txbxContent>
                  </v:textbox>
                </v:shape>
                <v:shape id="_x0000_s1282"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" strokecolor="#d9d9d9">
                  <v:textbox>
                    <w:txbxContent>
                      <w:p w14:paraId="34D7C2A2" w14:textId="77777777" w:rsidR="00355BAB" w:rsidRDefault="00355BAB" w:rsidP="00FA03A9"/>
                    </w:txbxContent>
                  </v:textbox>
                </v:shape>
                <v:shape id="_x0000_s1283"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" strokecolor="#d9d9d9">
                  <v:textbox>
                    <w:txbxContent>
                      <w:p w14:paraId="7D5EE87D" w14:textId="77777777" w:rsidR="00355BAB" w:rsidRDefault="00355BAB" w:rsidP="00FA03A9"/>
                    </w:txbxContent>
                  </v:textbox>
                </v:shape>
                <v:shape id="_x0000_s1284"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" strokecolor="#d9d9d9">
                  <v:textbox>
                    <w:txbxContent>
                      <w:p w14:paraId="462D9947" w14:textId="77777777" w:rsidR="00355BAB" w:rsidRDefault="00355BAB" w:rsidP="00FA03A9"/>
                    </w:txbxContent>
                  </v:textbox>
                </v:shape>
                <v:shape id="_x0000_s1285"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" strokecolor="#d9d9d9">
                  <v:textbox>
                    <w:txbxContent>
                      <w:p w14:paraId="5CBDE2D6" w14:textId="77777777" w:rsidR="00355BAB" w:rsidRDefault="00355BAB" w:rsidP="00FA03A9"/>
                    </w:txbxContent>
                  </v:textbox>
                </v:shape>
                <v:shape id="_x0000_s1286"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" strokecolor="#d9d9d9">
                  <v:textbox>
                    <w:txbxContent>
                      <w:p w14:paraId="4820EA71" w14:textId="77777777" w:rsidR="00355BAB" w:rsidRDefault="00355BAB" w:rsidP="00FA03A9"/>
                    </w:txbxContent>
                  </v:textbox>
                </v:shape>
                <v:shape id="_x0000_s1287"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" strokecolor="#d9d9d9">
                  <v:textbox>
                    <w:txbxContent>
                      <w:p w14:paraId="661F14EE" w14:textId="77777777" w:rsidR="00355BAB" w:rsidRDefault="00355BAB" w:rsidP="00FA03A9"/>
                    </w:txbxContent>
                  </v:textbox>
                </v:shape>
                <v:shape id="_x0000_s1288"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" strokecolor="#d9d9d9">
                  <v:textbox>
                    <w:txbxContent>
                      <w:p w14:paraId="3BB4810F" w14:textId="77777777" w:rsidR="00355BAB" w:rsidRDefault="00355BAB" w:rsidP="00FA03A9"/>
                    </w:txbxContent>
                  </v:textbox>
                </v:shape>
                <v:shape id="_x0000_s1289"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" strokecolor="#d9d9d9">
                  <v:textbox>
                    <w:txbxContent>
                      <w:p w14:paraId="0F54912A" w14:textId="77777777" w:rsidR="00355BAB" w:rsidRDefault="00355BAB" w:rsidP="00FA03A9"/>
                    </w:txbxContent>
                  </v:textbox>
                </v:shape>
                <w10:wrap anchorx="margin"/>
              </v:group>
            </w:pict>
          </mc:Fallback>
        </mc:AlternateContent>
      </w:r>
    </w:p>
    <w:p w14:paraId="1C7CA3CD" w14:textId="2A5627B8" w:rsidR="00194C03" w:rsidRDefault="00194C03" w:rsidP="00694129"/>
    <w:p w14:paraId="74A4C1AB" w14:textId="1DA44B78" w:rsidR="008F7532" w:rsidRDefault="008F7532" w:rsidP="00694129"/>
    <w:p w14:paraId="6FA6A0EC" w14:textId="77777777" w:rsidR="00FA03A9" w:rsidRDefault="00FA03A9" w:rsidP="00694129"/>
    <w:p w14:paraId="66787BD6" w14:textId="77777777" w:rsidR="00FA03A9" w:rsidRDefault="00FA03A9" w:rsidP="00694129"/>
    <w:p w14:paraId="3733B58E" w14:textId="77777777" w:rsidR="00694129" w:rsidRDefault="00694129" w:rsidP="00694129"/>
    <w:p w14:paraId="55C8E93E" w14:textId="77777777" w:rsidR="00694129" w:rsidRDefault="00694129" w:rsidP="00694129"/>
    <w:p w14:paraId="17A8D581" w14:textId="77777777" w:rsidR="00694129" w:rsidRDefault="00694129" w:rsidP="00694129"/>
    <w:p w14:paraId="43137182" w14:textId="77777777" w:rsidR="00694129" w:rsidRDefault="00694129" w:rsidP="00694129"/>
    <w:p w14:paraId="5BF6522E" w14:textId="77777777" w:rsidR="00694129" w:rsidRDefault="00694129" w:rsidP="00694129"/>
    <w:p w14:paraId="13BB9345" w14:textId="77777777" w:rsidR="00694129" w:rsidRDefault="00694129" w:rsidP="00694129"/>
    <w:p w14:paraId="1E0D6867" w14:textId="77777777" w:rsidR="00694129" w:rsidRDefault="00694129" w:rsidP="00694129"/>
    <w:p w14:paraId="7457D293" w14:textId="77777777" w:rsidR="00694129" w:rsidRDefault="00694129" w:rsidP="00694129"/>
    <w:p w14:paraId="77B080A4" w14:textId="77777777" w:rsidR="00EE5F18" w:rsidRDefault="00EE5F18" w:rsidP="00694129">
      <w:pPr>
        <w:rPr>
          <w:u w:val="single"/>
        </w:rPr>
      </w:pPr>
    </w:p>
    <w:p w14:paraId="68364B29" w14:textId="69D3A6BD"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14:paraId="4576A380" w14:textId="77777777" w:rsidR="005837B7" w:rsidRDefault="005837B7" w:rsidP="00A64DC3">
      <w:pPr>
        <w:rPr>
          <w:rStyle w:val="ui-provider"/>
        </w:rPr>
      </w:pPr>
      <w:r>
        <w:t>D</w:t>
      </w:r>
      <w:r>
        <w:rPr>
          <w:rStyle w:val="ui-provider"/>
        </w:rPr>
        <w:t>oes the organisation have a documented pathway of care for patients with suspected testicular torsion?</w:t>
      </w:r>
    </w:p>
    <w:p w14:paraId="20BA5BD9" w14:textId="1BA1685C" w:rsidR="005837B7" w:rsidRDefault="005837B7" w:rsidP="00A64DC3">
      <w:pPr>
        <w:sectPr w:rsidR="005837B7" w:rsidSect="000E7E5B">
          <w:headerReference w:type="default" r:id="rId21"/>
          <w:pgSz w:w="16838" w:h="11906" w:orient="landscape"/>
          <w:pgMar w:top="1440" w:right="1440" w:bottom="1440" w:left="1440" w:header="708" w:footer="708" w:gutter="0"/>
          <w:cols w:space="708"/>
          <w:docGrid w:linePitch="360"/>
        </w:sectPr>
      </w:pPr>
      <w:r>
        <w:rPr>
          <w:rStyle w:val="ui-provider"/>
        </w:rPr>
        <w:t>Is the presence of this pathway communicated to all healthcare professionals involved in the care of this group of patients?</w:t>
      </w:r>
    </w:p>
    <w:p w14:paraId="28626415" w14:textId="77777777" w:rsidR="00D51E32" w:rsidRDefault="00D51E32" w:rsidP="001F2A2B">
      <w:pPr>
        <w:spacing w:after="0" w:line="240" w:lineRule="auto"/>
      </w:pPr>
    </w:p>
    <w:p w14:paraId="3AEEAF4B" w14:textId="77777777" w:rsidR="001F2A2B" w:rsidRDefault="001F2A2B" w:rsidP="001F2A2B">
      <w:pPr>
        <w:spacing w:after="0" w:line="240" w:lineRule="auto"/>
      </w:pPr>
    </w:p>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D51E32" w:rsidRPr="00D0273C" w14:paraId="0CCC5938" w14:textId="77777777" w:rsidTr="00C1275E">
        <w:trPr>
          <w:trHeight w:val="454"/>
        </w:trPr>
        <w:tc>
          <w:tcPr>
            <w:tcW w:w="4106" w:type="dxa"/>
            <w:shd w:val="clear" w:color="auto" w:fill="463C64"/>
          </w:tcPr>
          <w:p w14:paraId="61A641B5" w14:textId="77777777" w:rsidR="00D51E32" w:rsidRPr="00C1275E" w:rsidRDefault="00D51E32" w:rsidP="00AD4111">
            <w:pPr>
              <w:rPr>
                <w:b/>
                <w:color w:val="FFFFFF" w:themeColor="background1"/>
                <w:sz w:val="24"/>
                <w:szCs w:val="24"/>
              </w:rPr>
            </w:pPr>
            <w:r w:rsidRPr="00C1275E">
              <w:rPr>
                <w:b/>
                <w:color w:val="FFFFFF" w:themeColor="background1"/>
                <w:sz w:val="24"/>
                <w:szCs w:val="24"/>
              </w:rPr>
              <w:t>Problem identified</w:t>
            </w:r>
          </w:p>
        </w:tc>
        <w:tc>
          <w:tcPr>
            <w:tcW w:w="5528" w:type="dxa"/>
            <w:shd w:val="clear" w:color="auto" w:fill="463C64"/>
          </w:tcPr>
          <w:p w14:paraId="4233B2EA" w14:textId="77777777" w:rsidR="00D51E32" w:rsidRPr="00C1275E" w:rsidRDefault="00D51E32" w:rsidP="00AD4111">
            <w:pPr>
              <w:rPr>
                <w:b/>
                <w:color w:val="FFFFFF" w:themeColor="background1"/>
                <w:sz w:val="24"/>
                <w:szCs w:val="24"/>
              </w:rPr>
            </w:pPr>
            <w:r w:rsidRPr="00C1275E">
              <w:rPr>
                <w:b/>
                <w:color w:val="FFFFFF" w:themeColor="background1"/>
                <w:sz w:val="24"/>
                <w:szCs w:val="24"/>
              </w:rPr>
              <w:t>Action required</w:t>
            </w:r>
          </w:p>
        </w:tc>
        <w:tc>
          <w:tcPr>
            <w:tcW w:w="1843" w:type="dxa"/>
            <w:shd w:val="clear" w:color="auto" w:fill="463C64"/>
          </w:tcPr>
          <w:p w14:paraId="5463A601" w14:textId="77777777" w:rsidR="00D51E32" w:rsidRPr="00C1275E" w:rsidRDefault="00D51E32" w:rsidP="00AD4111">
            <w:pPr>
              <w:rPr>
                <w:b/>
                <w:color w:val="FFFFFF" w:themeColor="background1"/>
                <w:sz w:val="24"/>
                <w:szCs w:val="24"/>
              </w:rPr>
            </w:pPr>
            <w:r w:rsidRPr="00C1275E">
              <w:rPr>
                <w:b/>
                <w:color w:val="FFFFFF" w:themeColor="background1"/>
                <w:sz w:val="24"/>
                <w:szCs w:val="24"/>
              </w:rPr>
              <w:t>By when?</w:t>
            </w:r>
          </w:p>
        </w:tc>
        <w:tc>
          <w:tcPr>
            <w:tcW w:w="2471" w:type="dxa"/>
            <w:shd w:val="clear" w:color="auto" w:fill="463C64"/>
          </w:tcPr>
          <w:p w14:paraId="0DE45CE4" w14:textId="77777777" w:rsidR="00D51E32" w:rsidRPr="00C1275E" w:rsidRDefault="00D51E32" w:rsidP="00AD4111">
            <w:pPr>
              <w:rPr>
                <w:b/>
                <w:color w:val="FFFFFF" w:themeColor="background1"/>
                <w:sz w:val="24"/>
                <w:szCs w:val="24"/>
              </w:rPr>
            </w:pPr>
            <w:r w:rsidRPr="00C1275E">
              <w:rPr>
                <w:b/>
                <w:color w:val="FFFFFF" w:themeColor="background1"/>
                <w:sz w:val="24"/>
                <w:szCs w:val="24"/>
              </w:rPr>
              <w:t>Lead</w:t>
            </w:r>
          </w:p>
        </w:tc>
      </w:tr>
      <w:tr w:rsidR="00D51E32" w14:paraId="53900999" w14:textId="77777777" w:rsidTr="00AD4111">
        <w:trPr>
          <w:trHeight w:val="454"/>
        </w:trPr>
        <w:tc>
          <w:tcPr>
            <w:tcW w:w="4106" w:type="dxa"/>
          </w:tcPr>
          <w:p w14:paraId="16876A46" w14:textId="77777777" w:rsidR="00D51E32" w:rsidRDefault="00D51E32" w:rsidP="00AD4111"/>
        </w:tc>
        <w:tc>
          <w:tcPr>
            <w:tcW w:w="5528" w:type="dxa"/>
          </w:tcPr>
          <w:p w14:paraId="6404CA5B" w14:textId="77777777" w:rsidR="00D51E32" w:rsidRDefault="00D51E32" w:rsidP="00AD4111"/>
        </w:tc>
        <w:tc>
          <w:tcPr>
            <w:tcW w:w="1843" w:type="dxa"/>
          </w:tcPr>
          <w:p w14:paraId="26D3F77A" w14:textId="77777777" w:rsidR="00D51E32" w:rsidRDefault="00D51E32" w:rsidP="00AD4111"/>
        </w:tc>
        <w:tc>
          <w:tcPr>
            <w:tcW w:w="2471" w:type="dxa"/>
          </w:tcPr>
          <w:p w14:paraId="2CC9C4CF" w14:textId="77777777" w:rsidR="00D51E32" w:rsidRDefault="00D51E32" w:rsidP="00AD4111"/>
        </w:tc>
      </w:tr>
      <w:tr w:rsidR="00D51E32" w14:paraId="6035BECA" w14:textId="77777777" w:rsidTr="00AD4111">
        <w:trPr>
          <w:trHeight w:val="454"/>
        </w:trPr>
        <w:tc>
          <w:tcPr>
            <w:tcW w:w="4106" w:type="dxa"/>
          </w:tcPr>
          <w:p w14:paraId="57CD0899" w14:textId="77777777" w:rsidR="00D51E32" w:rsidRDefault="00D51E32" w:rsidP="00AD4111"/>
        </w:tc>
        <w:tc>
          <w:tcPr>
            <w:tcW w:w="5528" w:type="dxa"/>
          </w:tcPr>
          <w:p w14:paraId="6FCFC380" w14:textId="77777777" w:rsidR="00D51E32" w:rsidRDefault="00D51E32" w:rsidP="00AD4111"/>
        </w:tc>
        <w:tc>
          <w:tcPr>
            <w:tcW w:w="1843" w:type="dxa"/>
          </w:tcPr>
          <w:p w14:paraId="108BF140" w14:textId="77777777" w:rsidR="00D51E32" w:rsidRDefault="00D51E32" w:rsidP="00AD4111"/>
        </w:tc>
        <w:tc>
          <w:tcPr>
            <w:tcW w:w="2471" w:type="dxa"/>
          </w:tcPr>
          <w:p w14:paraId="63B2DF84" w14:textId="77777777" w:rsidR="00D51E32" w:rsidRDefault="00D51E32" w:rsidP="00AD4111"/>
        </w:tc>
      </w:tr>
      <w:tr w:rsidR="00D51E32" w14:paraId="03A149A1" w14:textId="77777777" w:rsidTr="00AD4111">
        <w:trPr>
          <w:trHeight w:val="454"/>
        </w:trPr>
        <w:tc>
          <w:tcPr>
            <w:tcW w:w="4106" w:type="dxa"/>
          </w:tcPr>
          <w:p w14:paraId="08E5448C" w14:textId="77777777" w:rsidR="00D51E32" w:rsidRDefault="00D51E32" w:rsidP="00AD4111"/>
        </w:tc>
        <w:tc>
          <w:tcPr>
            <w:tcW w:w="5528" w:type="dxa"/>
          </w:tcPr>
          <w:p w14:paraId="5E835752" w14:textId="77777777" w:rsidR="00D51E32" w:rsidRDefault="00D51E32" w:rsidP="00AD4111"/>
        </w:tc>
        <w:tc>
          <w:tcPr>
            <w:tcW w:w="1843" w:type="dxa"/>
          </w:tcPr>
          <w:p w14:paraId="6FB9C1EC" w14:textId="77777777" w:rsidR="00D51E32" w:rsidRDefault="00D51E32" w:rsidP="00AD4111"/>
        </w:tc>
        <w:tc>
          <w:tcPr>
            <w:tcW w:w="2471" w:type="dxa"/>
          </w:tcPr>
          <w:p w14:paraId="44517278" w14:textId="77777777" w:rsidR="00D51E32" w:rsidRDefault="00D51E32" w:rsidP="00AD4111"/>
        </w:tc>
      </w:tr>
      <w:tr w:rsidR="00D51E32" w14:paraId="66FEBE0A" w14:textId="77777777" w:rsidTr="00AD4111">
        <w:trPr>
          <w:trHeight w:val="454"/>
        </w:trPr>
        <w:tc>
          <w:tcPr>
            <w:tcW w:w="4106" w:type="dxa"/>
          </w:tcPr>
          <w:p w14:paraId="5D924568" w14:textId="77777777" w:rsidR="00D51E32" w:rsidRDefault="00D51E32" w:rsidP="00AD4111"/>
        </w:tc>
        <w:tc>
          <w:tcPr>
            <w:tcW w:w="5528" w:type="dxa"/>
          </w:tcPr>
          <w:p w14:paraId="4F7D8F28" w14:textId="77777777" w:rsidR="00D51E32" w:rsidRDefault="00D51E32" w:rsidP="00AD4111"/>
        </w:tc>
        <w:tc>
          <w:tcPr>
            <w:tcW w:w="1843" w:type="dxa"/>
          </w:tcPr>
          <w:p w14:paraId="1EE9CC59" w14:textId="77777777" w:rsidR="00D51E32" w:rsidRDefault="00D51E32" w:rsidP="00AD4111"/>
        </w:tc>
        <w:tc>
          <w:tcPr>
            <w:tcW w:w="2471" w:type="dxa"/>
          </w:tcPr>
          <w:p w14:paraId="0A512B82" w14:textId="77777777" w:rsidR="00D51E32" w:rsidRDefault="00D51E32" w:rsidP="00AD4111"/>
        </w:tc>
      </w:tr>
      <w:tr w:rsidR="00D51E32" w14:paraId="3F2BF533" w14:textId="77777777" w:rsidTr="00AD4111">
        <w:trPr>
          <w:trHeight w:val="454"/>
        </w:trPr>
        <w:tc>
          <w:tcPr>
            <w:tcW w:w="4106" w:type="dxa"/>
          </w:tcPr>
          <w:p w14:paraId="55CD7F17" w14:textId="77777777" w:rsidR="00D51E32" w:rsidRDefault="00D51E32" w:rsidP="00AD4111"/>
        </w:tc>
        <w:tc>
          <w:tcPr>
            <w:tcW w:w="5528" w:type="dxa"/>
          </w:tcPr>
          <w:p w14:paraId="4791800E" w14:textId="77777777" w:rsidR="00D51E32" w:rsidRDefault="00D51E32" w:rsidP="00AD4111"/>
        </w:tc>
        <w:tc>
          <w:tcPr>
            <w:tcW w:w="1843" w:type="dxa"/>
          </w:tcPr>
          <w:p w14:paraId="33EA65BD" w14:textId="77777777" w:rsidR="00D51E32" w:rsidRDefault="00D51E32" w:rsidP="00AD4111"/>
        </w:tc>
        <w:tc>
          <w:tcPr>
            <w:tcW w:w="2471" w:type="dxa"/>
          </w:tcPr>
          <w:p w14:paraId="424DD688" w14:textId="77777777" w:rsidR="00D51E32" w:rsidRDefault="00D51E32" w:rsidP="00AD4111"/>
        </w:tc>
      </w:tr>
      <w:tr w:rsidR="00D51E32" w14:paraId="465BDB62" w14:textId="77777777" w:rsidTr="00AD4111">
        <w:trPr>
          <w:trHeight w:val="454"/>
        </w:trPr>
        <w:tc>
          <w:tcPr>
            <w:tcW w:w="4106" w:type="dxa"/>
          </w:tcPr>
          <w:p w14:paraId="146A7E8C" w14:textId="77777777" w:rsidR="00D51E32" w:rsidRDefault="00D51E32" w:rsidP="00AD4111"/>
        </w:tc>
        <w:tc>
          <w:tcPr>
            <w:tcW w:w="5528" w:type="dxa"/>
          </w:tcPr>
          <w:p w14:paraId="54856C3E" w14:textId="77777777" w:rsidR="00D51E32" w:rsidRDefault="00D51E32" w:rsidP="00AD4111"/>
        </w:tc>
        <w:tc>
          <w:tcPr>
            <w:tcW w:w="1843" w:type="dxa"/>
          </w:tcPr>
          <w:p w14:paraId="1D9666E2" w14:textId="77777777" w:rsidR="00D51E32" w:rsidRDefault="00D51E32" w:rsidP="00AD4111"/>
        </w:tc>
        <w:tc>
          <w:tcPr>
            <w:tcW w:w="2471" w:type="dxa"/>
          </w:tcPr>
          <w:p w14:paraId="2DF5B635" w14:textId="77777777" w:rsidR="00D51E32" w:rsidRDefault="00D51E32" w:rsidP="00AD4111"/>
        </w:tc>
      </w:tr>
      <w:tr w:rsidR="00D51E32" w14:paraId="44D96C37" w14:textId="77777777" w:rsidTr="00AD4111">
        <w:trPr>
          <w:trHeight w:val="454"/>
        </w:trPr>
        <w:tc>
          <w:tcPr>
            <w:tcW w:w="4106" w:type="dxa"/>
          </w:tcPr>
          <w:p w14:paraId="4CFC070F" w14:textId="77777777" w:rsidR="00D51E32" w:rsidRDefault="00D51E32" w:rsidP="00AD4111"/>
        </w:tc>
        <w:tc>
          <w:tcPr>
            <w:tcW w:w="5528" w:type="dxa"/>
          </w:tcPr>
          <w:p w14:paraId="7BA796B9" w14:textId="77777777" w:rsidR="00D51E32" w:rsidRDefault="00D51E32" w:rsidP="00AD4111"/>
        </w:tc>
        <w:tc>
          <w:tcPr>
            <w:tcW w:w="1843" w:type="dxa"/>
          </w:tcPr>
          <w:p w14:paraId="674E33F6" w14:textId="77777777" w:rsidR="00D51E32" w:rsidRDefault="00D51E32" w:rsidP="00AD4111"/>
        </w:tc>
        <w:tc>
          <w:tcPr>
            <w:tcW w:w="2471" w:type="dxa"/>
          </w:tcPr>
          <w:p w14:paraId="3E2C4ED7" w14:textId="77777777" w:rsidR="00D51E32" w:rsidRDefault="00D51E32" w:rsidP="00AD4111"/>
        </w:tc>
      </w:tr>
    </w:tbl>
    <w:p w14:paraId="64195936" w14:textId="77777777" w:rsidR="00D51E32" w:rsidRDefault="00D51E32" w:rsidP="00694129"/>
    <w:p w14:paraId="3B8067A6" w14:textId="77777777" w:rsidR="00D51E32" w:rsidRDefault="00D51E32" w:rsidP="00694129"/>
    <w:p w14:paraId="48152EE2" w14:textId="77777777" w:rsidR="00D51E32" w:rsidRDefault="00D51E32" w:rsidP="00694129">
      <w:pPr>
        <w:sectPr w:rsidR="00D51E32" w:rsidSect="000E7E5B">
          <w:headerReference w:type="default" r:id="rId22"/>
          <w:pgSz w:w="16838" w:h="11906" w:orient="landscape"/>
          <w:pgMar w:top="1440" w:right="1440" w:bottom="1440" w:left="1440" w:header="708" w:footer="708" w:gutter="0"/>
          <w:cols w:space="708"/>
          <w:docGrid w:linePitch="360"/>
        </w:sectPr>
      </w:pPr>
    </w:p>
    <w:p w14:paraId="6FB47D4C" w14:textId="77777777" w:rsidR="00C70211" w:rsidRDefault="00C70211">
      <w:bookmarkStart w:id="9" w:name="Diagram5"/>
      <w:bookmarkEnd w:id="9"/>
    </w:p>
    <w:p w14:paraId="7A37CDB5" w14:textId="77777777" w:rsidR="006F02FE" w:rsidRDefault="006F02FE" w:rsidP="006F02FE">
      <w:r>
        <w:rPr>
          <w:noProof/>
          <w:lang w:eastAsia="en-GB"/>
        </w:rPr>
        <mc:AlternateContent>
          <mc:Choice Requires="wpg">
            <w:drawing>
              <wp:anchor distT="0" distB="0" distL="114300" distR="114300" simplePos="0" relativeHeight="251791360" behindDoc="0" locked="0" layoutInCell="1" allowOverlap="1" wp14:anchorId="5ED4C83B" wp14:editId="16311746">
                <wp:simplePos x="0" y="0"/>
                <wp:positionH relativeFrom="margin">
                  <wp:posOffset>198120</wp:posOffset>
                </wp:positionH>
                <wp:positionV relativeFrom="paragraph">
                  <wp:posOffset>17780</wp:posOffset>
                </wp:positionV>
                <wp:extent cx="9050655" cy="3505200"/>
                <wp:effectExtent l="0" t="0" r="17145" b="19050"/>
                <wp:wrapNone/>
                <wp:docPr id="257" name="Group 257"/>
                <wp:cNvGraphicFramePr/>
                <a:graphic xmlns:a="http://schemas.openxmlformats.org/drawingml/2006/main">
                  <a:graphicData uri="http://schemas.microsoft.com/office/word/2010/wordprocessingGroup">
                    <wpg:wgp>
                      <wpg:cNvGrpSpPr/>
                      <wpg:grpSpPr>
                        <a:xfrm>
                          <a:off x="0" y="0"/>
                          <a:ext cx="9050655" cy="3505200"/>
                          <a:chOff x="0" y="0"/>
                          <a:chExt cx="9050655" cy="3505200"/>
                        </a:xfrm>
                      </wpg:grpSpPr>
                      <wps:wsp>
                        <wps:cNvPr id="258"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690B2A6B" w14:textId="77777777" w:rsidR="00355BAB" w:rsidRDefault="00355BAB" w:rsidP="006F02FE"/>
                          </w:txbxContent>
                        </wps:txbx>
                        <wps:bodyPr rot="0" vert="horz" wrap="square" lIns="91440" tIns="45720" rIns="91440" bIns="45720" anchor="t" anchorCtr="0">
                          <a:noAutofit/>
                        </wps:bodyPr>
                      </wps:wsp>
                      <wps:wsp>
                        <wps:cNvPr id="25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4CE3E12F" w14:textId="77777777" w:rsidR="00355BAB" w:rsidRDefault="00355BAB" w:rsidP="006F02FE"/>
                          </w:txbxContent>
                        </wps:txbx>
                        <wps:bodyPr rot="0" vert="horz" wrap="square" lIns="91440" tIns="45720" rIns="91440" bIns="45720" anchor="t" anchorCtr="0">
                          <a:noAutofit/>
                        </wps:bodyPr>
                      </wps:wsp>
                      <wps:wsp>
                        <wps:cNvPr id="26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6152D3C8" w14:textId="77777777" w:rsidR="00355BAB" w:rsidRDefault="00355BAB" w:rsidP="006F02FE"/>
                          </w:txbxContent>
                        </wps:txbx>
                        <wps:bodyPr rot="0" vert="horz" wrap="square" lIns="91440" tIns="45720" rIns="91440" bIns="45720" anchor="t" anchorCtr="0">
                          <a:noAutofit/>
                        </wps:bodyPr>
                      </wps:wsp>
                      <wpg:grpSp>
                        <wpg:cNvPr id="261" name="Group 261"/>
                        <wpg:cNvGrpSpPr/>
                        <wpg:grpSpPr>
                          <a:xfrm>
                            <a:off x="495300" y="0"/>
                            <a:ext cx="8555355" cy="3174057"/>
                            <a:chOff x="0" y="0"/>
                            <a:chExt cx="8555355" cy="3174057"/>
                          </a:xfrm>
                        </wpg:grpSpPr>
                        <wpg:grpSp>
                          <wpg:cNvPr id="262" name="Group 262"/>
                          <wpg:cNvGrpSpPr/>
                          <wpg:grpSpPr>
                            <a:xfrm>
                              <a:off x="371475" y="285750"/>
                              <a:ext cx="8183880" cy="2888307"/>
                              <a:chOff x="0" y="0"/>
                              <a:chExt cx="5814862" cy="1666875"/>
                            </a:xfrm>
                          </wpg:grpSpPr>
                          <wpg:grpSp>
                            <wpg:cNvPr id="263" name="Group 263"/>
                            <wpg:cNvGrpSpPr/>
                            <wpg:grpSpPr>
                              <a:xfrm>
                                <a:off x="0" y="0"/>
                                <a:ext cx="5814862" cy="1666875"/>
                                <a:chOff x="0" y="0"/>
                                <a:chExt cx="5814862" cy="1666875"/>
                              </a:xfrm>
                            </wpg:grpSpPr>
                            <wpg:grpSp>
                              <wpg:cNvPr id="264" name="Group 264"/>
                              <wpg:cNvGrpSpPr/>
                              <wpg:grpSpPr>
                                <a:xfrm>
                                  <a:off x="0" y="0"/>
                                  <a:ext cx="5814862" cy="1666875"/>
                                  <a:chOff x="0" y="0"/>
                                  <a:chExt cx="5814862" cy="1447800"/>
                                </a:xfrm>
                              </wpg:grpSpPr>
                              <wps:wsp>
                                <wps:cNvPr id="265" name="Text Box 2"/>
                                <wps:cNvSpPr txBox="1">
                                  <a:spLocks noChangeArrowheads="1"/>
                                </wps:cNvSpPr>
                                <wps:spPr bwMode="auto">
                                  <a:xfrm>
                                    <a:off x="4388809" y="355028"/>
                                    <a:ext cx="1426053" cy="636164"/>
                                  </a:xfrm>
                                  <a:prstGeom prst="rect">
                                    <a:avLst/>
                                  </a:prstGeom>
                                  <a:solidFill>
                                    <a:srgbClr val="FFFFFF"/>
                                  </a:solidFill>
                                  <a:ln w="19050">
                                    <a:solidFill>
                                      <a:srgbClr val="000000"/>
                                    </a:solidFill>
                                    <a:miter lim="800000"/>
                                    <a:headEnd/>
                                    <a:tailEnd/>
                                  </a:ln>
                                </wps:spPr>
                                <wps:txbx>
                                  <w:txbxContent>
                                    <w:p w14:paraId="16ED0AB0" w14:textId="59DB3A03" w:rsidR="00355BAB" w:rsidRPr="00D34BD1" w:rsidRDefault="001F2A2B" w:rsidP="006F02FE">
                                      <w:pPr>
                                        <w:rPr>
                                          <w:b/>
                                          <w:sz w:val="24"/>
                                          <w:szCs w:val="24"/>
                                          <w:lang w:val="en-US"/>
                                        </w:rPr>
                                      </w:pPr>
                                      <w:r>
                                        <w:rPr>
                                          <w:b/>
                                          <w:sz w:val="24"/>
                                          <w:szCs w:val="24"/>
                                          <w:lang w:val="en-US"/>
                                        </w:rPr>
                                        <w:t xml:space="preserve">5. </w:t>
                                      </w:r>
                                      <w:r w:rsidR="00467D0F">
                                        <w:rPr>
                                          <w:b/>
                                          <w:sz w:val="24"/>
                                          <w:szCs w:val="24"/>
                                          <w:lang w:val="en-US"/>
                                        </w:rPr>
                                        <w:t>A 12 year-old who underwent an orchidectomy was unaware that they could get a prosthetic following the procedure.</w:t>
                                      </w:r>
                                    </w:p>
                                  </w:txbxContent>
                                </wps:txbx>
                                <wps:bodyPr rot="0" vert="horz" wrap="square" lIns="91440" tIns="45720" rIns="91440" bIns="45720" anchor="t" anchorCtr="0">
                                  <a:noAutofit/>
                                </wps:bodyPr>
                              </wps:wsp>
                              <wps:wsp>
                                <wps:cNvPr id="266" name="Straight Connector 26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267" name="Straight Connector 267"/>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268" name="Straight Connector 268"/>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69" name="Straight Connector 269"/>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70" name="Straight Connector 270"/>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71" name="Straight Connector 271"/>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72" name="Straight Connector 272"/>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73" name="Straight Connector 273"/>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74" name="Straight Connector 274"/>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75" name="Straight Connector 275"/>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6" name="Straight Connector 276"/>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77" name="Straight Connector 277"/>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78" name="Straight Connector 278"/>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279" name="Straight Connector 279"/>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280" name="Straight Connector 280"/>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284" name="Straight Connector 28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285" name="Straight Connector 28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4" name="Straight Connector 2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5" name="Straight Connector 2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296" name="Straight Connector 2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3" name="Straight Connector 3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4" name="Straight Connector 3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05" name="Straight Connector 3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06" name="Straight Connector 3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07" name="Straight Connector 3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08" name="Group 308"/>
                          <wpg:cNvGrpSpPr/>
                          <wpg:grpSpPr>
                            <a:xfrm>
                              <a:off x="0" y="0"/>
                              <a:ext cx="6617970" cy="1590675"/>
                              <a:chOff x="0" y="0"/>
                              <a:chExt cx="6617970" cy="1590675"/>
                            </a:xfrm>
                          </wpg:grpSpPr>
                          <wps:wsp>
                            <wps:cNvPr id="3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3CEA064F" w14:textId="77777777" w:rsidR="00355BAB" w:rsidRDefault="00355BAB" w:rsidP="006F02FE"/>
                              </w:txbxContent>
                            </wps:txbx>
                            <wps:bodyPr rot="0" vert="horz" wrap="square" lIns="91440" tIns="45720" rIns="91440" bIns="45720" anchor="t" anchorCtr="0">
                              <a:noAutofit/>
                            </wps:bodyPr>
                          </wps:wsp>
                          <wps:wsp>
                            <wps:cNvPr id="3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F4C9DFD" w14:textId="77777777" w:rsidR="00355BAB" w:rsidRDefault="00355BAB" w:rsidP="006F02FE"/>
                              </w:txbxContent>
                            </wps:txbx>
                            <wps:bodyPr rot="0" vert="horz" wrap="square" lIns="91440" tIns="45720" rIns="91440" bIns="45720" anchor="t" anchorCtr="0">
                              <a:noAutofit/>
                            </wps:bodyPr>
                          </wps:wsp>
                          <wps:wsp>
                            <wps:cNvPr id="3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5C0FAE3F" w14:textId="77777777" w:rsidR="00355BAB" w:rsidRDefault="00355BAB" w:rsidP="006F02FE"/>
                              </w:txbxContent>
                            </wps:txbx>
                            <wps:bodyPr rot="0" vert="horz" wrap="square" lIns="91440" tIns="45720" rIns="91440" bIns="45720" anchor="t" anchorCtr="0">
                              <a:noAutofit/>
                            </wps:bodyPr>
                          </wps:wsp>
                          <wps:wsp>
                            <wps:cNvPr id="3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72FCC375" w14:textId="77777777" w:rsidR="00355BAB" w:rsidRDefault="00355BAB" w:rsidP="006F02FE"/>
                              </w:txbxContent>
                            </wps:txbx>
                            <wps:bodyPr rot="0" vert="horz" wrap="square" lIns="91440" tIns="45720" rIns="91440" bIns="45720" anchor="t" anchorCtr="0">
                              <a:noAutofit/>
                            </wps:bodyPr>
                          </wps:wsp>
                          <wps:wsp>
                            <wps:cNvPr id="3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5EA1F716" w14:textId="77777777" w:rsidR="00355BAB" w:rsidRDefault="00355BAB" w:rsidP="006F02FE"/>
                              </w:txbxContent>
                            </wps:txbx>
                            <wps:bodyPr rot="0" vert="horz" wrap="square" lIns="91440" tIns="45720" rIns="91440" bIns="45720" anchor="t" anchorCtr="0">
                              <a:noAutofit/>
                            </wps:bodyPr>
                          </wps:wsp>
                          <wps:wsp>
                            <wps:cNvPr id="3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0E2A7FA" w14:textId="77777777" w:rsidR="00355BAB" w:rsidRDefault="00355BAB" w:rsidP="006F02FE"/>
                              </w:txbxContent>
                            </wps:txbx>
                            <wps:bodyPr rot="0" vert="horz" wrap="square" lIns="91440" tIns="45720" rIns="91440" bIns="45720" anchor="t" anchorCtr="0">
                              <a:noAutofit/>
                            </wps:bodyPr>
                          </wps:wsp>
                          <wps:wsp>
                            <wps:cNvPr id="3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BCE18D1" w14:textId="77777777" w:rsidR="00355BAB" w:rsidRDefault="00355BAB" w:rsidP="006F02FE"/>
                              </w:txbxContent>
                            </wps:txbx>
                            <wps:bodyPr rot="0" vert="horz" wrap="square" lIns="91440" tIns="45720" rIns="91440" bIns="45720" anchor="t" anchorCtr="0">
                              <a:noAutofit/>
                            </wps:bodyPr>
                          </wps:wsp>
                          <wps:wsp>
                            <wps:cNvPr id="3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7345C18" w14:textId="77777777" w:rsidR="00355BAB" w:rsidRDefault="00355BAB" w:rsidP="006F02FE"/>
                              </w:txbxContent>
                            </wps:txbx>
                            <wps:bodyPr rot="0" vert="horz" wrap="square" lIns="91440" tIns="45720" rIns="91440" bIns="45720" anchor="t" anchorCtr="0">
                              <a:noAutofit/>
                            </wps:bodyPr>
                          </wps:wsp>
                          <wps:wsp>
                            <wps:cNvPr id="3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5F5DB47" w14:textId="77777777" w:rsidR="00355BAB" w:rsidRDefault="00355BAB" w:rsidP="006F02FE"/>
                              </w:txbxContent>
                            </wps:txbx>
                            <wps:bodyPr rot="0" vert="horz" wrap="square" lIns="91440" tIns="45720" rIns="91440" bIns="45720" anchor="t" anchorCtr="0">
                              <a:noAutofit/>
                            </wps:bodyPr>
                          </wps:wsp>
                          <wps:wsp>
                            <wps:cNvPr id="3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1785C9E" w14:textId="77777777" w:rsidR="00355BAB" w:rsidRDefault="00355BAB" w:rsidP="006F02FE"/>
                              </w:txbxContent>
                            </wps:txbx>
                            <wps:bodyPr rot="0" vert="horz" wrap="square" lIns="91440" tIns="45720" rIns="91440" bIns="45720" anchor="t" anchorCtr="0">
                              <a:noAutofit/>
                            </wps:bodyPr>
                          </wps:wsp>
                          <wps:wsp>
                            <wps:cNvPr id="3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6BAEBE9" w14:textId="77777777" w:rsidR="00355BAB" w:rsidRDefault="00355BAB" w:rsidP="006F02FE"/>
                              </w:txbxContent>
                            </wps:txbx>
                            <wps:bodyPr rot="0" vert="horz" wrap="square" lIns="91440" tIns="45720" rIns="91440" bIns="45720" anchor="t" anchorCtr="0">
                              <a:noAutofit/>
                            </wps:bodyPr>
                          </wps:wsp>
                          <wps:wsp>
                            <wps:cNvPr id="3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4A9799FC" w14:textId="77777777" w:rsidR="00355BAB" w:rsidRDefault="00355BAB" w:rsidP="006F02FE"/>
                              </w:txbxContent>
                            </wps:txbx>
                            <wps:bodyPr rot="0" vert="horz" wrap="square" lIns="91440" tIns="45720" rIns="91440" bIns="45720" anchor="t" anchorCtr="0">
                              <a:noAutofit/>
                            </wps:bodyPr>
                          </wps:wsp>
                        </wpg:grpSp>
                      </wpg:grpSp>
                      <wps:wsp>
                        <wps:cNvPr id="3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40DCE89" w14:textId="77777777" w:rsidR="00355BAB" w:rsidRDefault="00355BAB" w:rsidP="006F02FE"/>
                          </w:txbxContent>
                        </wps:txbx>
                        <wps:bodyPr rot="0" vert="horz" wrap="square" lIns="91440" tIns="45720" rIns="91440" bIns="45720" anchor="t" anchorCtr="0">
                          <a:noAutofit/>
                        </wps:bodyPr>
                      </wps:wsp>
                      <wps:wsp>
                        <wps:cNvPr id="3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9331467" w14:textId="77777777" w:rsidR="00355BAB" w:rsidRDefault="00355BAB" w:rsidP="006F02FE"/>
                          </w:txbxContent>
                        </wps:txbx>
                        <wps:bodyPr rot="0" vert="horz" wrap="square" lIns="91440" tIns="45720" rIns="91440" bIns="45720" anchor="t" anchorCtr="0">
                          <a:noAutofit/>
                        </wps:bodyPr>
                      </wps:wsp>
                      <wps:wsp>
                        <wps:cNvPr id="3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ECA946A" w14:textId="77777777" w:rsidR="00355BAB" w:rsidRDefault="00355BAB" w:rsidP="006F02FE"/>
                          </w:txbxContent>
                        </wps:txbx>
                        <wps:bodyPr rot="0" vert="horz" wrap="square" lIns="91440" tIns="45720" rIns="91440" bIns="45720" anchor="t" anchorCtr="0">
                          <a:noAutofit/>
                        </wps:bodyPr>
                      </wps:wsp>
                      <wps:wsp>
                        <wps:cNvPr id="3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D1012AE" w14:textId="77777777" w:rsidR="00355BAB" w:rsidRDefault="00355BAB" w:rsidP="006F02FE"/>
                          </w:txbxContent>
                        </wps:txbx>
                        <wps:bodyPr rot="0" vert="horz" wrap="square" lIns="91440" tIns="45720" rIns="91440" bIns="45720" anchor="t" anchorCtr="0">
                          <a:noAutofit/>
                        </wps:bodyPr>
                      </wps:wsp>
                      <wps:wsp>
                        <wps:cNvPr id="3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ECCE26E" w14:textId="77777777" w:rsidR="00355BAB" w:rsidRDefault="00355BAB" w:rsidP="006F02FE"/>
                          </w:txbxContent>
                        </wps:txbx>
                        <wps:bodyPr rot="0" vert="horz" wrap="square" lIns="91440" tIns="45720" rIns="91440" bIns="45720" anchor="t" anchorCtr="0">
                          <a:noAutofit/>
                        </wps:bodyPr>
                      </wps:wsp>
                      <wps:wsp>
                        <wps:cNvPr id="3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901A404" w14:textId="77777777" w:rsidR="00355BAB" w:rsidRDefault="00355BAB" w:rsidP="006F02FE"/>
                          </w:txbxContent>
                        </wps:txbx>
                        <wps:bodyPr rot="0" vert="horz" wrap="square" lIns="91440" tIns="45720" rIns="91440" bIns="45720" anchor="t" anchorCtr="0">
                          <a:noAutofit/>
                        </wps:bodyPr>
                      </wps:wsp>
                      <wps:wsp>
                        <wps:cNvPr id="3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195E37D" w14:textId="77777777" w:rsidR="00355BAB" w:rsidRDefault="00355BAB" w:rsidP="006F02FE"/>
                          </w:txbxContent>
                        </wps:txbx>
                        <wps:bodyPr rot="0" vert="horz" wrap="square" lIns="91440" tIns="45720" rIns="91440" bIns="45720" anchor="t" anchorCtr="0">
                          <a:noAutofit/>
                        </wps:bodyPr>
                      </wps:wsp>
                      <wps:wsp>
                        <wps:cNvPr id="3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997C910" w14:textId="77777777" w:rsidR="00355BAB" w:rsidRDefault="00355BAB" w:rsidP="006F02FE"/>
                          </w:txbxContent>
                        </wps:txbx>
                        <wps:bodyPr rot="0" vert="horz" wrap="square" lIns="91440" tIns="45720" rIns="91440" bIns="45720" anchor="t" anchorCtr="0">
                          <a:noAutofit/>
                        </wps:bodyPr>
                      </wps:wsp>
                      <wps:wsp>
                        <wps:cNvPr id="3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E54321A" w14:textId="77777777" w:rsidR="00355BAB" w:rsidRDefault="00355BAB" w:rsidP="006F02FE"/>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ED4C83B" id="Group 257" o:spid="_x0000_s1290" style="position:absolute;margin-left:15.6pt;margin-top:1.4pt;width:712.65pt;height:276pt;z-index:251791360;mso-position-horizontal-relative:margin;mso-width-relative:margin" coordsize="90506,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">
                <v:shape id="_x0000_s1291"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">
                  <v:textbox>
                    <w:txbxContent>
                      <w:p w14:paraId="690B2A6B" w14:textId="77777777" w:rsidR="00355BAB" w:rsidRDefault="00355BAB" w:rsidP="006F02FE"/>
                    </w:txbxContent>
                  </v:textbox>
                </v:shape>
                <v:shape id="_x0000_s1292"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">
                  <v:textbox>
                    <w:txbxContent>
                      <w:p w14:paraId="4CE3E12F" w14:textId="77777777" w:rsidR="00355BAB" w:rsidRDefault="00355BAB" w:rsidP="006F02FE"/>
                    </w:txbxContent>
                  </v:textbox>
                </v:shape>
                <v:shape id="_x0000_s1293"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">
                  <v:textbox>
                    <w:txbxContent>
                      <w:p w14:paraId="6152D3C8" w14:textId="77777777" w:rsidR="00355BAB" w:rsidRDefault="00355BAB" w:rsidP="006F02FE"/>
                    </w:txbxContent>
                  </v:textbox>
                </v:shape>
                <v:group id="Group 261" o:spid="_x0000_s1294" style="position:absolute;left:4953;width:85553;height:31740" coordsize="85553,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group id="Group 262" o:spid="_x0000_s1295" style="position:absolute;left:3714;top:2857;width:81839;height:28883" coordsize="58148,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group id="Group 263" o:spid="_x0000_s1296" style="position:absolute;width:58148;height:16668" coordsize="58148,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group id="Group 264" o:spid="_x0000_s1297" style="position:absolute;width:58148;height:16668" coordsize="58148,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_x0000_s1298" type="#_x0000_t202" style="position:absolute;left:43888;top:3550;width:14260;height:6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" strokeweight="1.5pt">
                          <v:textbox>
                            <w:txbxContent>
                              <w:p w14:paraId="16ED0AB0" w14:textId="59DB3A03" w:rsidR="00355BAB" w:rsidRPr="00D34BD1" w:rsidRDefault="001F2A2B" w:rsidP="006F02FE">
                                <w:pPr>
                                  <w:rPr>
                                    <w:b/>
                                    <w:sz w:val="24"/>
                                    <w:szCs w:val="24"/>
                                    <w:lang w:val="en-US"/>
                                  </w:rPr>
                                </w:pPr>
                                <w:r>
                                  <w:rPr>
                                    <w:b/>
                                    <w:sz w:val="24"/>
                                    <w:szCs w:val="24"/>
                                    <w:lang w:val="en-US"/>
                                  </w:rPr>
                                  <w:t xml:space="preserve">5. </w:t>
                                </w:r>
                                <w:r w:rsidR="00467D0F">
                                  <w:rPr>
                                    <w:b/>
                                    <w:sz w:val="24"/>
                                    <w:szCs w:val="24"/>
                                    <w:lang w:val="en-US"/>
                                  </w:rPr>
                                  <w:t>A 12 year-old who underwent an orchidectomy was unaware that they could get a prosthetic following the procedure.</w:t>
                                </w:r>
                              </w:p>
                            </w:txbxContent>
                          </v:textbox>
                        </v:shape>
                        <v:line id="Straight Connector 266" o:spid="_x0000_s1299"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" strokecolor="windowText" strokeweight="2pt">
                          <v:stroke joinstyle="miter"/>
                        </v:line>
                        <v:line id="Straight Connector 267" o:spid="_x0000_s1300"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" strokecolor="windowText" strokeweight="2pt">
                          <v:stroke joinstyle="miter"/>
                        </v:line>
                        <v:line id="Straight Connector 268" o:spid="_x0000_s1301"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" strokecolor="windowText" strokeweight="2pt">
                          <v:stroke joinstyle="miter"/>
                        </v:line>
                        <v:line id="Straight Connector 269" o:spid="_x0000_s1302"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" strokecolor="windowText" strokeweight="2pt">
                          <v:stroke joinstyle="miter"/>
                        </v:line>
                        <v:line id="Straight Connector 270" o:spid="_x0000_s1303"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" strokecolor="windowText" strokeweight="2pt">
                          <v:stroke joinstyle="miter"/>
                        </v:line>
                        <v:line id="Straight Connector 271" o:spid="_x0000_s1304"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" strokecolor="windowText" strokeweight="2pt">
                          <v:stroke joinstyle="miter"/>
                        </v:line>
                        <v:line id="Straight Connector 272" o:spid="_x0000_s1305"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" strokecolor="windowText" strokeweight="2pt">
                          <v:stroke joinstyle="miter"/>
                        </v:line>
                      </v:group>
                      <v:line id="Straight Connector 273" o:spid="_x0000_s1306"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" strokecolor="#4472c4" strokeweight=".5pt">
                        <v:stroke joinstyle="miter"/>
                      </v:line>
                      <v:line id="Straight Connector 274" o:spid="_x0000_s1307"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" strokecolor="#4472c4" strokeweight=".5pt">
                        <v:stroke joinstyle="miter"/>
                      </v:line>
                      <v:line id="Straight Connector 275" o:spid="_x0000_s1308"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" strokecolor="#4472c4" strokeweight=".5pt">
                        <v:stroke joinstyle="miter"/>
                      </v:line>
                      <v:line id="Straight Connector 276" o:spid="_x0000_s1309"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" strokecolor="#4472c4" strokeweight=".5pt">
                        <v:stroke joinstyle="miter"/>
                      </v:line>
                      <v:line id="Straight Connector 277" o:spid="_x0000_s1310"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" strokecolor="#4472c4" strokeweight=".5pt">
                        <v:stroke joinstyle="miter"/>
                      </v:line>
                      <v:line id="Straight Connector 278" o:spid="_x0000_s1311"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" strokecolor="#4472c4" strokeweight=".5pt">
                        <v:stroke joinstyle="miter"/>
                      </v:line>
                      <v:line id="Straight Connector 279" o:spid="_x0000_s1312"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" strokecolor="#4472c4" strokeweight=".5pt">
                        <v:stroke joinstyle="miter"/>
                      </v:line>
                      <v:line id="Straight Connector 280" o:spid="_x0000_s1313"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" strokecolor="#4472c4" strokeweight=".5pt">
                        <v:stroke joinstyle="miter"/>
                      </v:line>
                      <v:line id="Straight Connector 284" o:spid="_x0000_s1314"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" strokecolor="#4472c4" strokeweight=".5pt">
                        <v:stroke joinstyle="miter"/>
                      </v:line>
                    </v:group>
                    <v:line id="Straight Connector 285" o:spid="_x0000_s1315"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" strokecolor="#4472c4" strokeweight=".5pt">
                      <v:stroke joinstyle="miter"/>
                    </v:line>
                    <v:line id="Straight Connector 294" o:spid="_x0000_s1316"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" strokecolor="#4472c4" strokeweight=".5pt">
                      <v:stroke joinstyle="miter"/>
                    </v:line>
                    <v:line id="Straight Connector 295" o:spid="_x0000_s1317"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" strokecolor="#4472c4" strokeweight=".5pt">
                      <v:stroke joinstyle="miter"/>
                    </v:line>
                    <v:line id="Straight Connector 296" o:spid="_x0000_s1318"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" strokecolor="#4472c4" strokeweight=".5pt">
                      <v:stroke joinstyle="miter"/>
                    </v:line>
                    <v:line id="Straight Connector 303" o:spid="_x0000_s1319"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" strokecolor="#4472c4" strokeweight=".5pt">
                      <v:stroke joinstyle="miter"/>
                    </v:line>
                    <v:line id="Straight Connector 304" o:spid="_x0000_s1320"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" strokecolor="#4472c4" strokeweight=".5pt">
                      <v:stroke joinstyle="miter"/>
                    </v:line>
                    <v:line id="Straight Connector 305" o:spid="_x0000_s1321"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" strokecolor="#4472c4" strokeweight=".5pt">
                      <v:stroke joinstyle="miter"/>
                    </v:line>
                    <v:line id="Straight Connector 306" o:spid="_x0000_s1322"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" strokecolor="#4472c4" strokeweight=".5pt">
                      <v:stroke joinstyle="miter"/>
                    </v:line>
                    <v:line id="Straight Connector 307" o:spid="_x0000_s1323"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" strokecolor="#4472c4" strokeweight=".5pt">
                      <v:stroke joinstyle="miter"/>
                    </v:line>
                  </v:group>
                  <v:group id="Group 308" o:spid="_x0000_s1324"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_x0000_s1325"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">
                      <v:textbox>
                        <w:txbxContent>
                          <w:p w14:paraId="3CEA064F" w14:textId="77777777" w:rsidR="00355BAB" w:rsidRDefault="00355BAB" w:rsidP="006F02FE"/>
                        </w:txbxContent>
                      </v:textbox>
                    </v:shape>
                    <v:shape id="_x0000_s1326"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">
                      <v:textbox>
                        <w:txbxContent>
                          <w:p w14:paraId="2F4C9DFD" w14:textId="77777777" w:rsidR="00355BAB" w:rsidRDefault="00355BAB" w:rsidP="006F02FE"/>
                        </w:txbxContent>
                      </v:textbox>
                    </v:shape>
                    <v:shape id="_x0000_s1327"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">
                      <v:textbox>
                        <w:txbxContent>
                          <w:p w14:paraId="5C0FAE3F" w14:textId="77777777" w:rsidR="00355BAB" w:rsidRDefault="00355BAB" w:rsidP="006F02FE"/>
                        </w:txbxContent>
                      </v:textbox>
                    </v:shape>
                    <v:shape id="_x0000_s1328"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" strokecolor="#d9d9d9">
                      <v:textbox>
                        <w:txbxContent>
                          <w:p w14:paraId="72FCC375" w14:textId="77777777" w:rsidR="00355BAB" w:rsidRDefault="00355BAB" w:rsidP="006F02FE"/>
                        </w:txbxContent>
                      </v:textbox>
                    </v:shape>
                    <v:shape id="_x0000_s1329"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" strokecolor="#d9d9d9">
                      <v:textbox>
                        <w:txbxContent>
                          <w:p w14:paraId="5EA1F716" w14:textId="77777777" w:rsidR="00355BAB" w:rsidRDefault="00355BAB" w:rsidP="006F02FE"/>
                        </w:txbxContent>
                      </v:textbox>
                    </v:shape>
                    <v:shape id="_x0000_s1330"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" strokecolor="#d9d9d9">
                      <v:textbox>
                        <w:txbxContent>
                          <w:p w14:paraId="00E2A7FA" w14:textId="77777777" w:rsidR="00355BAB" w:rsidRDefault="00355BAB" w:rsidP="006F02FE"/>
                        </w:txbxContent>
                      </v:textbox>
                    </v:shape>
                    <v:shape id="_x0000_s1331"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" strokecolor="#d9d9d9">
                      <v:textbox>
                        <w:txbxContent>
                          <w:p w14:paraId="0BCE18D1" w14:textId="77777777" w:rsidR="00355BAB" w:rsidRDefault="00355BAB" w:rsidP="006F02FE"/>
                        </w:txbxContent>
                      </v:textbox>
                    </v:shape>
                    <v:shape id="_x0000_s1332"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" strokecolor="#d9d9d9">
                      <v:textbox>
                        <w:txbxContent>
                          <w:p w14:paraId="57345C18" w14:textId="77777777" w:rsidR="00355BAB" w:rsidRDefault="00355BAB" w:rsidP="006F02FE"/>
                        </w:txbxContent>
                      </v:textbox>
                    </v:shape>
                    <v:shape id="_x0000_s1333"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" strokecolor="#d9d9d9">
                      <v:textbox>
                        <w:txbxContent>
                          <w:p w14:paraId="25F5DB47" w14:textId="77777777" w:rsidR="00355BAB" w:rsidRDefault="00355BAB" w:rsidP="006F02FE"/>
                        </w:txbxContent>
                      </v:textbox>
                    </v:shape>
                    <v:shape id="_x0000_s1334"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" strokecolor="#d9d9d9">
                      <v:textbox>
                        <w:txbxContent>
                          <w:p w14:paraId="21785C9E" w14:textId="77777777" w:rsidR="00355BAB" w:rsidRDefault="00355BAB" w:rsidP="006F02FE"/>
                        </w:txbxContent>
                      </v:textbox>
                    </v:shape>
                    <v:shape id="_x0000_s1335"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" strokecolor="#d9d9d9">
                      <v:textbox>
                        <w:txbxContent>
                          <w:p w14:paraId="26BAEBE9" w14:textId="77777777" w:rsidR="00355BAB" w:rsidRDefault="00355BAB" w:rsidP="006F02FE"/>
                        </w:txbxContent>
                      </v:textbox>
                    </v:shape>
                    <v:shape id="_x0000_s1336"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" strokecolor="#d9d9d9">
                      <v:textbox>
                        <w:txbxContent>
                          <w:p w14:paraId="4A9799FC" w14:textId="77777777" w:rsidR="00355BAB" w:rsidRDefault="00355BAB" w:rsidP="006F02FE"/>
                        </w:txbxContent>
                      </v:textbox>
                    </v:shape>
                  </v:group>
                </v:group>
                <v:shape id="_x0000_s1337"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" strokecolor="#d9d9d9">
                  <v:textbox>
                    <w:txbxContent>
                      <w:p w14:paraId="240DCE89" w14:textId="77777777" w:rsidR="00355BAB" w:rsidRDefault="00355BAB" w:rsidP="006F02FE"/>
                    </w:txbxContent>
                  </v:textbox>
                </v:shape>
                <v:shape id="_x0000_s1338"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" strokecolor="#d9d9d9">
                  <v:textbox>
                    <w:txbxContent>
                      <w:p w14:paraId="19331467" w14:textId="77777777" w:rsidR="00355BAB" w:rsidRDefault="00355BAB" w:rsidP="006F02FE"/>
                    </w:txbxContent>
                  </v:textbox>
                </v:shape>
                <v:shape id="_x0000_s1339"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" strokecolor="#d9d9d9">
                  <v:textbox>
                    <w:txbxContent>
                      <w:p w14:paraId="0ECA946A" w14:textId="77777777" w:rsidR="00355BAB" w:rsidRDefault="00355BAB" w:rsidP="006F02FE"/>
                    </w:txbxContent>
                  </v:textbox>
                </v:shape>
                <v:shape id="_x0000_s1340"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" strokecolor="#d9d9d9">
                  <v:textbox>
                    <w:txbxContent>
                      <w:p w14:paraId="4D1012AE" w14:textId="77777777" w:rsidR="00355BAB" w:rsidRDefault="00355BAB" w:rsidP="006F02FE"/>
                    </w:txbxContent>
                  </v:textbox>
                </v:shape>
                <v:shape id="_x0000_s1341"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" strokecolor="#d9d9d9">
                  <v:textbox>
                    <w:txbxContent>
                      <w:p w14:paraId="0ECCE26E" w14:textId="77777777" w:rsidR="00355BAB" w:rsidRDefault="00355BAB" w:rsidP="006F02FE"/>
                    </w:txbxContent>
                  </v:textbox>
                </v:shape>
                <v:shape id="_x0000_s1342"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" strokecolor="#d9d9d9">
                  <v:textbox>
                    <w:txbxContent>
                      <w:p w14:paraId="4901A404" w14:textId="77777777" w:rsidR="00355BAB" w:rsidRDefault="00355BAB" w:rsidP="006F02FE"/>
                    </w:txbxContent>
                  </v:textbox>
                </v:shape>
                <v:shape id="_x0000_s1343"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" strokecolor="#d9d9d9">
                  <v:textbox>
                    <w:txbxContent>
                      <w:p w14:paraId="5195E37D" w14:textId="77777777" w:rsidR="00355BAB" w:rsidRDefault="00355BAB" w:rsidP="006F02FE"/>
                    </w:txbxContent>
                  </v:textbox>
                </v:shape>
                <v:shape id="_x0000_s1344"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" strokecolor="#d9d9d9">
                  <v:textbox>
                    <w:txbxContent>
                      <w:p w14:paraId="3997C910" w14:textId="77777777" w:rsidR="00355BAB" w:rsidRDefault="00355BAB" w:rsidP="006F02FE"/>
                    </w:txbxContent>
                  </v:textbox>
                </v:shape>
                <v:shape id="_x0000_s1345"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" strokecolor="#d9d9d9">
                  <v:textbox>
                    <w:txbxContent>
                      <w:p w14:paraId="6E54321A" w14:textId="77777777" w:rsidR="00355BAB" w:rsidRDefault="00355BAB" w:rsidP="006F02FE"/>
                    </w:txbxContent>
                  </v:textbox>
                </v:shape>
                <w10:wrap anchorx="margin"/>
              </v:group>
            </w:pict>
          </mc:Fallback>
        </mc:AlternateContent>
      </w:r>
    </w:p>
    <w:p w14:paraId="49DB97C2" w14:textId="77777777" w:rsidR="006F02FE" w:rsidRDefault="006F02FE" w:rsidP="006F02FE"/>
    <w:p w14:paraId="0859C2D3" w14:textId="77777777" w:rsidR="006F02FE" w:rsidRDefault="006F02FE" w:rsidP="006F02FE"/>
    <w:p w14:paraId="7693C7DB" w14:textId="77777777" w:rsidR="006F02FE" w:rsidRDefault="006F02FE" w:rsidP="006F02FE"/>
    <w:p w14:paraId="1E670709" w14:textId="77777777" w:rsidR="006F02FE" w:rsidRDefault="006F02FE" w:rsidP="006F02FE"/>
    <w:p w14:paraId="71859C17" w14:textId="77777777" w:rsidR="006F02FE" w:rsidRDefault="006F02FE" w:rsidP="006F02FE"/>
    <w:p w14:paraId="2DC2048F" w14:textId="77777777" w:rsidR="006F02FE" w:rsidRDefault="006F02FE" w:rsidP="006F02FE"/>
    <w:p w14:paraId="0735B280" w14:textId="77777777" w:rsidR="006F02FE" w:rsidRDefault="006F02FE" w:rsidP="006F02FE"/>
    <w:p w14:paraId="320D9618" w14:textId="77777777" w:rsidR="006F02FE" w:rsidRDefault="006F02FE" w:rsidP="006F02FE"/>
    <w:p w14:paraId="4E43D608" w14:textId="77777777" w:rsidR="006F02FE" w:rsidRDefault="006F02FE" w:rsidP="006F02FE"/>
    <w:p w14:paraId="1B76DD68" w14:textId="77777777" w:rsidR="006F02FE" w:rsidRDefault="006F02FE" w:rsidP="006F02FE"/>
    <w:p w14:paraId="3A1892DB" w14:textId="77777777" w:rsidR="006F02FE" w:rsidRDefault="006F02FE" w:rsidP="006F02FE"/>
    <w:p w14:paraId="5BC6BE9D" w14:textId="77777777" w:rsidR="006F02FE" w:rsidRDefault="006F02FE" w:rsidP="006F02FE"/>
    <w:p w14:paraId="5159235A" w14:textId="77777777" w:rsidR="00B64713" w:rsidRDefault="00B64713" w:rsidP="006F02FE"/>
    <w:p w14:paraId="458037FA" w14:textId="01D3D1C3" w:rsidR="002F734E" w:rsidRPr="00467D0F" w:rsidRDefault="006F02FE" w:rsidP="006F02FE">
      <w:pPr>
        <w:rPr>
          <w:u w:val="single"/>
        </w:rPr>
      </w:pPr>
      <w:r w:rsidRPr="00723E27">
        <w:rPr>
          <w:u w:val="single"/>
        </w:rPr>
        <w:t xml:space="preserve">Suggested </w:t>
      </w:r>
      <w:r>
        <w:rPr>
          <w:u w:val="single"/>
        </w:rPr>
        <w:t>q</w:t>
      </w:r>
      <w:r w:rsidRPr="00723E27">
        <w:rPr>
          <w:u w:val="single"/>
        </w:rPr>
        <w:t>uestions to ask:</w:t>
      </w:r>
    </w:p>
    <w:p w14:paraId="62F03AA6" w14:textId="77777777" w:rsidR="00467D0F" w:rsidRDefault="00467D0F" w:rsidP="00467D0F">
      <w:pPr>
        <w:rPr>
          <w:rStyle w:val="ui-provider"/>
        </w:rPr>
      </w:pPr>
      <w:r>
        <w:rPr>
          <w:rStyle w:val="ui-provider"/>
        </w:rPr>
        <w:t>Was the patient provided with follow up information?</w:t>
      </w:r>
    </w:p>
    <w:p w14:paraId="3506E16D" w14:textId="77777777" w:rsidR="00467D0F" w:rsidRDefault="00467D0F" w:rsidP="00467D0F">
      <w:pPr>
        <w:sectPr w:rsidR="00467D0F" w:rsidSect="00467D0F">
          <w:headerReference w:type="default" r:id="rId23"/>
          <w:pgSz w:w="16838" w:h="11906" w:orient="landscape"/>
          <w:pgMar w:top="1440" w:right="1440" w:bottom="1440" w:left="1440" w:header="708" w:footer="708" w:gutter="0"/>
          <w:cols w:space="708"/>
          <w:docGrid w:linePitch="360"/>
        </w:sectPr>
      </w:pPr>
      <w:r>
        <w:rPr>
          <w:rStyle w:val="ui-provider"/>
        </w:rPr>
        <w:t>Was the patient provided with details of patient-initiated-follow-up?</w:t>
      </w:r>
    </w:p>
    <w:tbl>
      <w:tblPr>
        <w:tblStyle w:val="TableGrid"/>
        <w:tblpPr w:leftFromText="180" w:rightFromText="180" w:vertAnchor="text" w:horzAnchor="margin" w:tblpY="905"/>
        <w:tblW w:w="0" w:type="auto"/>
        <w:tblLook w:val="04A0" w:firstRow="1" w:lastRow="0" w:firstColumn="1" w:lastColumn="0" w:noHBand="0" w:noVBand="1"/>
      </w:tblPr>
      <w:tblGrid>
        <w:gridCol w:w="4106"/>
        <w:gridCol w:w="5528"/>
        <w:gridCol w:w="1843"/>
        <w:gridCol w:w="2471"/>
      </w:tblGrid>
      <w:tr w:rsidR="00B64713" w:rsidRPr="00D0273C" w14:paraId="0403F163" w14:textId="77777777" w:rsidTr="00C1275E">
        <w:trPr>
          <w:trHeight w:val="454"/>
        </w:trPr>
        <w:tc>
          <w:tcPr>
            <w:tcW w:w="4106" w:type="dxa"/>
            <w:shd w:val="clear" w:color="auto" w:fill="463C64"/>
          </w:tcPr>
          <w:p w14:paraId="52824AFD" w14:textId="77777777" w:rsidR="00B64713" w:rsidRPr="00C1275E" w:rsidRDefault="00B64713" w:rsidP="00B64713">
            <w:pPr>
              <w:rPr>
                <w:b/>
                <w:color w:val="FFFFFF" w:themeColor="background1"/>
                <w:sz w:val="24"/>
                <w:szCs w:val="24"/>
              </w:rPr>
            </w:pPr>
            <w:r w:rsidRPr="00C1275E">
              <w:rPr>
                <w:b/>
                <w:color w:val="FFFFFF" w:themeColor="background1"/>
                <w:sz w:val="24"/>
                <w:szCs w:val="24"/>
              </w:rPr>
              <w:lastRenderedPageBreak/>
              <w:t>Problem identified</w:t>
            </w:r>
          </w:p>
        </w:tc>
        <w:tc>
          <w:tcPr>
            <w:tcW w:w="5528" w:type="dxa"/>
            <w:shd w:val="clear" w:color="auto" w:fill="463C64"/>
          </w:tcPr>
          <w:p w14:paraId="6B83B4F5" w14:textId="77777777" w:rsidR="00B64713" w:rsidRPr="00C1275E" w:rsidRDefault="00B64713" w:rsidP="00B64713">
            <w:pPr>
              <w:rPr>
                <w:b/>
                <w:color w:val="FFFFFF" w:themeColor="background1"/>
                <w:sz w:val="24"/>
                <w:szCs w:val="24"/>
              </w:rPr>
            </w:pPr>
            <w:r w:rsidRPr="00C1275E">
              <w:rPr>
                <w:b/>
                <w:color w:val="FFFFFF" w:themeColor="background1"/>
                <w:sz w:val="24"/>
                <w:szCs w:val="24"/>
              </w:rPr>
              <w:t>Action required</w:t>
            </w:r>
          </w:p>
        </w:tc>
        <w:tc>
          <w:tcPr>
            <w:tcW w:w="1843" w:type="dxa"/>
            <w:shd w:val="clear" w:color="auto" w:fill="463C64"/>
          </w:tcPr>
          <w:p w14:paraId="36C20E2B" w14:textId="77777777" w:rsidR="00B64713" w:rsidRPr="00C1275E" w:rsidRDefault="00B64713" w:rsidP="00B64713">
            <w:pPr>
              <w:rPr>
                <w:b/>
                <w:color w:val="FFFFFF" w:themeColor="background1"/>
                <w:sz w:val="24"/>
                <w:szCs w:val="24"/>
              </w:rPr>
            </w:pPr>
            <w:r w:rsidRPr="00C1275E">
              <w:rPr>
                <w:b/>
                <w:color w:val="FFFFFF" w:themeColor="background1"/>
                <w:sz w:val="24"/>
                <w:szCs w:val="24"/>
              </w:rPr>
              <w:t>By when?</w:t>
            </w:r>
          </w:p>
        </w:tc>
        <w:tc>
          <w:tcPr>
            <w:tcW w:w="2471" w:type="dxa"/>
            <w:shd w:val="clear" w:color="auto" w:fill="463C64"/>
          </w:tcPr>
          <w:p w14:paraId="4DA66881" w14:textId="77777777" w:rsidR="00B64713" w:rsidRPr="00C1275E" w:rsidRDefault="00B64713" w:rsidP="00B64713">
            <w:pPr>
              <w:rPr>
                <w:b/>
                <w:color w:val="FFFFFF" w:themeColor="background1"/>
                <w:sz w:val="24"/>
                <w:szCs w:val="24"/>
              </w:rPr>
            </w:pPr>
            <w:r w:rsidRPr="00C1275E">
              <w:rPr>
                <w:b/>
                <w:color w:val="FFFFFF" w:themeColor="background1"/>
                <w:sz w:val="24"/>
                <w:szCs w:val="24"/>
              </w:rPr>
              <w:t>Lead</w:t>
            </w:r>
          </w:p>
        </w:tc>
      </w:tr>
      <w:tr w:rsidR="00B64713" w14:paraId="4C2EFB4A" w14:textId="77777777" w:rsidTr="00B64713">
        <w:trPr>
          <w:trHeight w:val="454"/>
        </w:trPr>
        <w:tc>
          <w:tcPr>
            <w:tcW w:w="4106" w:type="dxa"/>
          </w:tcPr>
          <w:p w14:paraId="2650123F" w14:textId="18A72131" w:rsidR="00B64713" w:rsidRDefault="00B64713" w:rsidP="00B64713"/>
        </w:tc>
        <w:tc>
          <w:tcPr>
            <w:tcW w:w="5528" w:type="dxa"/>
          </w:tcPr>
          <w:p w14:paraId="68D8C5F6" w14:textId="77777777" w:rsidR="00B64713" w:rsidRDefault="00B64713" w:rsidP="00B64713"/>
        </w:tc>
        <w:tc>
          <w:tcPr>
            <w:tcW w:w="1843" w:type="dxa"/>
          </w:tcPr>
          <w:p w14:paraId="5F2F6EB8" w14:textId="77777777" w:rsidR="00B64713" w:rsidRDefault="00B64713" w:rsidP="00B64713"/>
        </w:tc>
        <w:tc>
          <w:tcPr>
            <w:tcW w:w="2471" w:type="dxa"/>
          </w:tcPr>
          <w:p w14:paraId="39B76874" w14:textId="77777777" w:rsidR="00B64713" w:rsidRDefault="00B64713" w:rsidP="00B64713"/>
        </w:tc>
      </w:tr>
      <w:tr w:rsidR="00B64713" w14:paraId="0D12A73B" w14:textId="77777777" w:rsidTr="00B64713">
        <w:trPr>
          <w:trHeight w:val="454"/>
        </w:trPr>
        <w:tc>
          <w:tcPr>
            <w:tcW w:w="4106" w:type="dxa"/>
          </w:tcPr>
          <w:p w14:paraId="416B14DC" w14:textId="77777777" w:rsidR="00B64713" w:rsidRDefault="00B64713" w:rsidP="00B64713"/>
        </w:tc>
        <w:tc>
          <w:tcPr>
            <w:tcW w:w="5528" w:type="dxa"/>
          </w:tcPr>
          <w:p w14:paraId="440C00A2" w14:textId="77777777" w:rsidR="00B64713" w:rsidRDefault="00B64713" w:rsidP="00B64713"/>
        </w:tc>
        <w:tc>
          <w:tcPr>
            <w:tcW w:w="1843" w:type="dxa"/>
          </w:tcPr>
          <w:p w14:paraId="1B810FFC" w14:textId="77777777" w:rsidR="00B64713" w:rsidRDefault="00B64713" w:rsidP="00B64713"/>
        </w:tc>
        <w:tc>
          <w:tcPr>
            <w:tcW w:w="2471" w:type="dxa"/>
          </w:tcPr>
          <w:p w14:paraId="414EF4D0" w14:textId="77777777" w:rsidR="00B64713" w:rsidRDefault="00B64713" w:rsidP="00B64713"/>
        </w:tc>
      </w:tr>
      <w:tr w:rsidR="00B64713" w14:paraId="4376D913" w14:textId="77777777" w:rsidTr="00B64713">
        <w:trPr>
          <w:trHeight w:val="454"/>
        </w:trPr>
        <w:tc>
          <w:tcPr>
            <w:tcW w:w="4106" w:type="dxa"/>
          </w:tcPr>
          <w:p w14:paraId="1FA649D8" w14:textId="77777777" w:rsidR="00B64713" w:rsidRDefault="00B64713" w:rsidP="00B64713"/>
        </w:tc>
        <w:tc>
          <w:tcPr>
            <w:tcW w:w="5528" w:type="dxa"/>
          </w:tcPr>
          <w:p w14:paraId="496B9AEA" w14:textId="77777777" w:rsidR="00B64713" w:rsidRDefault="00B64713" w:rsidP="00B64713"/>
        </w:tc>
        <w:tc>
          <w:tcPr>
            <w:tcW w:w="1843" w:type="dxa"/>
          </w:tcPr>
          <w:p w14:paraId="4022ECBB" w14:textId="77777777" w:rsidR="00B64713" w:rsidRDefault="00B64713" w:rsidP="00B64713"/>
        </w:tc>
        <w:tc>
          <w:tcPr>
            <w:tcW w:w="2471" w:type="dxa"/>
          </w:tcPr>
          <w:p w14:paraId="16E0A717" w14:textId="77777777" w:rsidR="00B64713" w:rsidRDefault="00B64713" w:rsidP="00B64713"/>
        </w:tc>
      </w:tr>
      <w:tr w:rsidR="00B64713" w14:paraId="356E75E8" w14:textId="77777777" w:rsidTr="00B64713">
        <w:trPr>
          <w:trHeight w:val="454"/>
        </w:trPr>
        <w:tc>
          <w:tcPr>
            <w:tcW w:w="4106" w:type="dxa"/>
          </w:tcPr>
          <w:p w14:paraId="41727ED3" w14:textId="77777777" w:rsidR="00B64713" w:rsidRDefault="00B64713" w:rsidP="00B64713"/>
        </w:tc>
        <w:tc>
          <w:tcPr>
            <w:tcW w:w="5528" w:type="dxa"/>
          </w:tcPr>
          <w:p w14:paraId="60784515" w14:textId="77777777" w:rsidR="00B64713" w:rsidRDefault="00B64713" w:rsidP="00B64713"/>
        </w:tc>
        <w:tc>
          <w:tcPr>
            <w:tcW w:w="1843" w:type="dxa"/>
          </w:tcPr>
          <w:p w14:paraId="00FF2E12" w14:textId="77777777" w:rsidR="00B64713" w:rsidRDefault="00B64713" w:rsidP="00B64713"/>
        </w:tc>
        <w:tc>
          <w:tcPr>
            <w:tcW w:w="2471" w:type="dxa"/>
          </w:tcPr>
          <w:p w14:paraId="58970A2E" w14:textId="77777777" w:rsidR="00B64713" w:rsidRDefault="00B64713" w:rsidP="00B64713"/>
        </w:tc>
      </w:tr>
      <w:tr w:rsidR="00B64713" w14:paraId="60421755" w14:textId="77777777" w:rsidTr="00B64713">
        <w:trPr>
          <w:trHeight w:val="454"/>
        </w:trPr>
        <w:tc>
          <w:tcPr>
            <w:tcW w:w="4106" w:type="dxa"/>
          </w:tcPr>
          <w:p w14:paraId="69AE1980" w14:textId="77777777" w:rsidR="00B64713" w:rsidRDefault="00B64713" w:rsidP="00B64713"/>
        </w:tc>
        <w:tc>
          <w:tcPr>
            <w:tcW w:w="5528" w:type="dxa"/>
          </w:tcPr>
          <w:p w14:paraId="571523A2" w14:textId="77777777" w:rsidR="00B64713" w:rsidRDefault="00B64713" w:rsidP="00B64713"/>
        </w:tc>
        <w:tc>
          <w:tcPr>
            <w:tcW w:w="1843" w:type="dxa"/>
          </w:tcPr>
          <w:p w14:paraId="6104D96A" w14:textId="77777777" w:rsidR="00B64713" w:rsidRDefault="00B64713" w:rsidP="00B64713"/>
        </w:tc>
        <w:tc>
          <w:tcPr>
            <w:tcW w:w="2471" w:type="dxa"/>
          </w:tcPr>
          <w:p w14:paraId="12159000" w14:textId="77777777" w:rsidR="00B64713" w:rsidRDefault="00B64713" w:rsidP="00B64713"/>
        </w:tc>
      </w:tr>
      <w:tr w:rsidR="00B64713" w14:paraId="3DCE0728" w14:textId="77777777" w:rsidTr="00B64713">
        <w:trPr>
          <w:trHeight w:val="454"/>
        </w:trPr>
        <w:tc>
          <w:tcPr>
            <w:tcW w:w="4106" w:type="dxa"/>
          </w:tcPr>
          <w:p w14:paraId="6285EEB8" w14:textId="77777777" w:rsidR="00B64713" w:rsidRDefault="00B64713" w:rsidP="00B64713"/>
        </w:tc>
        <w:tc>
          <w:tcPr>
            <w:tcW w:w="5528" w:type="dxa"/>
          </w:tcPr>
          <w:p w14:paraId="4723F6B0" w14:textId="77777777" w:rsidR="00B64713" w:rsidRDefault="00B64713" w:rsidP="00B64713"/>
        </w:tc>
        <w:tc>
          <w:tcPr>
            <w:tcW w:w="1843" w:type="dxa"/>
          </w:tcPr>
          <w:p w14:paraId="49BBA2B7" w14:textId="77777777" w:rsidR="00B64713" w:rsidRDefault="00B64713" w:rsidP="00B64713"/>
        </w:tc>
        <w:tc>
          <w:tcPr>
            <w:tcW w:w="2471" w:type="dxa"/>
          </w:tcPr>
          <w:p w14:paraId="3E5E2C15" w14:textId="77777777" w:rsidR="00B64713" w:rsidRDefault="00B64713" w:rsidP="00B64713"/>
        </w:tc>
      </w:tr>
      <w:tr w:rsidR="00B64713" w14:paraId="5B9AA880" w14:textId="77777777" w:rsidTr="00B64713">
        <w:trPr>
          <w:trHeight w:val="454"/>
        </w:trPr>
        <w:tc>
          <w:tcPr>
            <w:tcW w:w="4106" w:type="dxa"/>
          </w:tcPr>
          <w:p w14:paraId="23F56818" w14:textId="77777777" w:rsidR="00B64713" w:rsidRDefault="00B64713" w:rsidP="00B64713"/>
        </w:tc>
        <w:tc>
          <w:tcPr>
            <w:tcW w:w="5528" w:type="dxa"/>
          </w:tcPr>
          <w:p w14:paraId="18A71D0A" w14:textId="77777777" w:rsidR="00B64713" w:rsidRDefault="00B64713" w:rsidP="00B64713"/>
        </w:tc>
        <w:tc>
          <w:tcPr>
            <w:tcW w:w="1843" w:type="dxa"/>
          </w:tcPr>
          <w:p w14:paraId="5E11C493" w14:textId="77777777" w:rsidR="00B64713" w:rsidRDefault="00B64713" w:rsidP="00B64713"/>
        </w:tc>
        <w:tc>
          <w:tcPr>
            <w:tcW w:w="2471" w:type="dxa"/>
          </w:tcPr>
          <w:p w14:paraId="6AAF213A" w14:textId="77777777" w:rsidR="00B64713" w:rsidRDefault="00B64713" w:rsidP="00B64713"/>
        </w:tc>
      </w:tr>
    </w:tbl>
    <w:p w14:paraId="1F91EB5C" w14:textId="7F455C87" w:rsidR="00467D0F" w:rsidRDefault="00467D0F" w:rsidP="006F02FE">
      <w:pPr>
        <w:sectPr w:rsidR="00467D0F" w:rsidSect="000E7E5B">
          <w:headerReference w:type="default" r:id="rId24"/>
          <w:pgSz w:w="16838" w:h="11906" w:orient="landscape"/>
          <w:pgMar w:top="1440" w:right="1440" w:bottom="1440" w:left="1440" w:header="708" w:footer="708" w:gutter="0"/>
          <w:cols w:space="708"/>
          <w:docGrid w:linePitch="360"/>
        </w:sectPr>
      </w:pPr>
    </w:p>
    <w:p w14:paraId="3BFEF1ED" w14:textId="77777777" w:rsidR="006F02FE" w:rsidRDefault="006F02FE" w:rsidP="001F2A2B">
      <w:pPr>
        <w:spacing w:after="0" w:line="240" w:lineRule="auto"/>
      </w:pPr>
    </w:p>
    <w:p w14:paraId="0C779EE1" w14:textId="4ED6383E" w:rsidR="00C70211" w:rsidRDefault="00F64816">
      <w:bookmarkStart w:id="12" w:name="Diagram6"/>
      <w:bookmarkEnd w:id="12"/>
      <w:r>
        <w:rPr>
          <w:noProof/>
          <w:lang w:eastAsia="en-GB"/>
        </w:rPr>
        <mc:AlternateContent>
          <mc:Choice Requires="wpg">
            <w:drawing>
              <wp:anchor distT="0" distB="0" distL="114300" distR="114300" simplePos="0" relativeHeight="251772928" behindDoc="0" locked="0" layoutInCell="1" allowOverlap="1" wp14:anchorId="6ECC860A" wp14:editId="2A2C9F32">
                <wp:simplePos x="0" y="0"/>
                <wp:positionH relativeFrom="margin">
                  <wp:align>center</wp:align>
                </wp:positionH>
                <wp:positionV relativeFrom="paragraph">
                  <wp:posOffset>279136</wp:posOffset>
                </wp:positionV>
                <wp:extent cx="8968740" cy="3505200"/>
                <wp:effectExtent l="0" t="0" r="22860" b="19050"/>
                <wp:wrapNone/>
                <wp:docPr id="642" name="Group 642"/>
                <wp:cNvGraphicFramePr/>
                <a:graphic xmlns:a="http://schemas.openxmlformats.org/drawingml/2006/main">
                  <a:graphicData uri="http://schemas.microsoft.com/office/word/2010/wordprocessingGroup">
                    <wpg:wgp>
                      <wpg:cNvGrpSpPr/>
                      <wpg:grpSpPr>
                        <a:xfrm>
                          <a:off x="0" y="0"/>
                          <a:ext cx="8968740" cy="3505200"/>
                          <a:chOff x="0" y="0"/>
                          <a:chExt cx="8968760" cy="3505200"/>
                        </a:xfrm>
                      </wpg:grpSpPr>
                      <wps:wsp>
                        <wps:cNvPr id="64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05978FBC" w14:textId="77777777" w:rsidR="00355BAB" w:rsidRDefault="00355BAB" w:rsidP="00C70211"/>
                          </w:txbxContent>
                        </wps:txbx>
                        <wps:bodyPr rot="0" vert="horz" wrap="square" lIns="91440" tIns="45720" rIns="91440" bIns="45720" anchor="t" anchorCtr="0">
                          <a:noAutofit/>
                        </wps:bodyPr>
                      </wps:wsp>
                      <wps:wsp>
                        <wps:cNvPr id="64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017F40D3" w14:textId="77777777" w:rsidR="00355BAB" w:rsidRDefault="00355BAB" w:rsidP="00C70211"/>
                          </w:txbxContent>
                        </wps:txbx>
                        <wps:bodyPr rot="0" vert="horz" wrap="square" lIns="91440" tIns="45720" rIns="91440" bIns="45720" anchor="t" anchorCtr="0">
                          <a:noAutofit/>
                        </wps:bodyPr>
                      </wps:wsp>
                      <wps:wsp>
                        <wps:cNvPr id="64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6D21F1ED" w14:textId="77777777" w:rsidR="00355BAB" w:rsidRDefault="00355BAB" w:rsidP="00C70211"/>
                          </w:txbxContent>
                        </wps:txbx>
                        <wps:bodyPr rot="0" vert="horz" wrap="square" lIns="91440" tIns="45720" rIns="91440" bIns="45720" anchor="t" anchorCtr="0">
                          <a:noAutofit/>
                        </wps:bodyPr>
                      </wps:wsp>
                      <wpg:grpSp>
                        <wpg:cNvPr id="646" name="Group 646"/>
                        <wpg:cNvGrpSpPr/>
                        <wpg:grpSpPr>
                          <a:xfrm>
                            <a:off x="495300" y="0"/>
                            <a:ext cx="8473460" cy="3174057"/>
                            <a:chOff x="0" y="0"/>
                            <a:chExt cx="8473460" cy="3174057"/>
                          </a:xfrm>
                        </wpg:grpSpPr>
                        <wpg:grpSp>
                          <wpg:cNvPr id="647" name="Group 647"/>
                          <wpg:cNvGrpSpPr/>
                          <wpg:grpSpPr>
                            <a:xfrm>
                              <a:off x="371475" y="285750"/>
                              <a:ext cx="8101985" cy="2888307"/>
                              <a:chOff x="0" y="0"/>
                              <a:chExt cx="5756674" cy="1666875"/>
                            </a:xfrm>
                          </wpg:grpSpPr>
                          <wpg:grpSp>
                            <wpg:cNvPr id="648" name="Group 648"/>
                            <wpg:cNvGrpSpPr/>
                            <wpg:grpSpPr>
                              <a:xfrm>
                                <a:off x="0" y="0"/>
                                <a:ext cx="5756674" cy="1666875"/>
                                <a:chOff x="0" y="0"/>
                                <a:chExt cx="5756674" cy="1666875"/>
                              </a:xfrm>
                            </wpg:grpSpPr>
                            <wpg:grpSp>
                              <wpg:cNvPr id="649" name="Group 649"/>
                              <wpg:cNvGrpSpPr/>
                              <wpg:grpSpPr>
                                <a:xfrm>
                                  <a:off x="0" y="0"/>
                                  <a:ext cx="5756674" cy="1666875"/>
                                  <a:chOff x="0" y="0"/>
                                  <a:chExt cx="5756674" cy="1447800"/>
                                </a:xfrm>
                              </wpg:grpSpPr>
                              <wps:wsp>
                                <wps:cNvPr id="650" name="Text Box 2"/>
                                <wps:cNvSpPr txBox="1">
                                  <a:spLocks noChangeArrowheads="1"/>
                                </wps:cNvSpPr>
                                <wps:spPr bwMode="auto">
                                  <a:xfrm>
                                    <a:off x="4381153" y="515649"/>
                                    <a:ext cx="1375521" cy="689441"/>
                                  </a:xfrm>
                                  <a:prstGeom prst="rect">
                                    <a:avLst/>
                                  </a:prstGeom>
                                  <a:solidFill>
                                    <a:srgbClr val="FFFFFF"/>
                                  </a:solidFill>
                                  <a:ln w="19050">
                                    <a:solidFill>
                                      <a:srgbClr val="000000"/>
                                    </a:solidFill>
                                    <a:miter lim="800000"/>
                                    <a:headEnd/>
                                    <a:tailEnd/>
                                  </a:ln>
                                </wps:spPr>
                                <wps:txbx>
                                  <w:txbxContent>
                                    <w:p w14:paraId="2B7B0D9E" w14:textId="11D2AA48" w:rsidR="00355BAB" w:rsidRPr="00D34BD1" w:rsidRDefault="001F2A2B" w:rsidP="00C70211">
                                      <w:pPr>
                                        <w:rPr>
                                          <w:b/>
                                          <w:sz w:val="24"/>
                                          <w:szCs w:val="24"/>
                                          <w:lang w:val="en-US"/>
                                        </w:rPr>
                                      </w:pPr>
                                      <w:r>
                                        <w:rPr>
                                          <w:b/>
                                          <w:sz w:val="24"/>
                                          <w:szCs w:val="24"/>
                                          <w:lang w:val="en-US"/>
                                        </w:rPr>
                                        <w:t xml:space="preserve">6. </w:t>
                                      </w:r>
                                    </w:p>
                                  </w:txbxContent>
                                </wps:txbx>
                                <wps:bodyPr rot="0" vert="horz" wrap="square" lIns="91440" tIns="45720" rIns="91440" bIns="45720" anchor="t" anchorCtr="0">
                                  <a:noAutofit/>
                                </wps:bodyPr>
                              </wps:wsp>
                              <wps:wsp>
                                <wps:cNvPr id="651" name="Straight Connector 65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652" name="Straight Connector 652"/>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653" name="Straight Connector 65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654" name="Straight Connector 65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655" name="Straight Connector 65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656" name="Straight Connector 65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657" name="Straight Connector 65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658" name="Straight Connector 65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659" name="Straight Connector 65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660" name="Straight Connector 66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661" name="Straight Connector 66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662" name="Straight Connector 66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663" name="Straight Connector 66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664" name="Straight Connector 66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665" name="Straight Connector 66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666" name="Straight Connector 66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667" name="Straight Connector 66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668" name="Straight Connector 66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669" name="Straight Connector 66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670" name="Straight Connector 67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671" name="Straight Connector 67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672" name="Straight Connector 67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673" name="Straight Connector 67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674" name="Straight Connector 67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675" name="Straight Connector 67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676" name="Group 676"/>
                          <wpg:cNvGrpSpPr/>
                          <wpg:grpSpPr>
                            <a:xfrm>
                              <a:off x="0" y="0"/>
                              <a:ext cx="6617970" cy="1590675"/>
                              <a:chOff x="0" y="0"/>
                              <a:chExt cx="6617970" cy="1590675"/>
                            </a:xfrm>
                          </wpg:grpSpPr>
                          <wps:wsp>
                            <wps:cNvPr id="67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0EA1A39E" w14:textId="77777777" w:rsidR="00355BAB" w:rsidRDefault="00355BAB" w:rsidP="00C70211"/>
                              </w:txbxContent>
                            </wps:txbx>
                            <wps:bodyPr rot="0" vert="horz" wrap="square" lIns="91440" tIns="45720" rIns="91440" bIns="45720" anchor="t" anchorCtr="0">
                              <a:noAutofit/>
                            </wps:bodyPr>
                          </wps:wsp>
                          <wps:wsp>
                            <wps:cNvPr id="67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4CFC3D03" w14:textId="77777777" w:rsidR="00355BAB" w:rsidRDefault="00355BAB" w:rsidP="00C70211"/>
                              </w:txbxContent>
                            </wps:txbx>
                            <wps:bodyPr rot="0" vert="horz" wrap="square" lIns="91440" tIns="45720" rIns="91440" bIns="45720" anchor="t" anchorCtr="0">
                              <a:noAutofit/>
                            </wps:bodyPr>
                          </wps:wsp>
                          <wps:wsp>
                            <wps:cNvPr id="67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171FB49A" w14:textId="77777777" w:rsidR="00355BAB" w:rsidRDefault="00355BAB" w:rsidP="00C70211"/>
                              </w:txbxContent>
                            </wps:txbx>
                            <wps:bodyPr rot="0" vert="horz" wrap="square" lIns="91440" tIns="45720" rIns="91440" bIns="45720" anchor="t" anchorCtr="0">
                              <a:noAutofit/>
                            </wps:bodyPr>
                          </wps:wsp>
                          <wps:wsp>
                            <wps:cNvPr id="68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21D926A2" w14:textId="77777777" w:rsidR="00355BAB" w:rsidRDefault="00355BAB" w:rsidP="00C70211"/>
                              </w:txbxContent>
                            </wps:txbx>
                            <wps:bodyPr rot="0" vert="horz" wrap="square" lIns="91440" tIns="45720" rIns="91440" bIns="45720" anchor="t" anchorCtr="0">
                              <a:noAutofit/>
                            </wps:bodyPr>
                          </wps:wsp>
                          <wps:wsp>
                            <wps:cNvPr id="68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367E2A2B" w14:textId="77777777" w:rsidR="00355BAB" w:rsidRDefault="00355BAB" w:rsidP="00C70211"/>
                              </w:txbxContent>
                            </wps:txbx>
                            <wps:bodyPr rot="0" vert="horz" wrap="square" lIns="91440" tIns="45720" rIns="91440" bIns="45720" anchor="t" anchorCtr="0">
                              <a:noAutofit/>
                            </wps:bodyPr>
                          </wps:wsp>
                          <wps:wsp>
                            <wps:cNvPr id="68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EE9E0DB" w14:textId="77777777" w:rsidR="00355BAB" w:rsidRDefault="00355BAB" w:rsidP="00C70211"/>
                              </w:txbxContent>
                            </wps:txbx>
                            <wps:bodyPr rot="0" vert="horz" wrap="square" lIns="91440" tIns="45720" rIns="91440" bIns="45720" anchor="t" anchorCtr="0">
                              <a:noAutofit/>
                            </wps:bodyPr>
                          </wps:wsp>
                          <wps:wsp>
                            <wps:cNvPr id="68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00AF144" w14:textId="77777777" w:rsidR="00355BAB" w:rsidRDefault="00355BAB" w:rsidP="00C70211"/>
                              </w:txbxContent>
                            </wps:txbx>
                            <wps:bodyPr rot="0" vert="horz" wrap="square" lIns="91440" tIns="45720" rIns="91440" bIns="45720" anchor="t" anchorCtr="0">
                              <a:noAutofit/>
                            </wps:bodyPr>
                          </wps:wsp>
                          <wps:wsp>
                            <wps:cNvPr id="68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6DA1FB1" w14:textId="77777777" w:rsidR="00355BAB" w:rsidRDefault="00355BAB" w:rsidP="00C70211"/>
                              </w:txbxContent>
                            </wps:txbx>
                            <wps:bodyPr rot="0" vert="horz" wrap="square" lIns="91440" tIns="45720" rIns="91440" bIns="45720" anchor="t" anchorCtr="0">
                              <a:noAutofit/>
                            </wps:bodyPr>
                          </wps:wsp>
                          <wps:wsp>
                            <wps:cNvPr id="68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7FF9934" w14:textId="77777777" w:rsidR="00355BAB" w:rsidRDefault="00355BAB" w:rsidP="00C70211"/>
                              </w:txbxContent>
                            </wps:txbx>
                            <wps:bodyPr rot="0" vert="horz" wrap="square" lIns="91440" tIns="45720" rIns="91440" bIns="45720" anchor="t" anchorCtr="0">
                              <a:noAutofit/>
                            </wps:bodyPr>
                          </wps:wsp>
                          <wps:wsp>
                            <wps:cNvPr id="68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52306EA" w14:textId="77777777" w:rsidR="00355BAB" w:rsidRDefault="00355BAB" w:rsidP="00C70211"/>
                              </w:txbxContent>
                            </wps:txbx>
                            <wps:bodyPr rot="0" vert="horz" wrap="square" lIns="91440" tIns="45720" rIns="91440" bIns="45720" anchor="t" anchorCtr="0">
                              <a:noAutofit/>
                            </wps:bodyPr>
                          </wps:wsp>
                          <wps:wsp>
                            <wps:cNvPr id="68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7C03D3F" w14:textId="77777777" w:rsidR="00355BAB" w:rsidRDefault="00355BAB" w:rsidP="00C70211"/>
                              </w:txbxContent>
                            </wps:txbx>
                            <wps:bodyPr rot="0" vert="horz" wrap="square" lIns="91440" tIns="45720" rIns="91440" bIns="45720" anchor="t" anchorCtr="0">
                              <a:noAutofit/>
                            </wps:bodyPr>
                          </wps:wsp>
                          <wps:wsp>
                            <wps:cNvPr id="68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BABA4E7" w14:textId="77777777" w:rsidR="00355BAB" w:rsidRDefault="00355BAB" w:rsidP="00C70211"/>
                              </w:txbxContent>
                            </wps:txbx>
                            <wps:bodyPr rot="0" vert="horz" wrap="square" lIns="91440" tIns="45720" rIns="91440" bIns="45720" anchor="t" anchorCtr="0">
                              <a:noAutofit/>
                            </wps:bodyPr>
                          </wps:wsp>
                        </wpg:grpSp>
                      </wpg:grpSp>
                      <wps:wsp>
                        <wps:cNvPr id="68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1212EBB" w14:textId="77777777" w:rsidR="00355BAB" w:rsidRDefault="00355BAB" w:rsidP="00C70211"/>
                          </w:txbxContent>
                        </wps:txbx>
                        <wps:bodyPr rot="0" vert="horz" wrap="square" lIns="91440" tIns="45720" rIns="91440" bIns="45720" anchor="t" anchorCtr="0">
                          <a:noAutofit/>
                        </wps:bodyPr>
                      </wps:wsp>
                      <wps:wsp>
                        <wps:cNvPr id="69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F3A51EE" w14:textId="77777777" w:rsidR="00355BAB" w:rsidRDefault="00355BAB" w:rsidP="00C70211"/>
                          </w:txbxContent>
                        </wps:txbx>
                        <wps:bodyPr rot="0" vert="horz" wrap="square" lIns="91440" tIns="45720" rIns="91440" bIns="45720" anchor="t" anchorCtr="0">
                          <a:noAutofit/>
                        </wps:bodyPr>
                      </wps:wsp>
                      <wps:wsp>
                        <wps:cNvPr id="69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DCD8C57" w14:textId="77777777" w:rsidR="00355BAB" w:rsidRDefault="00355BAB" w:rsidP="00C70211"/>
                          </w:txbxContent>
                        </wps:txbx>
                        <wps:bodyPr rot="0" vert="horz" wrap="square" lIns="91440" tIns="45720" rIns="91440" bIns="45720" anchor="t" anchorCtr="0">
                          <a:noAutofit/>
                        </wps:bodyPr>
                      </wps:wsp>
                      <wps:wsp>
                        <wps:cNvPr id="69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3DFA223" w14:textId="77777777" w:rsidR="00355BAB" w:rsidRDefault="00355BAB" w:rsidP="00C70211"/>
                          </w:txbxContent>
                        </wps:txbx>
                        <wps:bodyPr rot="0" vert="horz" wrap="square" lIns="91440" tIns="45720" rIns="91440" bIns="45720" anchor="t" anchorCtr="0">
                          <a:noAutofit/>
                        </wps:bodyPr>
                      </wps:wsp>
                      <wps:wsp>
                        <wps:cNvPr id="69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906C331" w14:textId="77777777" w:rsidR="00355BAB" w:rsidRDefault="00355BAB" w:rsidP="00C70211"/>
                          </w:txbxContent>
                        </wps:txbx>
                        <wps:bodyPr rot="0" vert="horz" wrap="square" lIns="91440" tIns="45720" rIns="91440" bIns="45720" anchor="t" anchorCtr="0">
                          <a:noAutofit/>
                        </wps:bodyPr>
                      </wps:wsp>
                      <wps:wsp>
                        <wps:cNvPr id="69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BA3B6D7" w14:textId="77777777" w:rsidR="00355BAB" w:rsidRDefault="00355BAB" w:rsidP="00C70211"/>
                          </w:txbxContent>
                        </wps:txbx>
                        <wps:bodyPr rot="0" vert="horz" wrap="square" lIns="91440" tIns="45720" rIns="91440" bIns="45720" anchor="t" anchorCtr="0">
                          <a:noAutofit/>
                        </wps:bodyPr>
                      </wps:wsp>
                      <wps:wsp>
                        <wps:cNvPr id="69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0E2436D" w14:textId="77777777" w:rsidR="00355BAB" w:rsidRDefault="00355BAB" w:rsidP="00C70211"/>
                          </w:txbxContent>
                        </wps:txbx>
                        <wps:bodyPr rot="0" vert="horz" wrap="square" lIns="91440" tIns="45720" rIns="91440" bIns="45720" anchor="t" anchorCtr="0">
                          <a:noAutofit/>
                        </wps:bodyPr>
                      </wps:wsp>
                      <wps:wsp>
                        <wps:cNvPr id="69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8C8AF37" w14:textId="77777777" w:rsidR="00355BAB" w:rsidRDefault="00355BAB" w:rsidP="00C70211"/>
                          </w:txbxContent>
                        </wps:txbx>
                        <wps:bodyPr rot="0" vert="horz" wrap="square" lIns="91440" tIns="45720" rIns="91440" bIns="45720" anchor="t" anchorCtr="0">
                          <a:noAutofit/>
                        </wps:bodyPr>
                      </wps:wsp>
                      <wps:wsp>
                        <wps:cNvPr id="69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767F98C" w14:textId="77777777" w:rsidR="00355BAB" w:rsidRDefault="00355BAB" w:rsidP="00C702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6ECC860A" id="Group 642" o:spid="_x0000_s1346" style="position:absolute;margin-left:0;margin-top:22pt;width:706.2pt;height:276pt;z-index:251772928;mso-position-horizontal:center;mso-position-horizontal-relative:margin;mso-width-relative:margin" coordsize="89687,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">
                <v:shape id="_x0000_s1347"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">
                  <v:textbox>
                    <w:txbxContent>
                      <w:p w14:paraId="05978FBC" w14:textId="77777777" w:rsidR="00355BAB" w:rsidRDefault="00355BAB" w:rsidP="00C70211"/>
                    </w:txbxContent>
                  </v:textbox>
                </v:shape>
                <v:shape id="_x0000_s1348"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">
                  <v:textbox>
                    <w:txbxContent>
                      <w:p w14:paraId="017F40D3" w14:textId="77777777" w:rsidR="00355BAB" w:rsidRDefault="00355BAB" w:rsidP="00C70211"/>
                    </w:txbxContent>
                  </v:textbox>
                </v:shape>
                <v:shape id="_x0000_s1349"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">
                  <v:textbox>
                    <w:txbxContent>
                      <w:p w14:paraId="6D21F1ED" w14:textId="77777777" w:rsidR="00355BAB" w:rsidRDefault="00355BAB" w:rsidP="00C70211"/>
                    </w:txbxContent>
                  </v:textbox>
                </v:shape>
                <v:group id="Group 646" o:spid="_x0000_s1350" style="position:absolute;left:4953;width:84734;height:31740" coordsize="84734,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group id="Group 647" o:spid="_x0000_s1351" style="position:absolute;left:3714;top:2857;width:81020;height:28883" coordsize="5756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group id="Group 648" o:spid="_x0000_s1352" style="position:absolute;width:57566;height:16668" coordsize="57566,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group id="Group 649" o:spid="_x0000_s1353" style="position:absolute;width:57566;height:16668" coordsize="57566,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_x0000_s1354" type="#_x0000_t202" style="position:absolute;left:43811;top:5156;width:13755;height:68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" strokeweight="1.5pt">
                          <v:textbox>
                            <w:txbxContent>
                              <w:p w14:paraId="2B7B0D9E" w14:textId="11D2AA48" w:rsidR="00355BAB" w:rsidRPr="00D34BD1" w:rsidRDefault="001F2A2B" w:rsidP="00C70211">
                                <w:pPr>
                                  <w:rPr>
                                    <w:b/>
                                    <w:sz w:val="24"/>
                                    <w:szCs w:val="24"/>
                                    <w:lang w:val="en-US"/>
                                  </w:rPr>
                                </w:pPr>
                                <w:r>
                                  <w:rPr>
                                    <w:b/>
                                    <w:sz w:val="24"/>
                                    <w:szCs w:val="24"/>
                                    <w:lang w:val="en-US"/>
                                  </w:rPr>
                                  <w:t xml:space="preserve">6. </w:t>
                                </w:r>
                              </w:p>
                            </w:txbxContent>
                          </v:textbox>
                        </v:shape>
                        <v:line id="Straight Connector 651" o:spid="_x0000_s1355"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" strokecolor="windowText" strokeweight="2pt">
                          <v:stroke joinstyle="miter"/>
                        </v:line>
                        <v:line id="Straight Connector 652" o:spid="_x0000_s1356"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" strokecolor="windowText" strokeweight="2pt">
                          <v:stroke joinstyle="miter"/>
                        </v:line>
                        <v:line id="Straight Connector 653" o:spid="_x0000_s1357"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" strokecolor="windowText" strokeweight="2pt">
                          <v:stroke joinstyle="miter"/>
                        </v:line>
                        <v:line id="Straight Connector 654" o:spid="_x0000_s1358"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" strokecolor="windowText" strokeweight="2pt">
                          <v:stroke joinstyle="miter"/>
                        </v:line>
                        <v:line id="Straight Connector 655" o:spid="_x0000_s1359"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" strokecolor="windowText" strokeweight="2pt">
                          <v:stroke joinstyle="miter"/>
                        </v:line>
                        <v:line id="Straight Connector 656" o:spid="_x0000_s1360"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" strokecolor="windowText" strokeweight="2pt">
                          <v:stroke joinstyle="miter"/>
                        </v:line>
                        <v:line id="Straight Connector 657" o:spid="_x0000_s1361"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" strokecolor="windowText" strokeweight="2pt">
                          <v:stroke joinstyle="miter"/>
                        </v:line>
                      </v:group>
                      <v:line id="Straight Connector 658" o:spid="_x0000_s1362"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" strokecolor="#4472c4" strokeweight=".5pt">
                        <v:stroke joinstyle="miter"/>
                      </v:line>
                      <v:line id="Straight Connector 659" o:spid="_x0000_s1363"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" strokecolor="#4472c4" strokeweight=".5pt">
                        <v:stroke joinstyle="miter"/>
                      </v:line>
                      <v:line id="Straight Connector 660" o:spid="_x0000_s1364"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" strokecolor="#4472c4" strokeweight=".5pt">
                        <v:stroke joinstyle="miter"/>
                      </v:line>
                      <v:line id="Straight Connector 661" o:spid="_x0000_s1365"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" strokecolor="#4472c4" strokeweight=".5pt">
                        <v:stroke joinstyle="miter"/>
                      </v:line>
                      <v:line id="Straight Connector 662" o:spid="_x0000_s1366"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" strokecolor="#4472c4" strokeweight=".5pt">
                        <v:stroke joinstyle="miter"/>
                      </v:line>
                      <v:line id="Straight Connector 663" o:spid="_x0000_s1367"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" strokecolor="#4472c4" strokeweight=".5pt">
                        <v:stroke joinstyle="miter"/>
                      </v:line>
                      <v:line id="Straight Connector 664" o:spid="_x0000_s1368"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" strokecolor="#4472c4" strokeweight=".5pt">
                        <v:stroke joinstyle="miter"/>
                      </v:line>
                      <v:line id="Straight Connector 665" o:spid="_x0000_s1369"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" strokecolor="#4472c4" strokeweight=".5pt">
                        <v:stroke joinstyle="miter"/>
                      </v:line>
                      <v:line id="Straight Connector 666" o:spid="_x0000_s1370"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" strokecolor="#4472c4" strokeweight=".5pt">
                        <v:stroke joinstyle="miter"/>
                      </v:line>
                    </v:group>
                    <v:line id="Straight Connector 667" o:spid="_x0000_s1371"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" strokecolor="#4472c4" strokeweight=".5pt">
                      <v:stroke joinstyle="miter"/>
                    </v:line>
                    <v:line id="Straight Connector 668" o:spid="_x0000_s1372"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" strokecolor="#4472c4" strokeweight=".5pt">
                      <v:stroke joinstyle="miter"/>
                    </v:line>
                    <v:line id="Straight Connector 669" o:spid="_x0000_s1373"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" strokecolor="#4472c4" strokeweight=".5pt">
                      <v:stroke joinstyle="miter"/>
                    </v:line>
                    <v:line id="Straight Connector 670" o:spid="_x0000_s1374"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" strokecolor="#4472c4" strokeweight=".5pt">
                      <v:stroke joinstyle="miter"/>
                    </v:line>
                    <v:line id="Straight Connector 671" o:spid="_x0000_s1375"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" strokecolor="#4472c4" strokeweight=".5pt">
                      <v:stroke joinstyle="miter"/>
                    </v:line>
                    <v:line id="Straight Connector 672" o:spid="_x0000_s1376"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" strokecolor="#4472c4" strokeweight=".5pt">
                      <v:stroke joinstyle="miter"/>
                    </v:line>
                    <v:line id="Straight Connector 673" o:spid="_x0000_s1377"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" strokecolor="#4472c4" strokeweight=".5pt">
                      <v:stroke joinstyle="miter"/>
                    </v:line>
                    <v:line id="Straight Connector 674" o:spid="_x0000_s1378"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" strokecolor="#4472c4" strokeweight=".5pt">
                      <v:stroke joinstyle="miter"/>
                    </v:line>
                    <v:line id="Straight Connector 675" o:spid="_x0000_s1379"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" strokecolor="#4472c4" strokeweight=".5pt">
                      <v:stroke joinstyle="miter"/>
                    </v:line>
                  </v:group>
                  <v:group id="Group 676" o:spid="_x0000_s1380"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_x0000_s1381"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">
                      <v:textbox>
                        <w:txbxContent>
                          <w:p w14:paraId="0EA1A39E" w14:textId="77777777" w:rsidR="00355BAB" w:rsidRDefault="00355BAB" w:rsidP="00C70211"/>
                        </w:txbxContent>
                      </v:textbox>
                    </v:shape>
                    <v:shape id="_x0000_s1382"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">
                      <v:textbox>
                        <w:txbxContent>
                          <w:p w14:paraId="4CFC3D03" w14:textId="77777777" w:rsidR="00355BAB" w:rsidRDefault="00355BAB" w:rsidP="00C70211"/>
                        </w:txbxContent>
                      </v:textbox>
                    </v:shape>
                    <v:shape id="_x0000_s1383"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">
                      <v:textbox>
                        <w:txbxContent>
                          <w:p w14:paraId="171FB49A" w14:textId="77777777" w:rsidR="00355BAB" w:rsidRDefault="00355BAB" w:rsidP="00C70211"/>
                        </w:txbxContent>
                      </v:textbox>
                    </v:shape>
                    <v:shape id="_x0000_s1384"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" strokecolor="#d9d9d9">
                      <v:textbox>
                        <w:txbxContent>
                          <w:p w14:paraId="21D926A2" w14:textId="77777777" w:rsidR="00355BAB" w:rsidRDefault="00355BAB" w:rsidP="00C70211"/>
                        </w:txbxContent>
                      </v:textbox>
                    </v:shape>
                    <v:shape id="_x0000_s1385"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" strokecolor="#d9d9d9">
                      <v:textbox>
                        <w:txbxContent>
                          <w:p w14:paraId="367E2A2B" w14:textId="77777777" w:rsidR="00355BAB" w:rsidRDefault="00355BAB" w:rsidP="00C70211"/>
                        </w:txbxContent>
                      </v:textbox>
                    </v:shape>
                    <v:shape id="_x0000_s1386"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" strokecolor="#d9d9d9">
                      <v:textbox>
                        <w:txbxContent>
                          <w:p w14:paraId="0EE9E0DB" w14:textId="77777777" w:rsidR="00355BAB" w:rsidRDefault="00355BAB" w:rsidP="00C70211"/>
                        </w:txbxContent>
                      </v:textbox>
                    </v:shape>
                    <v:shape id="_x0000_s1387"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" strokecolor="#d9d9d9">
                      <v:textbox>
                        <w:txbxContent>
                          <w:p w14:paraId="400AF144" w14:textId="77777777" w:rsidR="00355BAB" w:rsidRDefault="00355BAB" w:rsidP="00C70211"/>
                        </w:txbxContent>
                      </v:textbox>
                    </v:shape>
                    <v:shape id="_x0000_s1388"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" strokecolor="#d9d9d9">
                      <v:textbox>
                        <w:txbxContent>
                          <w:p w14:paraId="06DA1FB1" w14:textId="77777777" w:rsidR="00355BAB" w:rsidRDefault="00355BAB" w:rsidP="00C70211"/>
                        </w:txbxContent>
                      </v:textbox>
                    </v:shape>
                    <v:shape id="_x0000_s1389"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" strokecolor="#d9d9d9">
                      <v:textbox>
                        <w:txbxContent>
                          <w:p w14:paraId="57FF9934" w14:textId="77777777" w:rsidR="00355BAB" w:rsidRDefault="00355BAB" w:rsidP="00C70211"/>
                        </w:txbxContent>
                      </v:textbox>
                    </v:shape>
                    <v:shape id="_x0000_s1390"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" strokecolor="#d9d9d9">
                      <v:textbox>
                        <w:txbxContent>
                          <w:p w14:paraId="752306EA" w14:textId="77777777" w:rsidR="00355BAB" w:rsidRDefault="00355BAB" w:rsidP="00C70211"/>
                        </w:txbxContent>
                      </v:textbox>
                    </v:shape>
                    <v:shape id="_x0000_s1391"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" strokecolor="#d9d9d9">
                      <v:textbox>
                        <w:txbxContent>
                          <w:p w14:paraId="67C03D3F" w14:textId="77777777" w:rsidR="00355BAB" w:rsidRDefault="00355BAB" w:rsidP="00C70211"/>
                        </w:txbxContent>
                      </v:textbox>
                    </v:shape>
                    <v:shape id="_x0000_s1392"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" strokecolor="#d9d9d9">
                      <v:textbox>
                        <w:txbxContent>
                          <w:p w14:paraId="2BABA4E7" w14:textId="77777777" w:rsidR="00355BAB" w:rsidRDefault="00355BAB" w:rsidP="00C70211"/>
                        </w:txbxContent>
                      </v:textbox>
                    </v:shape>
                  </v:group>
                </v:group>
                <v:shape id="_x0000_s1393"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" strokecolor="#d9d9d9">
                  <v:textbox>
                    <w:txbxContent>
                      <w:p w14:paraId="61212EBB" w14:textId="77777777" w:rsidR="00355BAB" w:rsidRDefault="00355BAB" w:rsidP="00C70211"/>
                    </w:txbxContent>
                  </v:textbox>
                </v:shape>
                <v:shape id="_x0000_s1394"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" strokecolor="#d9d9d9">
                  <v:textbox>
                    <w:txbxContent>
                      <w:p w14:paraId="1F3A51EE" w14:textId="77777777" w:rsidR="00355BAB" w:rsidRDefault="00355BAB" w:rsidP="00C70211"/>
                    </w:txbxContent>
                  </v:textbox>
                </v:shape>
                <v:shape id="_x0000_s1395"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" strokecolor="#d9d9d9">
                  <v:textbox>
                    <w:txbxContent>
                      <w:p w14:paraId="2DCD8C57" w14:textId="77777777" w:rsidR="00355BAB" w:rsidRDefault="00355BAB" w:rsidP="00C70211"/>
                    </w:txbxContent>
                  </v:textbox>
                </v:shape>
                <v:shape id="_x0000_s1396"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" strokecolor="#d9d9d9">
                  <v:textbox>
                    <w:txbxContent>
                      <w:p w14:paraId="73DFA223" w14:textId="77777777" w:rsidR="00355BAB" w:rsidRDefault="00355BAB" w:rsidP="00C70211"/>
                    </w:txbxContent>
                  </v:textbox>
                </v:shape>
                <v:shape id="_x0000_s1397"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" strokecolor="#d9d9d9">
                  <v:textbox>
                    <w:txbxContent>
                      <w:p w14:paraId="1906C331" w14:textId="77777777" w:rsidR="00355BAB" w:rsidRDefault="00355BAB" w:rsidP="00C70211"/>
                    </w:txbxContent>
                  </v:textbox>
                </v:shape>
                <v:shape id="_x0000_s1398"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" strokecolor="#d9d9d9">
                  <v:textbox>
                    <w:txbxContent>
                      <w:p w14:paraId="0BA3B6D7" w14:textId="77777777" w:rsidR="00355BAB" w:rsidRDefault="00355BAB" w:rsidP="00C70211"/>
                    </w:txbxContent>
                  </v:textbox>
                </v:shape>
                <v:shape id="_x0000_s1399"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" strokecolor="#d9d9d9">
                  <v:textbox>
                    <w:txbxContent>
                      <w:p w14:paraId="70E2436D" w14:textId="77777777" w:rsidR="00355BAB" w:rsidRDefault="00355BAB" w:rsidP="00C70211"/>
                    </w:txbxContent>
                  </v:textbox>
                </v:shape>
                <v:shape id="_x0000_s1400"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" strokecolor="#d9d9d9">
                  <v:textbox>
                    <w:txbxContent>
                      <w:p w14:paraId="78C8AF37" w14:textId="77777777" w:rsidR="00355BAB" w:rsidRDefault="00355BAB" w:rsidP="00C70211"/>
                    </w:txbxContent>
                  </v:textbox>
                </v:shape>
                <v:shape id="_x0000_s1401"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" strokecolor="#d9d9d9">
                  <v:textbox>
                    <w:txbxContent>
                      <w:p w14:paraId="2767F98C" w14:textId="77777777" w:rsidR="00355BAB" w:rsidRDefault="00355BAB" w:rsidP="00C70211"/>
                    </w:txbxContent>
                  </v:textbox>
                </v:shape>
                <w10:wrap anchorx="margin"/>
              </v:group>
            </w:pict>
          </mc:Fallback>
        </mc:AlternateContent>
      </w:r>
    </w:p>
    <w:p w14:paraId="6416CDEA" w14:textId="4E2D98EF" w:rsidR="00C70211" w:rsidRDefault="00C70211"/>
    <w:p w14:paraId="59E68257" w14:textId="7C56303A" w:rsidR="00C70211" w:rsidRDefault="00C70211"/>
    <w:p w14:paraId="7B2338DD" w14:textId="77777777" w:rsidR="00C70211" w:rsidRDefault="00C70211"/>
    <w:p w14:paraId="114980C1" w14:textId="77777777" w:rsidR="00C70211" w:rsidRDefault="00C70211"/>
    <w:p w14:paraId="4BDD395D" w14:textId="77777777" w:rsidR="00C70211" w:rsidRDefault="00C70211"/>
    <w:p w14:paraId="00EE890B" w14:textId="77777777" w:rsidR="00C70211" w:rsidRDefault="00C70211"/>
    <w:p w14:paraId="5A0C1FD2" w14:textId="77777777" w:rsidR="00C70211" w:rsidRDefault="00C70211"/>
    <w:p w14:paraId="1E2D974E" w14:textId="77777777" w:rsidR="00C70211" w:rsidRDefault="00C70211"/>
    <w:p w14:paraId="3FCF68EF" w14:textId="77777777" w:rsidR="00A65BF5" w:rsidRDefault="00A65BF5" w:rsidP="00775D4A">
      <w:pPr>
        <w:rPr>
          <w:u w:val="single"/>
        </w:rPr>
      </w:pPr>
    </w:p>
    <w:p w14:paraId="0388F9C6" w14:textId="77777777" w:rsidR="00A65BF5" w:rsidRDefault="00A65BF5" w:rsidP="00775D4A">
      <w:pPr>
        <w:rPr>
          <w:u w:val="single"/>
        </w:rPr>
      </w:pPr>
    </w:p>
    <w:p w14:paraId="71FB3FF1" w14:textId="77777777" w:rsidR="00A65BF5" w:rsidRDefault="00A65BF5" w:rsidP="00775D4A">
      <w:pPr>
        <w:rPr>
          <w:u w:val="single"/>
        </w:rPr>
      </w:pPr>
    </w:p>
    <w:p w14:paraId="3FCC83D4" w14:textId="77777777" w:rsidR="00A65BF5" w:rsidRDefault="00A65BF5" w:rsidP="00775D4A">
      <w:pPr>
        <w:rPr>
          <w:u w:val="single"/>
        </w:rPr>
      </w:pPr>
    </w:p>
    <w:p w14:paraId="6A210FBD" w14:textId="77777777" w:rsidR="00A65BF5" w:rsidRDefault="00A65BF5" w:rsidP="00775D4A">
      <w:pPr>
        <w:rPr>
          <w:u w:val="single"/>
        </w:rPr>
      </w:pPr>
    </w:p>
    <w:p w14:paraId="56124C5F" w14:textId="23EA2F30" w:rsidR="00775D4A" w:rsidRPr="00723E27" w:rsidRDefault="0000553C" w:rsidP="00775D4A">
      <w:pPr>
        <w:rPr>
          <w:u w:val="single"/>
        </w:rPr>
      </w:pPr>
      <w:r w:rsidRPr="00723E27">
        <w:rPr>
          <w:u w:val="single"/>
        </w:rPr>
        <w:t xml:space="preserve">Suggested </w:t>
      </w:r>
      <w:r w:rsidR="006F02FE">
        <w:rPr>
          <w:u w:val="single"/>
        </w:rPr>
        <w:t>q</w:t>
      </w:r>
      <w:r w:rsidR="00775D4A" w:rsidRPr="00723E27">
        <w:rPr>
          <w:u w:val="single"/>
        </w:rPr>
        <w:t>uestions to ask:</w:t>
      </w:r>
    </w:p>
    <w:p w14:paraId="2E378C4D" w14:textId="77777777" w:rsidR="0092670D" w:rsidRDefault="0092670D" w:rsidP="001F2A2B">
      <w:pPr>
        <w:spacing w:after="0" w:line="240" w:lineRule="auto"/>
        <w:sectPr w:rsidR="0092670D" w:rsidSect="000E7E5B">
          <w:headerReference w:type="default" r:id="rId25"/>
          <w:pgSz w:w="16838" w:h="11906" w:orient="landscape"/>
          <w:pgMar w:top="1440" w:right="1440" w:bottom="1440" w:left="1440" w:header="708" w:footer="708" w:gutter="0"/>
          <w:cols w:space="708"/>
          <w:docGrid w:linePitch="360"/>
        </w:sectPr>
      </w:pPr>
    </w:p>
    <w:p w14:paraId="240E29A3" w14:textId="77777777" w:rsidR="00601FE3" w:rsidRDefault="00601FE3" w:rsidP="001F2A2B">
      <w:pPr>
        <w:spacing w:after="0" w:line="240" w:lineRule="auto"/>
      </w:pPr>
    </w:p>
    <w:p w14:paraId="61C091C7" w14:textId="77777777" w:rsidR="00B64713" w:rsidRDefault="00B64713" w:rsidP="001F2A2B">
      <w:pPr>
        <w:spacing w:after="0" w:line="240" w:lineRule="auto"/>
      </w:pPr>
    </w:p>
    <w:p w14:paraId="6D80CF2C" w14:textId="77777777" w:rsidR="00B64713" w:rsidRDefault="00B64713" w:rsidP="001F2A2B">
      <w:pPr>
        <w:spacing w:after="0" w:line="240" w:lineRule="auto"/>
      </w:pPr>
    </w:p>
    <w:p w14:paraId="595C745D" w14:textId="77777777" w:rsidR="00B64713" w:rsidRDefault="00B64713" w:rsidP="001F2A2B">
      <w:pPr>
        <w:spacing w:after="0" w:line="240" w:lineRule="auto"/>
      </w:pPr>
    </w:p>
    <w:p w14:paraId="64139A38" w14:textId="77777777" w:rsidR="00B64713" w:rsidRDefault="00B64713" w:rsidP="001F2A2B">
      <w:pPr>
        <w:spacing w:after="0" w:line="240" w:lineRule="auto"/>
      </w:pPr>
    </w:p>
    <w:p w14:paraId="0B600963" w14:textId="77777777" w:rsidR="00B64713" w:rsidRDefault="00B64713" w:rsidP="001F2A2B">
      <w:pPr>
        <w:spacing w:after="0" w:line="240" w:lineRule="auto"/>
      </w:pPr>
    </w:p>
    <w:p w14:paraId="17A009CB" w14:textId="77777777" w:rsidR="00B64713" w:rsidRDefault="00B64713" w:rsidP="001F2A2B">
      <w:pPr>
        <w:spacing w:after="0" w:line="240" w:lineRule="auto"/>
      </w:pPr>
    </w:p>
    <w:tbl>
      <w:tblPr>
        <w:tblStyle w:val="TableGrid"/>
        <w:tblpPr w:leftFromText="180" w:rightFromText="180" w:vertAnchor="text" w:horzAnchor="margin" w:tblpY="323"/>
        <w:tblW w:w="0" w:type="auto"/>
        <w:tblLook w:val="04A0" w:firstRow="1" w:lastRow="0" w:firstColumn="1" w:lastColumn="0" w:noHBand="0" w:noVBand="1"/>
      </w:tblPr>
      <w:tblGrid>
        <w:gridCol w:w="4106"/>
        <w:gridCol w:w="5528"/>
        <w:gridCol w:w="1843"/>
        <w:gridCol w:w="2471"/>
      </w:tblGrid>
      <w:tr w:rsidR="00723E27" w:rsidRPr="00D0273C" w14:paraId="2E8C6C43" w14:textId="77777777" w:rsidTr="00C1275E">
        <w:trPr>
          <w:trHeight w:val="454"/>
        </w:trPr>
        <w:tc>
          <w:tcPr>
            <w:tcW w:w="4106" w:type="dxa"/>
            <w:shd w:val="clear" w:color="auto" w:fill="463C64"/>
          </w:tcPr>
          <w:p w14:paraId="4E600684" w14:textId="77777777" w:rsidR="00723E27" w:rsidRPr="00C1275E" w:rsidRDefault="00723E27" w:rsidP="00723E27">
            <w:pPr>
              <w:rPr>
                <w:b/>
                <w:color w:val="FFFFFF" w:themeColor="background1"/>
                <w:sz w:val="24"/>
                <w:szCs w:val="24"/>
              </w:rPr>
            </w:pPr>
            <w:r w:rsidRPr="00C1275E">
              <w:rPr>
                <w:b/>
                <w:color w:val="FFFFFF" w:themeColor="background1"/>
                <w:sz w:val="24"/>
                <w:szCs w:val="24"/>
              </w:rPr>
              <w:t>Problem identified</w:t>
            </w:r>
          </w:p>
        </w:tc>
        <w:tc>
          <w:tcPr>
            <w:tcW w:w="5528" w:type="dxa"/>
            <w:shd w:val="clear" w:color="auto" w:fill="463C64"/>
          </w:tcPr>
          <w:p w14:paraId="54E6C78D" w14:textId="77777777" w:rsidR="00723E27" w:rsidRPr="00C1275E" w:rsidRDefault="00723E27" w:rsidP="00723E27">
            <w:pPr>
              <w:rPr>
                <w:b/>
                <w:color w:val="FFFFFF" w:themeColor="background1"/>
                <w:sz w:val="24"/>
                <w:szCs w:val="24"/>
              </w:rPr>
            </w:pPr>
            <w:r w:rsidRPr="00C1275E">
              <w:rPr>
                <w:b/>
                <w:color w:val="FFFFFF" w:themeColor="background1"/>
                <w:sz w:val="24"/>
                <w:szCs w:val="24"/>
              </w:rPr>
              <w:t>Action required</w:t>
            </w:r>
          </w:p>
        </w:tc>
        <w:tc>
          <w:tcPr>
            <w:tcW w:w="1843" w:type="dxa"/>
            <w:shd w:val="clear" w:color="auto" w:fill="463C64"/>
          </w:tcPr>
          <w:p w14:paraId="34823EA5" w14:textId="77777777" w:rsidR="00723E27" w:rsidRPr="00C1275E" w:rsidRDefault="00723E27" w:rsidP="00723E27">
            <w:pPr>
              <w:rPr>
                <w:b/>
                <w:color w:val="FFFFFF" w:themeColor="background1"/>
                <w:sz w:val="24"/>
                <w:szCs w:val="24"/>
              </w:rPr>
            </w:pPr>
            <w:r w:rsidRPr="00C1275E">
              <w:rPr>
                <w:b/>
                <w:color w:val="FFFFFF" w:themeColor="background1"/>
                <w:sz w:val="24"/>
                <w:szCs w:val="24"/>
              </w:rPr>
              <w:t>By when?</w:t>
            </w:r>
          </w:p>
        </w:tc>
        <w:tc>
          <w:tcPr>
            <w:tcW w:w="2471" w:type="dxa"/>
            <w:shd w:val="clear" w:color="auto" w:fill="463C64"/>
          </w:tcPr>
          <w:p w14:paraId="03AA124B" w14:textId="77777777" w:rsidR="00723E27" w:rsidRPr="00C1275E" w:rsidRDefault="00723E27" w:rsidP="00723E27">
            <w:pPr>
              <w:rPr>
                <w:b/>
                <w:color w:val="FFFFFF" w:themeColor="background1"/>
                <w:sz w:val="24"/>
                <w:szCs w:val="24"/>
              </w:rPr>
            </w:pPr>
            <w:r w:rsidRPr="00C1275E">
              <w:rPr>
                <w:b/>
                <w:color w:val="FFFFFF" w:themeColor="background1"/>
                <w:sz w:val="24"/>
                <w:szCs w:val="24"/>
              </w:rPr>
              <w:t>Lead</w:t>
            </w:r>
          </w:p>
        </w:tc>
      </w:tr>
      <w:tr w:rsidR="00723E27" w14:paraId="6D2EFD54" w14:textId="77777777" w:rsidTr="00723E27">
        <w:trPr>
          <w:trHeight w:val="454"/>
        </w:trPr>
        <w:tc>
          <w:tcPr>
            <w:tcW w:w="4106" w:type="dxa"/>
          </w:tcPr>
          <w:p w14:paraId="5C2215D6" w14:textId="77777777" w:rsidR="00723E27" w:rsidRDefault="00723E27" w:rsidP="00723E27"/>
        </w:tc>
        <w:tc>
          <w:tcPr>
            <w:tcW w:w="5528" w:type="dxa"/>
          </w:tcPr>
          <w:p w14:paraId="22ACA83B" w14:textId="77777777" w:rsidR="00723E27" w:rsidRDefault="00723E27" w:rsidP="00723E27"/>
        </w:tc>
        <w:tc>
          <w:tcPr>
            <w:tcW w:w="1843" w:type="dxa"/>
          </w:tcPr>
          <w:p w14:paraId="54BEB214" w14:textId="77777777" w:rsidR="00723E27" w:rsidRDefault="00723E27" w:rsidP="00723E27"/>
        </w:tc>
        <w:tc>
          <w:tcPr>
            <w:tcW w:w="2471" w:type="dxa"/>
          </w:tcPr>
          <w:p w14:paraId="32C29085" w14:textId="77777777" w:rsidR="00723E27" w:rsidRDefault="00723E27" w:rsidP="00723E27"/>
        </w:tc>
      </w:tr>
      <w:tr w:rsidR="00723E27" w14:paraId="5BE6E158" w14:textId="77777777" w:rsidTr="00723E27">
        <w:trPr>
          <w:trHeight w:val="454"/>
        </w:trPr>
        <w:tc>
          <w:tcPr>
            <w:tcW w:w="4106" w:type="dxa"/>
          </w:tcPr>
          <w:p w14:paraId="3EB97681" w14:textId="77777777" w:rsidR="00723E27" w:rsidRDefault="00723E27" w:rsidP="00723E27"/>
        </w:tc>
        <w:tc>
          <w:tcPr>
            <w:tcW w:w="5528" w:type="dxa"/>
          </w:tcPr>
          <w:p w14:paraId="6C03F76C" w14:textId="77777777" w:rsidR="00723E27" w:rsidRDefault="00723E27" w:rsidP="00723E27"/>
        </w:tc>
        <w:tc>
          <w:tcPr>
            <w:tcW w:w="1843" w:type="dxa"/>
          </w:tcPr>
          <w:p w14:paraId="6F37CBCA" w14:textId="77777777" w:rsidR="00723E27" w:rsidRDefault="00723E27" w:rsidP="00723E27"/>
        </w:tc>
        <w:tc>
          <w:tcPr>
            <w:tcW w:w="2471" w:type="dxa"/>
          </w:tcPr>
          <w:p w14:paraId="4A91F167" w14:textId="77777777" w:rsidR="00723E27" w:rsidRDefault="00723E27" w:rsidP="00723E27"/>
        </w:tc>
      </w:tr>
      <w:tr w:rsidR="00723E27" w14:paraId="35637643" w14:textId="77777777" w:rsidTr="00723E27">
        <w:trPr>
          <w:trHeight w:val="454"/>
        </w:trPr>
        <w:tc>
          <w:tcPr>
            <w:tcW w:w="4106" w:type="dxa"/>
          </w:tcPr>
          <w:p w14:paraId="435FE082" w14:textId="77777777" w:rsidR="00723E27" w:rsidRDefault="00723E27" w:rsidP="00723E27"/>
        </w:tc>
        <w:tc>
          <w:tcPr>
            <w:tcW w:w="5528" w:type="dxa"/>
          </w:tcPr>
          <w:p w14:paraId="5034B883" w14:textId="77777777" w:rsidR="00723E27" w:rsidRDefault="00723E27" w:rsidP="00723E27"/>
        </w:tc>
        <w:tc>
          <w:tcPr>
            <w:tcW w:w="1843" w:type="dxa"/>
          </w:tcPr>
          <w:p w14:paraId="119758E7" w14:textId="77777777" w:rsidR="00723E27" w:rsidRDefault="00723E27" w:rsidP="00723E27"/>
        </w:tc>
        <w:tc>
          <w:tcPr>
            <w:tcW w:w="2471" w:type="dxa"/>
          </w:tcPr>
          <w:p w14:paraId="763A4B30" w14:textId="77777777" w:rsidR="00723E27" w:rsidRDefault="00723E27" w:rsidP="00723E27"/>
        </w:tc>
      </w:tr>
      <w:tr w:rsidR="00723E27" w14:paraId="47D2F58E" w14:textId="77777777" w:rsidTr="00723E27">
        <w:trPr>
          <w:trHeight w:val="454"/>
        </w:trPr>
        <w:tc>
          <w:tcPr>
            <w:tcW w:w="4106" w:type="dxa"/>
          </w:tcPr>
          <w:p w14:paraId="43BCABB3" w14:textId="77777777" w:rsidR="00723E27" w:rsidRDefault="00723E27" w:rsidP="00723E27"/>
        </w:tc>
        <w:tc>
          <w:tcPr>
            <w:tcW w:w="5528" w:type="dxa"/>
          </w:tcPr>
          <w:p w14:paraId="3813D72E" w14:textId="77777777" w:rsidR="00723E27" w:rsidRDefault="00723E27" w:rsidP="00723E27"/>
        </w:tc>
        <w:tc>
          <w:tcPr>
            <w:tcW w:w="1843" w:type="dxa"/>
          </w:tcPr>
          <w:p w14:paraId="6C32E1CA" w14:textId="77777777" w:rsidR="00723E27" w:rsidRDefault="00723E27" w:rsidP="00723E27"/>
        </w:tc>
        <w:tc>
          <w:tcPr>
            <w:tcW w:w="2471" w:type="dxa"/>
          </w:tcPr>
          <w:p w14:paraId="770CF9AA" w14:textId="77777777" w:rsidR="00723E27" w:rsidRDefault="00723E27" w:rsidP="00723E27"/>
        </w:tc>
      </w:tr>
      <w:tr w:rsidR="00723E27" w14:paraId="118E262F" w14:textId="77777777" w:rsidTr="00723E27">
        <w:trPr>
          <w:trHeight w:val="454"/>
        </w:trPr>
        <w:tc>
          <w:tcPr>
            <w:tcW w:w="4106" w:type="dxa"/>
          </w:tcPr>
          <w:p w14:paraId="032319BD" w14:textId="77777777" w:rsidR="00723E27" w:rsidRDefault="00723E27" w:rsidP="00723E27"/>
        </w:tc>
        <w:tc>
          <w:tcPr>
            <w:tcW w:w="5528" w:type="dxa"/>
          </w:tcPr>
          <w:p w14:paraId="749F1045" w14:textId="77777777" w:rsidR="00723E27" w:rsidRDefault="00723E27" w:rsidP="00723E27"/>
        </w:tc>
        <w:tc>
          <w:tcPr>
            <w:tcW w:w="1843" w:type="dxa"/>
          </w:tcPr>
          <w:p w14:paraId="15401225" w14:textId="77777777" w:rsidR="00723E27" w:rsidRDefault="00723E27" w:rsidP="00723E27"/>
        </w:tc>
        <w:tc>
          <w:tcPr>
            <w:tcW w:w="2471" w:type="dxa"/>
          </w:tcPr>
          <w:p w14:paraId="5604CF36" w14:textId="77777777" w:rsidR="00723E27" w:rsidRDefault="00723E27" w:rsidP="00723E27"/>
        </w:tc>
      </w:tr>
      <w:tr w:rsidR="00723E27" w14:paraId="7E728409" w14:textId="77777777" w:rsidTr="00723E27">
        <w:trPr>
          <w:trHeight w:val="454"/>
        </w:trPr>
        <w:tc>
          <w:tcPr>
            <w:tcW w:w="4106" w:type="dxa"/>
          </w:tcPr>
          <w:p w14:paraId="155B8B34" w14:textId="77777777" w:rsidR="00723E27" w:rsidRDefault="00723E27" w:rsidP="00723E27"/>
        </w:tc>
        <w:tc>
          <w:tcPr>
            <w:tcW w:w="5528" w:type="dxa"/>
          </w:tcPr>
          <w:p w14:paraId="73F81138" w14:textId="77777777" w:rsidR="00723E27" w:rsidRDefault="00723E27" w:rsidP="00723E27"/>
        </w:tc>
        <w:tc>
          <w:tcPr>
            <w:tcW w:w="1843" w:type="dxa"/>
          </w:tcPr>
          <w:p w14:paraId="0EB98E8D" w14:textId="77777777" w:rsidR="00723E27" w:rsidRDefault="00723E27" w:rsidP="00723E27"/>
        </w:tc>
        <w:tc>
          <w:tcPr>
            <w:tcW w:w="2471" w:type="dxa"/>
          </w:tcPr>
          <w:p w14:paraId="7F9E7EC7" w14:textId="77777777" w:rsidR="00723E27" w:rsidRDefault="00723E27" w:rsidP="00723E27"/>
        </w:tc>
      </w:tr>
      <w:tr w:rsidR="00723E27" w14:paraId="56430C0F" w14:textId="77777777" w:rsidTr="00723E27">
        <w:trPr>
          <w:trHeight w:val="454"/>
        </w:trPr>
        <w:tc>
          <w:tcPr>
            <w:tcW w:w="4106" w:type="dxa"/>
          </w:tcPr>
          <w:p w14:paraId="0A405545" w14:textId="77777777" w:rsidR="00723E27" w:rsidRDefault="00723E27" w:rsidP="00723E27"/>
        </w:tc>
        <w:tc>
          <w:tcPr>
            <w:tcW w:w="5528" w:type="dxa"/>
          </w:tcPr>
          <w:p w14:paraId="6113DF41" w14:textId="77777777" w:rsidR="00723E27" w:rsidRDefault="00723E27" w:rsidP="00723E27"/>
        </w:tc>
        <w:tc>
          <w:tcPr>
            <w:tcW w:w="1843" w:type="dxa"/>
          </w:tcPr>
          <w:p w14:paraId="52689A60" w14:textId="77777777" w:rsidR="00723E27" w:rsidRDefault="00723E27" w:rsidP="00723E27"/>
        </w:tc>
        <w:tc>
          <w:tcPr>
            <w:tcW w:w="2471" w:type="dxa"/>
          </w:tcPr>
          <w:p w14:paraId="11F745F2" w14:textId="77777777" w:rsidR="00723E27" w:rsidRDefault="00723E27" w:rsidP="00723E27"/>
        </w:tc>
      </w:tr>
    </w:tbl>
    <w:p w14:paraId="65328FA9" w14:textId="77777777" w:rsidR="00D166D2" w:rsidRDefault="00D166D2" w:rsidP="00D166D2"/>
    <w:p w14:paraId="5FBE3C08" w14:textId="77777777" w:rsidR="00C70211" w:rsidRDefault="00C70211"/>
    <w:p w14:paraId="2011DF7E" w14:textId="77777777" w:rsidR="00906F43" w:rsidRDefault="00906F43"/>
    <w:p w14:paraId="68B79D6B" w14:textId="77777777" w:rsidR="00906F43" w:rsidRDefault="00906F43"/>
    <w:p w14:paraId="671EF7FF" w14:textId="77777777" w:rsidR="00D51E32" w:rsidRDefault="00D51E32">
      <w:pPr>
        <w:sectPr w:rsidR="00D51E32" w:rsidSect="0092670D">
          <w:headerReference w:type="default" r:id="rId26"/>
          <w:type w:val="continuous"/>
          <w:pgSz w:w="16838" w:h="11906" w:orient="landscape"/>
          <w:pgMar w:top="1440" w:right="1440" w:bottom="1440" w:left="1440" w:header="708" w:footer="708" w:gutter="0"/>
          <w:cols w:space="708"/>
          <w:docGrid w:linePitch="360"/>
        </w:sectPr>
      </w:pPr>
    </w:p>
    <w:p w14:paraId="2A1CE195" w14:textId="77777777" w:rsidR="00C70211" w:rsidRDefault="00C70211">
      <w:bookmarkStart w:id="13" w:name="Diagram7"/>
      <w:bookmarkEnd w:id="13"/>
    </w:p>
    <w:p w14:paraId="3106D2D8" w14:textId="77777777" w:rsidR="006019C2" w:rsidRDefault="006019C2">
      <w:r>
        <w:rPr>
          <w:noProof/>
          <w:lang w:eastAsia="en-GB"/>
        </w:rPr>
        <mc:AlternateContent>
          <mc:Choice Requires="wpg">
            <w:drawing>
              <wp:anchor distT="0" distB="0" distL="114300" distR="114300" simplePos="0" relativeHeight="251777024" behindDoc="0" locked="0" layoutInCell="1" allowOverlap="1" wp14:anchorId="0B80F714" wp14:editId="15176C84">
                <wp:simplePos x="0" y="0"/>
                <wp:positionH relativeFrom="margin">
                  <wp:posOffset>171450</wp:posOffset>
                </wp:positionH>
                <wp:positionV relativeFrom="paragraph">
                  <wp:posOffset>128270</wp:posOffset>
                </wp:positionV>
                <wp:extent cx="9274176" cy="3505200"/>
                <wp:effectExtent l="0" t="0" r="22225" b="19050"/>
                <wp:wrapNone/>
                <wp:docPr id="754" name="Group 754"/>
                <wp:cNvGraphicFramePr/>
                <a:graphic xmlns:a="http://schemas.openxmlformats.org/drawingml/2006/main">
                  <a:graphicData uri="http://schemas.microsoft.com/office/word/2010/wordprocessingGroup">
                    <wpg:wgp>
                      <wpg:cNvGrpSpPr/>
                      <wpg:grpSpPr>
                        <a:xfrm>
                          <a:off x="0" y="0"/>
                          <a:ext cx="9274176" cy="3505200"/>
                          <a:chOff x="0" y="0"/>
                          <a:chExt cx="8931745" cy="3505200"/>
                        </a:xfrm>
                      </wpg:grpSpPr>
                      <wps:wsp>
                        <wps:cNvPr id="75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72A3F4C3" w14:textId="77777777" w:rsidR="00355BAB" w:rsidRDefault="00355BAB" w:rsidP="00775D4A"/>
                          </w:txbxContent>
                        </wps:txbx>
                        <wps:bodyPr rot="0" vert="horz" wrap="square" lIns="91440" tIns="45720" rIns="91440" bIns="45720" anchor="t" anchorCtr="0">
                          <a:noAutofit/>
                        </wps:bodyPr>
                      </wps:wsp>
                      <wps:wsp>
                        <wps:cNvPr id="75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56583093" w14:textId="77777777" w:rsidR="00355BAB" w:rsidRDefault="00355BAB" w:rsidP="00775D4A"/>
                          </w:txbxContent>
                        </wps:txbx>
                        <wps:bodyPr rot="0" vert="horz" wrap="square" lIns="91440" tIns="45720" rIns="91440" bIns="45720" anchor="t" anchorCtr="0">
                          <a:noAutofit/>
                        </wps:bodyPr>
                      </wps:wsp>
                      <wps:wsp>
                        <wps:cNvPr id="75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5BFD9BE0" w14:textId="77777777" w:rsidR="00355BAB" w:rsidRDefault="00355BAB" w:rsidP="00775D4A"/>
                          </w:txbxContent>
                        </wps:txbx>
                        <wps:bodyPr rot="0" vert="horz" wrap="square" lIns="91440" tIns="45720" rIns="91440" bIns="45720" anchor="t" anchorCtr="0">
                          <a:noAutofit/>
                        </wps:bodyPr>
                      </wps:wsp>
                      <wpg:grpSp>
                        <wpg:cNvPr id="758" name="Group 758"/>
                        <wpg:cNvGrpSpPr/>
                        <wpg:grpSpPr>
                          <a:xfrm>
                            <a:off x="495300" y="0"/>
                            <a:ext cx="8436445" cy="3174057"/>
                            <a:chOff x="0" y="0"/>
                            <a:chExt cx="8436445" cy="3174057"/>
                          </a:xfrm>
                        </wpg:grpSpPr>
                        <wpg:grpSp>
                          <wpg:cNvPr id="759" name="Group 759"/>
                          <wpg:cNvGrpSpPr/>
                          <wpg:grpSpPr>
                            <a:xfrm>
                              <a:off x="371475" y="285750"/>
                              <a:ext cx="8064970" cy="2888307"/>
                              <a:chOff x="0" y="0"/>
                              <a:chExt cx="5730373" cy="1666875"/>
                            </a:xfrm>
                          </wpg:grpSpPr>
                          <wpg:grpSp>
                            <wpg:cNvPr id="760" name="Group 760"/>
                            <wpg:cNvGrpSpPr/>
                            <wpg:grpSpPr>
                              <a:xfrm>
                                <a:off x="0" y="0"/>
                                <a:ext cx="5730373" cy="1666875"/>
                                <a:chOff x="0" y="0"/>
                                <a:chExt cx="5730373" cy="1666875"/>
                              </a:xfrm>
                            </wpg:grpSpPr>
                            <wpg:grpSp>
                              <wpg:cNvPr id="761" name="Group 761"/>
                              <wpg:cNvGrpSpPr/>
                              <wpg:grpSpPr>
                                <a:xfrm>
                                  <a:off x="0" y="0"/>
                                  <a:ext cx="5730373" cy="1666875"/>
                                  <a:chOff x="0" y="0"/>
                                  <a:chExt cx="5730373" cy="1447800"/>
                                </a:xfrm>
                              </wpg:grpSpPr>
                              <wps:wsp>
                                <wps:cNvPr id="762" name="Text Box 2"/>
                                <wps:cNvSpPr txBox="1">
                                  <a:spLocks noChangeArrowheads="1"/>
                                </wps:cNvSpPr>
                                <wps:spPr bwMode="auto">
                                  <a:xfrm>
                                    <a:off x="4381483" y="579122"/>
                                    <a:ext cx="1348890" cy="561990"/>
                                  </a:xfrm>
                                  <a:prstGeom prst="rect">
                                    <a:avLst/>
                                  </a:prstGeom>
                                  <a:solidFill>
                                    <a:srgbClr val="FFFFFF"/>
                                  </a:solidFill>
                                  <a:ln w="19050">
                                    <a:solidFill>
                                      <a:srgbClr val="000000"/>
                                    </a:solidFill>
                                    <a:miter lim="800000"/>
                                    <a:headEnd/>
                                    <a:tailEnd/>
                                  </a:ln>
                                </wps:spPr>
                                <wps:txbx>
                                  <w:txbxContent>
                                    <w:p w14:paraId="64C93B52" w14:textId="7542D0AC" w:rsidR="00355BAB" w:rsidRPr="002D633B" w:rsidRDefault="001F2A2B" w:rsidP="00775D4A">
                                      <w:pPr>
                                        <w:rPr>
                                          <w:b/>
                                          <w:sz w:val="24"/>
                                          <w:szCs w:val="24"/>
                                          <w:lang w:val="en-US"/>
                                        </w:rPr>
                                      </w:pPr>
                                      <w:r>
                                        <w:rPr>
                                          <w:b/>
                                          <w:sz w:val="24"/>
                                          <w:szCs w:val="24"/>
                                          <w:lang w:val="en-US"/>
                                        </w:rPr>
                                        <w:t>7.</w:t>
                                      </w:r>
                                    </w:p>
                                  </w:txbxContent>
                                </wps:txbx>
                                <wps:bodyPr rot="0" vert="horz" wrap="square" lIns="91440" tIns="45720" rIns="91440" bIns="45720" anchor="t" anchorCtr="0">
                                  <a:noAutofit/>
                                </wps:bodyPr>
                              </wps:wsp>
                              <wps:wsp>
                                <wps:cNvPr id="763" name="Straight Connector 76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764" name="Straight Connector 76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765" name="Straight Connector 76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766" name="Straight Connector 76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767" name="Straight Connector 76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768" name="Straight Connector 76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769" name="Straight Connector 76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770" name="Straight Connector 77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771" name="Straight Connector 77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772" name="Straight Connector 77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773" name="Straight Connector 77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774" name="Straight Connector 77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775" name="Straight Connector 77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776" name="Straight Connector 77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777" name="Straight Connector 77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778" name="Straight Connector 77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779" name="Straight Connector 77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780" name="Straight Connector 78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781" name="Straight Connector 78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782" name="Straight Connector 78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783" name="Straight Connector 78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784" name="Straight Connector 78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785" name="Straight Connector 78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786" name="Straight Connector 78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787" name="Straight Connector 78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788" name="Group 788"/>
                          <wpg:cNvGrpSpPr/>
                          <wpg:grpSpPr>
                            <a:xfrm>
                              <a:off x="0" y="0"/>
                              <a:ext cx="6617970" cy="1590675"/>
                              <a:chOff x="0" y="0"/>
                              <a:chExt cx="6617970" cy="1590675"/>
                            </a:xfrm>
                          </wpg:grpSpPr>
                          <wps:wsp>
                            <wps:cNvPr id="78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67DE66F3" w14:textId="77777777" w:rsidR="00355BAB" w:rsidRDefault="00355BAB" w:rsidP="00775D4A"/>
                              </w:txbxContent>
                            </wps:txbx>
                            <wps:bodyPr rot="0" vert="horz" wrap="square" lIns="91440" tIns="45720" rIns="91440" bIns="45720" anchor="t" anchorCtr="0">
                              <a:noAutofit/>
                            </wps:bodyPr>
                          </wps:wsp>
                          <wps:wsp>
                            <wps:cNvPr id="79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71D4200" w14:textId="77777777" w:rsidR="00355BAB" w:rsidRDefault="00355BAB" w:rsidP="00775D4A"/>
                              </w:txbxContent>
                            </wps:txbx>
                            <wps:bodyPr rot="0" vert="horz" wrap="square" lIns="91440" tIns="45720" rIns="91440" bIns="45720" anchor="t" anchorCtr="0">
                              <a:noAutofit/>
                            </wps:bodyPr>
                          </wps:wsp>
                          <wps:wsp>
                            <wps:cNvPr id="79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6253CCB6" w14:textId="77777777" w:rsidR="00355BAB" w:rsidRDefault="00355BAB" w:rsidP="00775D4A"/>
                              </w:txbxContent>
                            </wps:txbx>
                            <wps:bodyPr rot="0" vert="horz" wrap="square" lIns="91440" tIns="45720" rIns="91440" bIns="45720" anchor="t" anchorCtr="0">
                              <a:noAutofit/>
                            </wps:bodyPr>
                          </wps:wsp>
                          <wps:wsp>
                            <wps:cNvPr id="79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33DFAB01" w14:textId="77777777" w:rsidR="00355BAB" w:rsidRDefault="00355BAB" w:rsidP="00775D4A"/>
                              </w:txbxContent>
                            </wps:txbx>
                            <wps:bodyPr rot="0" vert="horz" wrap="square" lIns="91440" tIns="45720" rIns="91440" bIns="45720" anchor="t" anchorCtr="0">
                              <a:noAutofit/>
                            </wps:bodyPr>
                          </wps:wsp>
                          <wps:wsp>
                            <wps:cNvPr id="79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4A908342" w14:textId="77777777" w:rsidR="00355BAB" w:rsidRDefault="00355BAB" w:rsidP="00775D4A"/>
                              </w:txbxContent>
                            </wps:txbx>
                            <wps:bodyPr rot="0" vert="horz" wrap="square" lIns="91440" tIns="45720" rIns="91440" bIns="45720" anchor="t" anchorCtr="0">
                              <a:noAutofit/>
                            </wps:bodyPr>
                          </wps:wsp>
                          <wps:wsp>
                            <wps:cNvPr id="79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993FFA7" w14:textId="77777777" w:rsidR="00355BAB" w:rsidRDefault="00355BAB" w:rsidP="00775D4A"/>
                              </w:txbxContent>
                            </wps:txbx>
                            <wps:bodyPr rot="0" vert="horz" wrap="square" lIns="91440" tIns="45720" rIns="91440" bIns="45720" anchor="t" anchorCtr="0">
                              <a:noAutofit/>
                            </wps:bodyPr>
                          </wps:wsp>
                          <wps:wsp>
                            <wps:cNvPr id="79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06AE5F7" w14:textId="77777777" w:rsidR="00355BAB" w:rsidRDefault="00355BAB" w:rsidP="00775D4A"/>
                              </w:txbxContent>
                            </wps:txbx>
                            <wps:bodyPr rot="0" vert="horz" wrap="square" lIns="91440" tIns="45720" rIns="91440" bIns="45720" anchor="t" anchorCtr="0">
                              <a:noAutofit/>
                            </wps:bodyPr>
                          </wps:wsp>
                          <wps:wsp>
                            <wps:cNvPr id="79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11D59E5" w14:textId="77777777" w:rsidR="00355BAB" w:rsidRDefault="00355BAB" w:rsidP="00775D4A"/>
                              </w:txbxContent>
                            </wps:txbx>
                            <wps:bodyPr rot="0" vert="horz" wrap="square" lIns="91440" tIns="45720" rIns="91440" bIns="45720" anchor="t" anchorCtr="0">
                              <a:noAutofit/>
                            </wps:bodyPr>
                          </wps:wsp>
                          <wps:wsp>
                            <wps:cNvPr id="79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DE80BB7" w14:textId="77777777" w:rsidR="00355BAB" w:rsidRDefault="00355BAB" w:rsidP="00775D4A"/>
                              </w:txbxContent>
                            </wps:txbx>
                            <wps:bodyPr rot="0" vert="horz" wrap="square" lIns="91440" tIns="45720" rIns="91440" bIns="45720" anchor="t" anchorCtr="0">
                              <a:noAutofit/>
                            </wps:bodyPr>
                          </wps:wsp>
                          <wps:wsp>
                            <wps:cNvPr id="79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376CC13" w14:textId="77777777" w:rsidR="00355BAB" w:rsidRDefault="00355BAB" w:rsidP="00775D4A"/>
                              </w:txbxContent>
                            </wps:txbx>
                            <wps:bodyPr rot="0" vert="horz" wrap="square" lIns="91440" tIns="45720" rIns="91440" bIns="45720" anchor="t" anchorCtr="0">
                              <a:noAutofit/>
                            </wps:bodyPr>
                          </wps:wsp>
                          <wps:wsp>
                            <wps:cNvPr id="79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33F96D0" w14:textId="77777777" w:rsidR="00355BAB" w:rsidRDefault="00355BAB" w:rsidP="00775D4A"/>
                              </w:txbxContent>
                            </wps:txbx>
                            <wps:bodyPr rot="0" vert="horz" wrap="square" lIns="91440" tIns="45720" rIns="91440" bIns="45720" anchor="t" anchorCtr="0">
                              <a:noAutofit/>
                            </wps:bodyPr>
                          </wps:wsp>
                          <wps:wsp>
                            <wps:cNvPr id="80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7D122A3" w14:textId="77777777" w:rsidR="00355BAB" w:rsidRDefault="00355BAB" w:rsidP="00775D4A"/>
                              </w:txbxContent>
                            </wps:txbx>
                            <wps:bodyPr rot="0" vert="horz" wrap="square" lIns="91440" tIns="45720" rIns="91440" bIns="45720" anchor="t" anchorCtr="0">
                              <a:noAutofit/>
                            </wps:bodyPr>
                          </wps:wsp>
                        </wpg:grpSp>
                      </wpg:grpSp>
                      <wps:wsp>
                        <wps:cNvPr id="80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CC9AA33" w14:textId="77777777" w:rsidR="00355BAB" w:rsidRDefault="00355BAB" w:rsidP="00775D4A"/>
                          </w:txbxContent>
                        </wps:txbx>
                        <wps:bodyPr rot="0" vert="horz" wrap="square" lIns="91440" tIns="45720" rIns="91440" bIns="45720" anchor="t" anchorCtr="0">
                          <a:noAutofit/>
                        </wps:bodyPr>
                      </wps:wsp>
                      <wps:wsp>
                        <wps:cNvPr id="80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E447163" w14:textId="77777777" w:rsidR="00355BAB" w:rsidRDefault="00355BAB" w:rsidP="00775D4A"/>
                          </w:txbxContent>
                        </wps:txbx>
                        <wps:bodyPr rot="0" vert="horz" wrap="square" lIns="91440" tIns="45720" rIns="91440" bIns="45720" anchor="t" anchorCtr="0">
                          <a:noAutofit/>
                        </wps:bodyPr>
                      </wps:wsp>
                      <wps:wsp>
                        <wps:cNvPr id="80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FC1BE82" w14:textId="77777777" w:rsidR="00355BAB" w:rsidRDefault="00355BAB" w:rsidP="00775D4A"/>
                          </w:txbxContent>
                        </wps:txbx>
                        <wps:bodyPr rot="0" vert="horz" wrap="square" lIns="91440" tIns="45720" rIns="91440" bIns="45720" anchor="t" anchorCtr="0">
                          <a:noAutofit/>
                        </wps:bodyPr>
                      </wps:wsp>
                      <wps:wsp>
                        <wps:cNvPr id="80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8EA6D7" w14:textId="77777777" w:rsidR="00355BAB" w:rsidRDefault="00355BAB" w:rsidP="00775D4A"/>
                          </w:txbxContent>
                        </wps:txbx>
                        <wps:bodyPr rot="0" vert="horz" wrap="square" lIns="91440" tIns="45720" rIns="91440" bIns="45720" anchor="t" anchorCtr="0">
                          <a:noAutofit/>
                        </wps:bodyPr>
                      </wps:wsp>
                      <wps:wsp>
                        <wps:cNvPr id="80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2FA522E" w14:textId="77777777" w:rsidR="00355BAB" w:rsidRDefault="00355BAB" w:rsidP="00775D4A"/>
                          </w:txbxContent>
                        </wps:txbx>
                        <wps:bodyPr rot="0" vert="horz" wrap="square" lIns="91440" tIns="45720" rIns="91440" bIns="45720" anchor="t" anchorCtr="0">
                          <a:noAutofit/>
                        </wps:bodyPr>
                      </wps:wsp>
                      <wps:wsp>
                        <wps:cNvPr id="80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D55176C" w14:textId="77777777" w:rsidR="00355BAB" w:rsidRDefault="00355BAB" w:rsidP="00775D4A"/>
                          </w:txbxContent>
                        </wps:txbx>
                        <wps:bodyPr rot="0" vert="horz" wrap="square" lIns="91440" tIns="45720" rIns="91440" bIns="45720" anchor="t" anchorCtr="0">
                          <a:noAutofit/>
                        </wps:bodyPr>
                      </wps:wsp>
                      <wps:wsp>
                        <wps:cNvPr id="80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5EFE7C1" w14:textId="77777777" w:rsidR="00355BAB" w:rsidRDefault="00355BAB" w:rsidP="00775D4A"/>
                          </w:txbxContent>
                        </wps:txbx>
                        <wps:bodyPr rot="0" vert="horz" wrap="square" lIns="91440" tIns="45720" rIns="91440" bIns="45720" anchor="t" anchorCtr="0">
                          <a:noAutofit/>
                        </wps:bodyPr>
                      </wps:wsp>
                      <wps:wsp>
                        <wps:cNvPr id="80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00CC994" w14:textId="77777777" w:rsidR="00355BAB" w:rsidRDefault="00355BAB" w:rsidP="00775D4A"/>
                          </w:txbxContent>
                        </wps:txbx>
                        <wps:bodyPr rot="0" vert="horz" wrap="square" lIns="91440" tIns="45720" rIns="91440" bIns="45720" anchor="t" anchorCtr="0">
                          <a:noAutofit/>
                        </wps:bodyPr>
                      </wps:wsp>
                      <wps:wsp>
                        <wps:cNvPr id="80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3676E01C" w14:textId="77777777" w:rsidR="00355BAB" w:rsidRDefault="00355BAB" w:rsidP="00775D4A"/>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B80F714" id="Group 754" o:spid="_x0000_s1402" style="position:absolute;margin-left:13.5pt;margin-top:10.1pt;width:730.25pt;height:276pt;z-index:251777024;mso-position-horizontal-relative:margin;mso-width-relative:margin" coordsize="89317,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">
                <v:shape id="_x0000_s1403" type="#_x0000_t202" style="position:absolute;left:1047;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">
                  <v:textbox>
                    <w:txbxContent>
                      <w:p w14:paraId="72A3F4C3" w14:textId="77777777" w:rsidR="00355BAB" w:rsidRDefault="00355BAB" w:rsidP="00775D4A"/>
                    </w:txbxContent>
                  </v:textbox>
                </v:shape>
                <v:shape id="_x0000_s1404" type="#_x0000_t202" style="position:absolute;left:22098;top:31718;width:1941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">
                  <v:textbox>
                    <w:txbxContent>
                      <w:p w14:paraId="56583093" w14:textId="77777777" w:rsidR="00355BAB" w:rsidRDefault="00355BAB" w:rsidP="00775D4A"/>
                    </w:txbxContent>
                  </v:textbox>
                </v:shape>
                <v:shape id="_x0000_s1405" type="#_x0000_t202" style="position:absolute;left:43529;top:31813;width:1941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">
                  <v:textbox>
                    <w:txbxContent>
                      <w:p w14:paraId="5BFD9BE0" w14:textId="77777777" w:rsidR="00355BAB" w:rsidRDefault="00355BAB" w:rsidP="00775D4A"/>
                    </w:txbxContent>
                  </v:textbox>
                </v:shape>
                <v:group id="Group 758" o:spid="_x0000_s1406" style="position:absolute;left:4953;width:84364;height:31740" coordsize="84364,31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">
                  <v:group id="Group 759" o:spid="_x0000_s1407" style="position:absolute;left:3714;top:2857;width:80650;height:28883" coordsize="57303,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4k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paLV/g7E46A3P4CAAD//wMAUEsBAi0AFAAGAAgAAAAhANvh9svuAAAAhQEAABMAAAAAAAAA&#10;AAAAAAAAAAAAAFtDb250ZW50X1R5cGVzXS54bWxQSwECLQAUAAYACAAAACEAWvQsW78AAAAVAQAA&#10;CwAAAAAAAAAAAAAAAAAfAQAAX3JlbHMvLnJlbHNQSwECLQAUAAYACAAAACEAfwbeJMYAAADcAAAA&#10;DwAAAAAAAAAAAAAAAAAHAgAAZHJzL2Rvd25yZXYueG1sUEsFBgAAAAADAAMAtwAAAPoCAAAAAA==&#10;">
                    <v:group id="Group 760" o:spid="_x0000_s1408" style="position:absolute;width:57303;height:16668" coordsize="57303,1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">
                      <v:group id="Group 761" o:spid="_x0000_s1409" style="position:absolute;width:57303;height:16668" coordsize="57303,1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">
                        <v:shape id="_x0000_s1410" type="#_x0000_t202" style="position:absolute;left:43814;top:5791;width:13489;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" strokeweight="1.5pt">
                          <v:textbox>
                            <w:txbxContent>
                              <w:p w14:paraId="64C93B52" w14:textId="7542D0AC" w:rsidR="00355BAB" w:rsidRPr="002D633B" w:rsidRDefault="001F2A2B" w:rsidP="00775D4A">
                                <w:pPr>
                                  <w:rPr>
                                    <w:b/>
                                    <w:sz w:val="24"/>
                                    <w:szCs w:val="24"/>
                                    <w:lang w:val="en-US"/>
                                  </w:rPr>
                                </w:pPr>
                                <w:r>
                                  <w:rPr>
                                    <w:b/>
                                    <w:sz w:val="24"/>
                                    <w:szCs w:val="24"/>
                                    <w:lang w:val="en-US"/>
                                  </w:rPr>
                                  <w:t>7.</w:t>
                                </w:r>
                              </w:p>
                            </w:txbxContent>
                          </v:textbox>
                        </v:shape>
                        <v:line id="Straight Connector 763" o:spid="_x0000_s1411" style="position:absolute;flip:x y;visibility:visible;mso-wrap-style:square" from="0,7429" to="43815,7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" strokecolor="windowText" strokeweight="2pt">
                          <v:stroke joinstyle="miter"/>
                        </v:line>
                        <v:line id="Straight Connector 764" o:spid="_x0000_s1412" style="position:absolute;visibility:visible;mso-wrap-style:square" from="34004,285" to="38576,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" strokecolor="windowText" strokeweight="2pt">
                          <v:stroke joinstyle="miter"/>
                        </v:line>
                        <v:line id="Straight Connector 765" o:spid="_x0000_s1413" style="position:absolute;visibility:visible;mso-wrap-style:square" from="21621,0" to="26193,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" strokecolor="windowText" strokeweight="2pt">
                          <v:stroke joinstyle="miter"/>
                        </v:line>
                        <v:line id="Straight Connector 766" o:spid="_x0000_s1414" style="position:absolute;visibility:visible;mso-wrap-style:square" from="8858,95" to="13430,7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" strokecolor="windowText" strokeweight="2pt">
                          <v:stroke joinstyle="miter"/>
                        </v:line>
                        <v:line id="Straight Connector 767" o:spid="_x0000_s1415" style="position:absolute;flip:x;visibility:visible;mso-wrap-style:square" from="3143,7429" to="7905,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" strokecolor="windowText" strokeweight="2pt">
                          <v:stroke joinstyle="miter"/>
                        </v:line>
                        <v:line id="Straight Connector 768" o:spid="_x0000_s1416" style="position:absolute;flip:x;visibility:visible;mso-wrap-style:square" from="15430,7429" to="20193,14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" strokecolor="windowText" strokeweight="2pt">
                          <v:stroke joinstyle="miter"/>
                        </v:line>
                        <v:line id="Straight Connector 769" o:spid="_x0000_s1417" style="position:absolute;flip:x;visibility:visible;mso-wrap-style:square" from="28289,7524" to="3305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" strokecolor="windowText" strokeweight="2pt">
                          <v:stroke joinstyle="miter"/>
                        </v:line>
                      </v:group>
                      <v:line id="Straight Connector 770" o:spid="_x0000_s1418" style="position:absolute;flip:x;visibility:visible;mso-wrap-style:square" from="33718,4000" to="36195,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" strokecolor="#4472c4" strokeweight=".5pt">
                        <v:stroke joinstyle="miter"/>
                      </v:line>
                      <v:line id="Straight Connector 771" o:spid="_x0000_s1419" style="position:absolute;flip:x;visibility:visible;mso-wrap-style:square" from="22669,6667" to="25146,6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" strokecolor="#4472c4" strokeweight=".5pt">
                        <v:stroke joinstyle="miter"/>
                      </v:line>
                      <v:line id="Straight Connector 772" o:spid="_x0000_s1420" style="position:absolute;flip:x;visibility:visible;mso-wrap-style:square" from="32289,1619" to="34766,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" strokecolor="#4472c4" strokeweight=".5pt">
                        <v:stroke joinstyle="miter"/>
                      </v:line>
                      <v:line id="Straight Connector 773" o:spid="_x0000_s1421" style="position:absolute;flip:x;visibility:visible;mso-wrap-style:square" from="34766,6286" to="37242,6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" strokecolor="#4472c4" strokeweight=".5pt">
                        <v:stroke joinstyle="miter"/>
                      </v:line>
                      <v:line id="Straight Connector 774" o:spid="_x0000_s1422" style="position:absolute;flip:x;visibility:visible;mso-wrap-style:square" from="21526,4381" to="24003,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" strokecolor="#4472c4" strokeweight=".5pt">
                        <v:stroke joinstyle="miter"/>
                      </v:line>
                      <v:line id="Straight Connector 775" o:spid="_x0000_s1423" style="position:absolute;flip:x;visibility:visible;mso-wrap-style:square" from="20288,1905" to="22764,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" strokecolor="#4472c4" strokeweight=".5pt">
                        <v:stroke joinstyle="miter"/>
                      </v:line>
                      <v:line id="Straight Connector 776" o:spid="_x0000_s1424" style="position:absolute;flip:x;visibility:visible;mso-wrap-style:square" from="9810,6858" to="12287,6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" strokecolor="#4472c4" strokeweight=".5pt">
                        <v:stroke joinstyle="miter"/>
                      </v:line>
                      <v:line id="Straight Connector 777" o:spid="_x0000_s1425" style="position:absolute;flip:x;visibility:visible;mso-wrap-style:square" from="8667,4572" to="11144,4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" strokecolor="#4472c4" strokeweight=".5pt">
                        <v:stroke joinstyle="miter"/>
                      </v:line>
                      <v:line id="Straight Connector 778" o:spid="_x0000_s1426" style="position:absolute;flip:x;visibility:visible;mso-wrap-style:square" from="7429,2095" to="9906,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" strokecolor="#4472c4" strokeweight=".5pt">
                        <v:stroke joinstyle="miter"/>
                      </v:line>
                    </v:group>
                    <v:line id="Straight Connector 779" o:spid="_x0000_s1427" style="position:absolute;flip:x;visibility:visible;mso-wrap-style:square" from="26765,15049" to="29241,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" strokecolor="#4472c4" strokeweight=".5pt">
                      <v:stroke joinstyle="miter"/>
                    </v:line>
                    <v:line id="Straight Connector 780" o:spid="_x0000_s1428" style="position:absolute;flip:x;visibility:visible;mso-wrap-style:square" from="28098,12858" to="30575,1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" strokecolor="#4472c4" strokeweight=".5pt">
                      <v:stroke joinstyle="miter"/>
                    </v:line>
                    <v:line id="Straight Connector 781" o:spid="_x0000_s1429" style="position:absolute;flip:x;visibility:visible;mso-wrap-style:square" from="29337,10763" to="31813,10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" strokecolor="#4472c4" strokeweight=".5pt">
                      <v:stroke joinstyle="miter"/>
                    </v:line>
                    <v:line id="Straight Connector 782" o:spid="_x0000_s1430" style="position:absolute;flip:x;visibility:visible;mso-wrap-style:square" from="13906,14954" to="16383,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" strokecolor="#4472c4" strokeweight=".5pt">
                      <v:stroke joinstyle="miter"/>
                    </v:line>
                    <v:line id="Straight Connector 783" o:spid="_x0000_s1431" style="position:absolute;flip:x;visibility:visible;mso-wrap-style:square" from="15240,12763" to="17716,12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" strokecolor="#4472c4" strokeweight=".5pt">
                      <v:stroke joinstyle="miter"/>
                    </v:line>
                    <v:line id="Straight Connector 784" o:spid="_x0000_s1432" style="position:absolute;flip:x;visibility:visible;mso-wrap-style:square" from="16478,10668" to="18954,10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" strokecolor="#4472c4" strokeweight=".5pt">
                      <v:stroke joinstyle="miter"/>
                    </v:line>
                    <v:line id="Straight Connector 785" o:spid="_x0000_s1433" style="position:absolute;flip:x;visibility:visible;mso-wrap-style:square" from="1524,14668" to="4000,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" strokecolor="#4472c4" strokeweight=".5pt">
                      <v:stroke joinstyle="miter"/>
                    </v:line>
                    <v:line id="Straight Connector 786" o:spid="_x0000_s1434" style="position:absolute;flip:x;visibility:visible;mso-wrap-style:square" from="2857,12477" to="5334,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" strokecolor="#4472c4" strokeweight=".5pt">
                      <v:stroke joinstyle="miter"/>
                    </v:line>
                    <v:line id="Straight Connector 787" o:spid="_x0000_s1435" style="position:absolute;flip:x;visibility:visible;mso-wrap-style:square" from="4095,10382" to="6572,10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" strokecolor="#4472c4" strokeweight=".5pt">
                      <v:stroke joinstyle="miter"/>
                    </v:line>
                  </v:group>
                  <v:group id="Group 788" o:spid="_x0000_s1436" style="position:absolute;width:66179;height:15906" coordsize="66179,15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">
                    <v:shape id="_x0000_s1437" type="#_x0000_t202" style="position:absolute;left:46767;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">
                      <v:textbox>
                        <w:txbxContent>
                          <w:p w14:paraId="67DE66F3" w14:textId="77777777" w:rsidR="00355BAB" w:rsidRDefault="00355BAB" w:rsidP="00775D4A"/>
                        </w:txbxContent>
                      </v:textbox>
                    </v:shape>
                    <v:shape id="_x0000_s1438" type="#_x0000_t202" style="position:absolute;left:24860;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">
                      <v:textbox>
                        <w:txbxContent>
                          <w:p w14:paraId="271D4200" w14:textId="77777777" w:rsidR="00355BAB" w:rsidRDefault="00355BAB" w:rsidP="00775D4A"/>
                        </w:txbxContent>
                      </v:textbox>
                    </v:shape>
                    <v:shape id="_x0000_s1439" type="#_x0000_t202" style="position:absolute;left:3714;width:1941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">
                      <v:textbox>
                        <w:txbxContent>
                          <w:p w14:paraId="6253CCB6" w14:textId="77777777" w:rsidR="00355BAB" w:rsidRDefault="00355BAB" w:rsidP="00775D4A"/>
                        </w:txbxContent>
                      </v:textbox>
                    </v:shape>
                    <v:shape id="_x0000_s1440" type="#_x0000_t202" style="position:absolute;top:4667;width:14744;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" strokecolor="#d9d9d9">
                      <v:textbox>
                        <w:txbxContent>
                          <w:p w14:paraId="33DFAB01" w14:textId="77777777" w:rsidR="00355BAB" w:rsidRDefault="00355BAB" w:rsidP="00775D4A"/>
                        </w:txbxContent>
                      </v:textbox>
                    </v:shape>
                    <v:shape id="_x0000_s1441" type="#_x0000_t202" style="position:absolute;left:19145;top:4572;width:14649;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" strokecolor="#d9d9d9">
                      <v:textbox>
                        <w:txbxContent>
                          <w:p w14:paraId="4A908342" w14:textId="77777777" w:rsidR="00355BAB" w:rsidRDefault="00355BAB" w:rsidP="00775D4A"/>
                        </w:txbxContent>
                      </v:textbox>
                    </v:shape>
                    <v:shape id="_x0000_s1442" type="#_x0000_t202" style="position:absolute;left:37814;top:466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" strokecolor="#d9d9d9">
                      <v:textbox>
                        <w:txbxContent>
                          <w:p w14:paraId="4993FFA7" w14:textId="77777777" w:rsidR="00355BAB" w:rsidRDefault="00355BAB" w:rsidP="00775D4A"/>
                        </w:txbxContent>
                      </v:textbox>
                    </v:shape>
                    <v:shape id="_x0000_s1443" type="#_x0000_t202" style="position:absolute;left:2381;top:9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" strokecolor="#d9d9d9">
                      <v:textbox>
                        <w:txbxContent>
                          <w:p w14:paraId="606AE5F7" w14:textId="77777777" w:rsidR="00355BAB" w:rsidRDefault="00355BAB" w:rsidP="00775D4A"/>
                        </w:txbxContent>
                      </v:textbox>
                    </v:shape>
                    <v:shape id="_x0000_s1444" type="#_x0000_t202" style="position:absolute;left:22860;top:13144;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" strokecolor="#d9d9d9">
                      <v:textbox>
                        <w:txbxContent>
                          <w:p w14:paraId="611D59E5" w14:textId="77777777" w:rsidR="00355BAB" w:rsidRDefault="00355BAB" w:rsidP="00775D4A"/>
                        </w:txbxContent>
                      </v:textbox>
                    </v:shape>
                    <v:shape id="_x0000_s1445" type="#_x0000_t202" style="position:absolute;left:20859;top:9144;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" strokecolor="#d9d9d9">
                      <v:textbox>
                        <w:txbxContent>
                          <w:p w14:paraId="4DE80BB7" w14:textId="77777777" w:rsidR="00355BAB" w:rsidRDefault="00355BAB" w:rsidP="00775D4A"/>
                        </w:txbxContent>
                      </v:textbox>
                    </v:shape>
                    <v:shape id="_x0000_s1446" type="#_x0000_t202" style="position:absolute;left:4191;top:13525;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" strokecolor="#d9d9d9">
                      <v:textbox>
                        <w:txbxContent>
                          <w:p w14:paraId="2376CC13" w14:textId="77777777" w:rsidR="00355BAB" w:rsidRDefault="00355BAB" w:rsidP="00775D4A"/>
                        </w:txbxContent>
                      </v:textbox>
                    </v:shape>
                    <v:shape id="_x0000_s1447" type="#_x0000_t202" style="position:absolute;left:38671;top:847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" strokecolor="#d9d9d9">
                      <v:textbox>
                        <w:txbxContent>
                          <w:p w14:paraId="033F96D0" w14:textId="77777777" w:rsidR="00355BAB" w:rsidRDefault="00355BAB" w:rsidP="00775D4A"/>
                        </w:txbxContent>
                      </v:textbox>
                    </v:shape>
                    <v:shape id="_x0000_s1448" type="#_x0000_t202" style="position:absolute;left:41148;top:12858;width:13506;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" strokecolor="#d9d9d9">
                      <v:textbox>
                        <w:txbxContent>
                          <w:p w14:paraId="67D122A3" w14:textId="77777777" w:rsidR="00355BAB" w:rsidRDefault="00355BAB" w:rsidP="00775D4A"/>
                        </w:txbxContent>
                      </v:textbox>
                    </v:shape>
                  </v:group>
                </v:group>
                <v:shape id="_x0000_s1449" type="#_x0000_t202" style="position:absolute;left:16287;top:27241;width:1350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" strokecolor="#d9d9d9">
                  <v:textbox>
                    <w:txbxContent>
                      <w:p w14:paraId="4CC9AA33" w14:textId="77777777" w:rsidR="00355BAB" w:rsidRDefault="00355BAB" w:rsidP="00775D4A"/>
                    </w:txbxContent>
                  </v:textbox>
                </v:shape>
                <v:shape id="_x0000_s1450" type="#_x0000_t202" style="position:absolute;left:17907;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" strokecolor="#d9d9d9">
                  <v:textbox>
                    <w:txbxContent>
                      <w:p w14:paraId="7E447163" w14:textId="77777777" w:rsidR="00355BAB" w:rsidRDefault="00355BAB" w:rsidP="00775D4A"/>
                    </w:txbxContent>
                  </v:textbox>
                </v:shape>
                <v:shape id="_x0000_s1451" type="#_x0000_t202" style="position:absolute;left:19526;top:1990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" strokecolor="#d9d9d9">
                  <v:textbox>
                    <w:txbxContent>
                      <w:p w14:paraId="0FC1BE82" w14:textId="77777777" w:rsidR="00355BAB" w:rsidRDefault="00355BAB" w:rsidP="00775D4A"/>
                    </w:txbxContent>
                  </v:textbox>
                </v:shape>
                <v:shape id="_x0000_s1452" type="#_x0000_t202" style="position:absolute;left:34099;top:27527;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" strokecolor="#d9d9d9">
                  <v:textbox>
                    <w:txbxContent>
                      <w:p w14:paraId="6A8EA6D7" w14:textId="77777777" w:rsidR="00355BAB" w:rsidRDefault="00355BAB" w:rsidP="00775D4A"/>
                    </w:txbxContent>
                  </v:textbox>
                </v:shape>
                <v:shape id="_x0000_s1453" type="#_x0000_t202" style="position:absolute;left:35909;top:2362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" strokecolor="#d9d9d9">
                  <v:textbox>
                    <w:txbxContent>
                      <w:p w14:paraId="02FA522E" w14:textId="77777777" w:rsidR="00355BAB" w:rsidRDefault="00355BAB" w:rsidP="00775D4A"/>
                    </w:txbxContent>
                  </v:textbox>
                </v:shape>
                <v:shape id="_x0000_s1454" type="#_x0000_t202" style="position:absolute;left:37909;top:1981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" strokecolor="#d9d9d9">
                  <v:textbox>
                    <w:txbxContent>
                      <w:p w14:paraId="2D55176C" w14:textId="77777777" w:rsidR="00355BAB" w:rsidRDefault="00355BAB" w:rsidP="00775D4A"/>
                    </w:txbxContent>
                  </v:textbox>
                </v:shape>
                <v:shape id="_x0000_s1455" type="#_x0000_t202" style="position:absolute;top:27432;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" strokecolor="#d9d9d9">
                  <v:textbox>
                    <w:txbxContent>
                      <w:p w14:paraId="55EFE7C1" w14:textId="77777777" w:rsidR="00355BAB" w:rsidRDefault="00355BAB" w:rsidP="00775D4A"/>
                    </w:txbxContent>
                  </v:textbox>
                </v:shape>
                <v:shape id="_x0000_s1456" type="#_x0000_t202" style="position:absolute;left:952;top:23431;width:1350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" strokecolor="#d9d9d9">
                  <v:textbox>
                    <w:txbxContent>
                      <w:p w14:paraId="200CC994" w14:textId="77777777" w:rsidR="00355BAB" w:rsidRDefault="00355BAB" w:rsidP="00775D4A"/>
                    </w:txbxContent>
                  </v:textbox>
                </v:shape>
                <v:shape id="_x0000_s1457" type="#_x0000_t202" style="position:absolute;left:2571;top:19716;width:13507;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" strokecolor="#d9d9d9">
                  <v:textbox>
                    <w:txbxContent>
                      <w:p w14:paraId="3676E01C" w14:textId="77777777" w:rsidR="00355BAB" w:rsidRDefault="00355BAB" w:rsidP="00775D4A"/>
                    </w:txbxContent>
                  </v:textbox>
                </v:shape>
                <w10:wrap anchorx="margin"/>
              </v:group>
            </w:pict>
          </mc:Fallback>
        </mc:AlternateContent>
      </w:r>
    </w:p>
    <w:p w14:paraId="6DD36768" w14:textId="77777777" w:rsidR="00775D4A" w:rsidRDefault="00775D4A"/>
    <w:p w14:paraId="6232F0CC" w14:textId="77777777" w:rsidR="00775D4A" w:rsidRDefault="00775D4A"/>
    <w:p w14:paraId="574CB13A" w14:textId="77777777" w:rsidR="00775D4A" w:rsidRDefault="00775D4A"/>
    <w:p w14:paraId="3437E639" w14:textId="77777777" w:rsidR="00775D4A" w:rsidRDefault="00775D4A"/>
    <w:p w14:paraId="5F87DE9D" w14:textId="77777777" w:rsidR="00775D4A" w:rsidRDefault="00775D4A"/>
    <w:p w14:paraId="7A7418EE" w14:textId="77777777" w:rsidR="00775D4A" w:rsidRDefault="00775D4A"/>
    <w:p w14:paraId="52ED51E1" w14:textId="77777777" w:rsidR="00775D4A" w:rsidRDefault="00775D4A"/>
    <w:p w14:paraId="756B0278" w14:textId="77777777" w:rsidR="00775D4A" w:rsidRDefault="00775D4A"/>
    <w:p w14:paraId="254ABEB7" w14:textId="77777777" w:rsidR="00775D4A" w:rsidRDefault="00775D4A"/>
    <w:p w14:paraId="3F83358B" w14:textId="77777777" w:rsidR="00775D4A" w:rsidRDefault="00775D4A"/>
    <w:p w14:paraId="27A9DEC7" w14:textId="77777777" w:rsidR="006019C2" w:rsidRDefault="006019C2"/>
    <w:p w14:paraId="3AD4447F" w14:textId="77777777" w:rsidR="006019C2" w:rsidRDefault="006019C2"/>
    <w:p w14:paraId="7C548B8F" w14:textId="77777777" w:rsidR="006019C2" w:rsidRDefault="006019C2"/>
    <w:p w14:paraId="527ADB78" w14:textId="77777777"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14:paraId="4E42616F" w14:textId="3605C084" w:rsidR="00C92E0E" w:rsidRPr="002D633B" w:rsidRDefault="00C92E0E" w:rsidP="002D633B">
      <w:pPr>
        <w:sectPr w:rsidR="00C92E0E" w:rsidRPr="002D633B" w:rsidSect="000E7E5B">
          <w:headerReference w:type="default" r:id="rId27"/>
          <w:pgSz w:w="16838" w:h="11906" w:orient="landscape"/>
          <w:pgMar w:top="1440" w:right="1440" w:bottom="1440" w:left="1440" w:header="708" w:footer="708" w:gutter="0"/>
          <w:cols w:space="708"/>
          <w:docGrid w:linePitch="360"/>
        </w:sectPr>
      </w:pPr>
    </w:p>
    <w:p w14:paraId="63A0CD2B" w14:textId="77777777" w:rsidR="008858E5" w:rsidRDefault="008858E5"/>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8858E5" w:rsidRPr="00D0273C" w14:paraId="285600E9" w14:textId="77777777" w:rsidTr="00C1275E">
        <w:trPr>
          <w:trHeight w:val="454"/>
        </w:trPr>
        <w:tc>
          <w:tcPr>
            <w:tcW w:w="4106" w:type="dxa"/>
            <w:shd w:val="clear" w:color="auto" w:fill="463C64"/>
          </w:tcPr>
          <w:p w14:paraId="2AEBCF67" w14:textId="77777777" w:rsidR="008858E5" w:rsidRPr="00C1275E" w:rsidRDefault="008858E5" w:rsidP="00AD4111">
            <w:pPr>
              <w:rPr>
                <w:b/>
                <w:color w:val="FFFFFF" w:themeColor="background1"/>
                <w:sz w:val="24"/>
                <w:szCs w:val="24"/>
              </w:rPr>
            </w:pPr>
            <w:r w:rsidRPr="00C1275E">
              <w:rPr>
                <w:b/>
                <w:color w:val="FFFFFF" w:themeColor="background1"/>
                <w:sz w:val="24"/>
                <w:szCs w:val="24"/>
              </w:rPr>
              <w:t>Problem identified</w:t>
            </w:r>
          </w:p>
        </w:tc>
        <w:tc>
          <w:tcPr>
            <w:tcW w:w="5528" w:type="dxa"/>
            <w:shd w:val="clear" w:color="auto" w:fill="463C64"/>
          </w:tcPr>
          <w:p w14:paraId="338061A9" w14:textId="77777777" w:rsidR="008858E5" w:rsidRPr="00C1275E" w:rsidRDefault="008858E5" w:rsidP="00AD4111">
            <w:pPr>
              <w:rPr>
                <w:b/>
                <w:color w:val="FFFFFF" w:themeColor="background1"/>
                <w:sz w:val="24"/>
                <w:szCs w:val="24"/>
              </w:rPr>
            </w:pPr>
            <w:r w:rsidRPr="00C1275E">
              <w:rPr>
                <w:b/>
                <w:color w:val="FFFFFF" w:themeColor="background1"/>
                <w:sz w:val="24"/>
                <w:szCs w:val="24"/>
              </w:rPr>
              <w:t>Action required</w:t>
            </w:r>
          </w:p>
        </w:tc>
        <w:tc>
          <w:tcPr>
            <w:tcW w:w="1843" w:type="dxa"/>
            <w:shd w:val="clear" w:color="auto" w:fill="463C64"/>
          </w:tcPr>
          <w:p w14:paraId="5F2F4F8F" w14:textId="77777777" w:rsidR="008858E5" w:rsidRPr="00C1275E" w:rsidRDefault="008858E5" w:rsidP="00AD4111">
            <w:pPr>
              <w:rPr>
                <w:b/>
                <w:color w:val="FFFFFF" w:themeColor="background1"/>
                <w:sz w:val="24"/>
                <w:szCs w:val="24"/>
              </w:rPr>
            </w:pPr>
            <w:r w:rsidRPr="00C1275E">
              <w:rPr>
                <w:b/>
                <w:color w:val="FFFFFF" w:themeColor="background1"/>
                <w:sz w:val="24"/>
                <w:szCs w:val="24"/>
              </w:rPr>
              <w:t>By when?</w:t>
            </w:r>
          </w:p>
        </w:tc>
        <w:tc>
          <w:tcPr>
            <w:tcW w:w="2471" w:type="dxa"/>
            <w:shd w:val="clear" w:color="auto" w:fill="463C64"/>
          </w:tcPr>
          <w:p w14:paraId="350BFF82" w14:textId="77777777" w:rsidR="008858E5" w:rsidRPr="00C1275E" w:rsidRDefault="008858E5" w:rsidP="00AD4111">
            <w:pPr>
              <w:rPr>
                <w:b/>
                <w:color w:val="FFFFFF" w:themeColor="background1"/>
                <w:sz w:val="24"/>
                <w:szCs w:val="24"/>
              </w:rPr>
            </w:pPr>
            <w:r w:rsidRPr="00C1275E">
              <w:rPr>
                <w:b/>
                <w:color w:val="FFFFFF" w:themeColor="background1"/>
                <w:sz w:val="24"/>
                <w:szCs w:val="24"/>
              </w:rPr>
              <w:t>Lead</w:t>
            </w:r>
          </w:p>
        </w:tc>
      </w:tr>
      <w:tr w:rsidR="008858E5" w14:paraId="22CFEFB4" w14:textId="77777777" w:rsidTr="00AD4111">
        <w:trPr>
          <w:trHeight w:val="454"/>
        </w:trPr>
        <w:tc>
          <w:tcPr>
            <w:tcW w:w="4106" w:type="dxa"/>
          </w:tcPr>
          <w:p w14:paraId="066DA697" w14:textId="77777777" w:rsidR="008858E5" w:rsidRDefault="008858E5" w:rsidP="00AD4111"/>
        </w:tc>
        <w:tc>
          <w:tcPr>
            <w:tcW w:w="5528" w:type="dxa"/>
          </w:tcPr>
          <w:p w14:paraId="379CAE52" w14:textId="77777777" w:rsidR="008858E5" w:rsidRDefault="008858E5" w:rsidP="00AD4111"/>
        </w:tc>
        <w:tc>
          <w:tcPr>
            <w:tcW w:w="1843" w:type="dxa"/>
          </w:tcPr>
          <w:p w14:paraId="10D853DD" w14:textId="77777777" w:rsidR="008858E5" w:rsidRDefault="008858E5" w:rsidP="00AD4111"/>
        </w:tc>
        <w:tc>
          <w:tcPr>
            <w:tcW w:w="2471" w:type="dxa"/>
          </w:tcPr>
          <w:p w14:paraId="5615F11E" w14:textId="77777777" w:rsidR="008858E5" w:rsidRDefault="008858E5" w:rsidP="00AD4111"/>
        </w:tc>
      </w:tr>
      <w:tr w:rsidR="008858E5" w14:paraId="0521338A" w14:textId="77777777" w:rsidTr="00AD4111">
        <w:trPr>
          <w:trHeight w:val="454"/>
        </w:trPr>
        <w:tc>
          <w:tcPr>
            <w:tcW w:w="4106" w:type="dxa"/>
          </w:tcPr>
          <w:p w14:paraId="1E2BA422" w14:textId="77777777" w:rsidR="008858E5" w:rsidRDefault="008858E5" w:rsidP="00AD4111"/>
        </w:tc>
        <w:tc>
          <w:tcPr>
            <w:tcW w:w="5528" w:type="dxa"/>
          </w:tcPr>
          <w:p w14:paraId="0B447ABB" w14:textId="77777777" w:rsidR="008858E5" w:rsidRDefault="008858E5" w:rsidP="00AD4111"/>
        </w:tc>
        <w:tc>
          <w:tcPr>
            <w:tcW w:w="1843" w:type="dxa"/>
          </w:tcPr>
          <w:p w14:paraId="5D250B42" w14:textId="77777777" w:rsidR="008858E5" w:rsidRDefault="008858E5" w:rsidP="00AD4111"/>
        </w:tc>
        <w:tc>
          <w:tcPr>
            <w:tcW w:w="2471" w:type="dxa"/>
          </w:tcPr>
          <w:p w14:paraId="712DCD13" w14:textId="77777777" w:rsidR="008858E5" w:rsidRDefault="008858E5" w:rsidP="00AD4111"/>
        </w:tc>
      </w:tr>
      <w:tr w:rsidR="008858E5" w14:paraId="6283E169" w14:textId="77777777" w:rsidTr="00AD4111">
        <w:trPr>
          <w:trHeight w:val="454"/>
        </w:trPr>
        <w:tc>
          <w:tcPr>
            <w:tcW w:w="4106" w:type="dxa"/>
          </w:tcPr>
          <w:p w14:paraId="65C2DC51" w14:textId="77777777" w:rsidR="008858E5" w:rsidRDefault="008858E5" w:rsidP="00AD4111"/>
        </w:tc>
        <w:tc>
          <w:tcPr>
            <w:tcW w:w="5528" w:type="dxa"/>
          </w:tcPr>
          <w:p w14:paraId="7F8B0F8D" w14:textId="77777777" w:rsidR="008858E5" w:rsidRDefault="008858E5" w:rsidP="00AD4111"/>
        </w:tc>
        <w:tc>
          <w:tcPr>
            <w:tcW w:w="1843" w:type="dxa"/>
          </w:tcPr>
          <w:p w14:paraId="14E0854B" w14:textId="77777777" w:rsidR="008858E5" w:rsidRDefault="008858E5" w:rsidP="00AD4111"/>
        </w:tc>
        <w:tc>
          <w:tcPr>
            <w:tcW w:w="2471" w:type="dxa"/>
          </w:tcPr>
          <w:p w14:paraId="04664579" w14:textId="77777777" w:rsidR="008858E5" w:rsidRDefault="008858E5" w:rsidP="00AD4111"/>
        </w:tc>
      </w:tr>
      <w:tr w:rsidR="008858E5" w14:paraId="26ED1ED1" w14:textId="77777777" w:rsidTr="00AD4111">
        <w:trPr>
          <w:trHeight w:val="454"/>
        </w:trPr>
        <w:tc>
          <w:tcPr>
            <w:tcW w:w="4106" w:type="dxa"/>
          </w:tcPr>
          <w:p w14:paraId="786B6AA8" w14:textId="77777777" w:rsidR="008858E5" w:rsidRDefault="008858E5" w:rsidP="00AD4111"/>
        </w:tc>
        <w:tc>
          <w:tcPr>
            <w:tcW w:w="5528" w:type="dxa"/>
          </w:tcPr>
          <w:p w14:paraId="4BE7B65A" w14:textId="77777777" w:rsidR="008858E5" w:rsidRDefault="008858E5" w:rsidP="00AD4111"/>
        </w:tc>
        <w:tc>
          <w:tcPr>
            <w:tcW w:w="1843" w:type="dxa"/>
          </w:tcPr>
          <w:p w14:paraId="134B7656" w14:textId="77777777" w:rsidR="008858E5" w:rsidRDefault="008858E5" w:rsidP="00AD4111"/>
        </w:tc>
        <w:tc>
          <w:tcPr>
            <w:tcW w:w="2471" w:type="dxa"/>
          </w:tcPr>
          <w:p w14:paraId="51077A56" w14:textId="77777777" w:rsidR="008858E5" w:rsidRDefault="008858E5" w:rsidP="00AD4111"/>
        </w:tc>
      </w:tr>
      <w:tr w:rsidR="008858E5" w14:paraId="6555A3D6" w14:textId="77777777" w:rsidTr="00AD4111">
        <w:trPr>
          <w:trHeight w:val="454"/>
        </w:trPr>
        <w:tc>
          <w:tcPr>
            <w:tcW w:w="4106" w:type="dxa"/>
          </w:tcPr>
          <w:p w14:paraId="71C40F24" w14:textId="77777777" w:rsidR="008858E5" w:rsidRDefault="008858E5" w:rsidP="00AD4111"/>
        </w:tc>
        <w:tc>
          <w:tcPr>
            <w:tcW w:w="5528" w:type="dxa"/>
          </w:tcPr>
          <w:p w14:paraId="0985C268" w14:textId="77777777" w:rsidR="008858E5" w:rsidRDefault="008858E5" w:rsidP="00AD4111"/>
        </w:tc>
        <w:tc>
          <w:tcPr>
            <w:tcW w:w="1843" w:type="dxa"/>
          </w:tcPr>
          <w:p w14:paraId="6B7FB9AA" w14:textId="77777777" w:rsidR="008858E5" w:rsidRDefault="008858E5" w:rsidP="00AD4111"/>
        </w:tc>
        <w:tc>
          <w:tcPr>
            <w:tcW w:w="2471" w:type="dxa"/>
          </w:tcPr>
          <w:p w14:paraId="1E029D34" w14:textId="77777777" w:rsidR="008858E5" w:rsidRDefault="008858E5" w:rsidP="00AD4111"/>
        </w:tc>
      </w:tr>
      <w:tr w:rsidR="008858E5" w14:paraId="54A29F7A" w14:textId="77777777" w:rsidTr="00AD4111">
        <w:trPr>
          <w:trHeight w:val="454"/>
        </w:trPr>
        <w:tc>
          <w:tcPr>
            <w:tcW w:w="4106" w:type="dxa"/>
          </w:tcPr>
          <w:p w14:paraId="217B41AE" w14:textId="77777777" w:rsidR="008858E5" w:rsidRDefault="008858E5" w:rsidP="00AD4111"/>
        </w:tc>
        <w:tc>
          <w:tcPr>
            <w:tcW w:w="5528" w:type="dxa"/>
          </w:tcPr>
          <w:p w14:paraId="10936A22" w14:textId="77777777" w:rsidR="008858E5" w:rsidRDefault="008858E5" w:rsidP="00AD4111"/>
        </w:tc>
        <w:tc>
          <w:tcPr>
            <w:tcW w:w="1843" w:type="dxa"/>
          </w:tcPr>
          <w:p w14:paraId="025B5D7E" w14:textId="77777777" w:rsidR="008858E5" w:rsidRDefault="008858E5" w:rsidP="00AD4111"/>
        </w:tc>
        <w:tc>
          <w:tcPr>
            <w:tcW w:w="2471" w:type="dxa"/>
          </w:tcPr>
          <w:p w14:paraId="061E54AA" w14:textId="77777777" w:rsidR="008858E5" w:rsidRDefault="008858E5" w:rsidP="00AD4111"/>
        </w:tc>
      </w:tr>
      <w:tr w:rsidR="008858E5" w14:paraId="6D561FE6" w14:textId="77777777" w:rsidTr="00AD4111">
        <w:trPr>
          <w:trHeight w:val="454"/>
        </w:trPr>
        <w:tc>
          <w:tcPr>
            <w:tcW w:w="4106" w:type="dxa"/>
          </w:tcPr>
          <w:p w14:paraId="7DCCF21C" w14:textId="77777777" w:rsidR="008858E5" w:rsidRDefault="008858E5" w:rsidP="00AD4111"/>
        </w:tc>
        <w:tc>
          <w:tcPr>
            <w:tcW w:w="5528" w:type="dxa"/>
          </w:tcPr>
          <w:p w14:paraId="3A71152F" w14:textId="77777777" w:rsidR="008858E5" w:rsidRDefault="008858E5" w:rsidP="00AD4111"/>
        </w:tc>
        <w:tc>
          <w:tcPr>
            <w:tcW w:w="1843" w:type="dxa"/>
          </w:tcPr>
          <w:p w14:paraId="1F466D0A" w14:textId="77777777" w:rsidR="008858E5" w:rsidRDefault="008858E5" w:rsidP="00AD4111"/>
        </w:tc>
        <w:tc>
          <w:tcPr>
            <w:tcW w:w="2471" w:type="dxa"/>
          </w:tcPr>
          <w:p w14:paraId="6BD1DE9D" w14:textId="77777777" w:rsidR="008858E5" w:rsidRDefault="008858E5" w:rsidP="00AD4111"/>
        </w:tc>
      </w:tr>
    </w:tbl>
    <w:p w14:paraId="63BFC2E9" w14:textId="77777777" w:rsidR="00AD4111" w:rsidRDefault="00AD4111">
      <w:pPr>
        <w:sectPr w:rsidR="00AD4111" w:rsidSect="000E7E5B">
          <w:headerReference w:type="default" r:id="rId28"/>
          <w:pgSz w:w="16838" w:h="11906" w:orient="landscape"/>
          <w:pgMar w:top="1440" w:right="1440" w:bottom="1440" w:left="1440" w:header="708" w:footer="708" w:gutter="0"/>
          <w:cols w:space="708"/>
          <w:docGrid w:linePitch="360"/>
        </w:sectPr>
      </w:pPr>
    </w:p>
    <w:p w14:paraId="31F3099C" w14:textId="77777777" w:rsidR="008C66A2" w:rsidRDefault="008C66A2" w:rsidP="00B64713"/>
    <w:sectPr w:rsidR="008C66A2" w:rsidSect="000E7E5B">
      <w:headerReference w:type="defaul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36E5" w14:textId="77777777" w:rsidR="00355BAB" w:rsidRDefault="00355BAB" w:rsidP="00D853C5">
      <w:pPr>
        <w:spacing w:after="0" w:line="240" w:lineRule="auto"/>
      </w:pPr>
      <w:r>
        <w:separator/>
      </w:r>
    </w:p>
  </w:endnote>
  <w:endnote w:type="continuationSeparator" w:id="0">
    <w:p w14:paraId="0BF047BB" w14:textId="77777777" w:rsidR="00355BAB" w:rsidRDefault="00355BAB" w:rsidP="00D8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51AC" w14:textId="0F5786E3" w:rsidR="00355BAB" w:rsidRPr="00874AE0" w:rsidRDefault="00355BAB">
    <w:pPr>
      <w:pStyle w:val="Footer"/>
      <w:rPr>
        <w:sz w:val="12"/>
        <w:szCs w:val="12"/>
      </w:rPr>
    </w:pPr>
    <w:r w:rsidRPr="00D0273C">
      <w:rPr>
        <w:b/>
        <w:noProof/>
        <w:sz w:val="28"/>
        <w:szCs w:val="28"/>
        <w:lang w:eastAsia="en-GB"/>
      </w:rPr>
      <mc:AlternateContent>
        <mc:Choice Requires="wps">
          <w:drawing>
            <wp:anchor distT="45720" distB="45720" distL="114300" distR="114300" simplePos="0" relativeHeight="251659264" behindDoc="0" locked="0" layoutInCell="1" allowOverlap="1" wp14:anchorId="43D2F3AD" wp14:editId="0EDAFA82">
              <wp:simplePos x="0" y="0"/>
              <wp:positionH relativeFrom="page">
                <wp:posOffset>4791075</wp:posOffset>
              </wp:positionH>
              <wp:positionV relativeFrom="paragraph">
                <wp:posOffset>-501650</wp:posOffset>
              </wp:positionV>
              <wp:extent cx="262890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66775"/>
                      </a:xfrm>
                      <a:prstGeom prst="rect">
                        <a:avLst/>
                      </a:prstGeom>
                      <a:solidFill>
                        <a:srgbClr val="FFFFFF"/>
                      </a:solidFill>
                      <a:ln w="9525">
                        <a:noFill/>
                        <a:miter lim="800000"/>
                        <a:headEnd/>
                        <a:tailEnd/>
                      </a:ln>
                    </wps:spPr>
                    <wps:txbx>
                      <w:txbxContent>
                        <w:p w14:paraId="2534ADE7" w14:textId="77777777" w:rsidR="00355BAB" w:rsidRDefault="00355BAB">
                          <w:r>
                            <w:rPr>
                              <w:noProof/>
                              <w:lang w:eastAsia="en-GB"/>
                            </w:rPr>
                            <w:drawing>
                              <wp:inline distT="0" distB="0" distL="0" distR="0" wp14:anchorId="1371BE5A" wp14:editId="0DA0417D">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2F3AD" id="_x0000_t202" coordsize="21600,21600" o:spt="202" path="m,l,21600r21600,l21600,xe">
              <v:stroke joinstyle="miter"/>
              <v:path gradientshapeok="t" o:connecttype="rect"/>
            </v:shapetype>
            <v:shape id="_x0000_s1459" type="#_x0000_t202" style="position:absolute;margin-left:377.25pt;margin-top:-39.5pt;width:207pt;height:68.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" stroked="f">
              <v:textbox>
                <w:txbxContent>
                  <w:p w14:paraId="2534ADE7" w14:textId="77777777" w:rsidR="00355BAB" w:rsidRDefault="00355BAB">
                    <w:r>
                      <w:rPr>
                        <w:noProof/>
                        <w:lang w:eastAsia="en-GB"/>
                      </w:rPr>
                      <w:drawing>
                        <wp:inline distT="0" distB="0" distL="0" distR="0" wp14:anchorId="1371BE5A" wp14:editId="0DA0417D">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v:textbox>
              <w10:wrap type="square" anchorx="page"/>
            </v:shape>
          </w:pict>
        </mc:Fallback>
      </mc:AlternateContent>
    </w:r>
    <w:r w:rsidRPr="008858E5">
      <w:rPr>
        <w:sz w:val="18"/>
        <w:szCs w:val="18"/>
      </w:rPr>
      <w:t xml:space="preserve">Full report and more implementation tools at </w:t>
    </w:r>
    <w:hyperlink r:id="rId2" w:history="1">
      <w:r w:rsidR="00874AE0" w:rsidRPr="00874AE0">
        <w:rPr>
          <w:rStyle w:val="Hyperlink"/>
          <w:color w:val="463C64"/>
          <w:sz w:val="18"/>
          <w:szCs w:val="18"/>
        </w:rPr>
        <w:t>https://ncepod.org.uk/2024testiculartorsion.html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F1E8F" w14:textId="77777777" w:rsidR="00874AE0" w:rsidRDefault="00355BAB">
    <w:pPr>
      <w:pStyle w:val="Footer"/>
      <w:rPr>
        <w:sz w:val="18"/>
        <w:szCs w:val="18"/>
      </w:rPr>
    </w:pPr>
    <w:r w:rsidRPr="008858E5">
      <w:rPr>
        <w:sz w:val="18"/>
        <w:szCs w:val="18"/>
      </w:rPr>
      <w:t>Full report and more implementation tools at</w:t>
    </w:r>
    <w:r w:rsidR="00874AE0">
      <w:rPr>
        <w:sz w:val="18"/>
        <w:szCs w:val="18"/>
      </w:rPr>
      <w:t>:</w:t>
    </w:r>
  </w:p>
  <w:p w14:paraId="28CE9AA1" w14:textId="4FD27B6E" w:rsidR="00355BAB" w:rsidRPr="00874AE0" w:rsidRDefault="00874AE0">
    <w:pPr>
      <w:pStyle w:val="Footer"/>
      <w:rPr>
        <w:color w:val="463C64"/>
        <w:sz w:val="18"/>
        <w:szCs w:val="18"/>
      </w:rPr>
    </w:pPr>
    <w:hyperlink r:id="rId1" w:history="1">
      <w:r w:rsidRPr="00874AE0">
        <w:rPr>
          <w:rStyle w:val="Hyperlink"/>
          <w:color w:val="463C64"/>
          <w:sz w:val="18"/>
          <w:szCs w:val="18"/>
        </w:rPr>
        <w:t>https://ncepod.org.uk/2024testiculartorsion.html</w:t>
      </w:r>
    </w:hyperlink>
    <w:r w:rsidR="00355BAB" w:rsidRPr="00874AE0">
      <w:rPr>
        <w:color w:val="463C64"/>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E10F" w14:textId="77777777" w:rsidR="00355BAB" w:rsidRDefault="00355BAB" w:rsidP="00D853C5">
      <w:pPr>
        <w:spacing w:after="0" w:line="240" w:lineRule="auto"/>
      </w:pPr>
      <w:r>
        <w:separator/>
      </w:r>
    </w:p>
  </w:footnote>
  <w:footnote w:type="continuationSeparator" w:id="0">
    <w:p w14:paraId="5A4ABC39" w14:textId="77777777" w:rsidR="00355BAB" w:rsidRDefault="00355BAB" w:rsidP="00D85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AF65" w14:textId="77777777" w:rsidR="00355BAB" w:rsidRDefault="00355BAB" w:rsidP="00400991">
    <w:pPr>
      <w:pStyle w:val="Header"/>
      <w:jc w:val="center"/>
      <w:rPr>
        <w:b/>
        <w:sz w:val="28"/>
        <w:szCs w:val="28"/>
      </w:rPr>
    </w:pPr>
    <w:r w:rsidRPr="00086861">
      <w:rPr>
        <w:b/>
        <w:noProof/>
        <w:sz w:val="28"/>
        <w:szCs w:val="28"/>
        <w:lang w:eastAsia="en-GB"/>
      </w:rPr>
      <mc:AlternateContent>
        <mc:Choice Requires="wps">
          <w:drawing>
            <wp:anchor distT="45720" distB="45720" distL="114300" distR="114300" simplePos="0" relativeHeight="251665408" behindDoc="0" locked="0" layoutInCell="1" allowOverlap="1" wp14:anchorId="308EC33F" wp14:editId="6FE51E93">
              <wp:simplePos x="0" y="0"/>
              <wp:positionH relativeFrom="page">
                <wp:align>right</wp:align>
              </wp:positionH>
              <wp:positionV relativeFrom="paragraph">
                <wp:posOffset>-431165</wp:posOffset>
              </wp:positionV>
              <wp:extent cx="7524750" cy="1952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952625"/>
                      </a:xfrm>
                      <a:prstGeom prst="rect">
                        <a:avLst/>
                      </a:prstGeom>
                      <a:solidFill>
                        <a:srgbClr val="FFFFFF"/>
                      </a:solidFill>
                      <a:ln w="9525">
                        <a:noFill/>
                        <a:miter lim="800000"/>
                        <a:headEnd/>
                        <a:tailEnd/>
                      </a:ln>
                    </wps:spPr>
                    <wps:txbx>
                      <w:txbxContent>
                        <w:p w14:paraId="4FFBAB75" w14:textId="77777777" w:rsidR="00355BAB" w:rsidRDefault="00355BAB">
                          <w:r w:rsidRPr="00D3119B">
                            <w:rPr>
                              <w:noProof/>
                              <w:lang w:eastAsia="en-GB"/>
                            </w:rPr>
                            <w:drawing>
                              <wp:inline distT="0" distB="0" distL="0" distR="0" wp14:anchorId="45310585" wp14:editId="04AD9D21">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EC33F" id="_x0000_t202" coordsize="21600,21600" o:spt="202" path="m,l,21600r21600,l21600,xe">
              <v:stroke joinstyle="miter"/>
              <v:path gradientshapeok="t" o:connecttype="rect"/>
            </v:shapetype>
            <v:shape id="Text Box 2" o:spid="_x0000_s1458" type="#_x0000_t202" style="position:absolute;left:0;text-align:left;margin-left:541.3pt;margin-top:-33.95pt;width:592.5pt;height:153.7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7WDQIAAPcDAAAOAAAAZHJzL2Uyb0RvYy54bWysU9tu2zAMfR+wfxD0vjgxkqY14hRdugwD&#10;ugvQ7QNkWY6FyaJGKbG7rx8lu2m2vQ3TgyCK1C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" stroked="f">
              <v:textbox>
                <w:txbxContent>
                  <w:p w14:paraId="4FFBAB75" w14:textId="77777777" w:rsidR="00355BAB" w:rsidRDefault="00355BAB">
                    <w:r w:rsidRPr="00D3119B">
                      <w:rPr>
                        <w:noProof/>
                        <w:lang w:eastAsia="en-GB"/>
                      </w:rPr>
                      <w:drawing>
                        <wp:inline distT="0" distB="0" distL="0" distR="0" wp14:anchorId="45310585" wp14:editId="04AD9D21">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v:textbox>
              <w10:wrap type="square" anchorx="page"/>
            </v:shape>
          </w:pict>
        </mc:Fallback>
      </mc:AlternateContent>
    </w:r>
  </w:p>
  <w:p w14:paraId="594F99CB" w14:textId="77777777" w:rsidR="00355BAB" w:rsidRPr="00400991" w:rsidRDefault="00355BAB" w:rsidP="00400991">
    <w:pPr>
      <w:pStyle w:val="Header"/>
      <w:jc w:val="center"/>
      <w:rPr>
        <w:b/>
        <w:sz w:val="28"/>
        <w:szCs w:val="2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C60CD" w14:textId="18959B57" w:rsidR="00355BAB" w:rsidRDefault="00355BAB" w:rsidP="00FD22AF">
    <w:pPr>
      <w:pStyle w:val="Header"/>
      <w:jc w:val="center"/>
      <w:rPr>
        <w:b/>
        <w:sz w:val="28"/>
        <w:szCs w:val="28"/>
      </w:rPr>
    </w:pPr>
    <w:r>
      <w:rPr>
        <w:b/>
        <w:sz w:val="28"/>
        <w:szCs w:val="28"/>
      </w:rPr>
      <w:t>Twist and Shout</w:t>
    </w:r>
  </w:p>
  <w:p w14:paraId="391F433B" w14:textId="77777777" w:rsidR="00355BAB" w:rsidRPr="00400991" w:rsidRDefault="00355BAB" w:rsidP="00400991">
    <w:pPr>
      <w:pStyle w:val="Header"/>
      <w:jc w:val="center"/>
      <w:rPr>
        <w:b/>
        <w:sz w:val="28"/>
        <w:szCs w:val="28"/>
      </w:rPr>
    </w:pPr>
  </w:p>
  <w:p w14:paraId="7F62FC5B" w14:textId="77777777" w:rsidR="00355BAB" w:rsidRPr="00400991" w:rsidRDefault="00355BAB" w:rsidP="00400991">
    <w:pPr>
      <w:pStyle w:val="Header"/>
      <w:jc w:val="center"/>
      <w:rPr>
        <w:b/>
        <w:sz w:val="28"/>
        <w:szCs w:val="28"/>
      </w:rPr>
    </w:pPr>
    <w:r>
      <w:rPr>
        <w:b/>
        <w:sz w:val="28"/>
        <w:szCs w:val="28"/>
      </w:rPr>
      <w:t>Action plan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2C8B4" w14:textId="77777777" w:rsidR="00467D0F" w:rsidRDefault="00467D0F"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94080" behindDoc="0" locked="0" layoutInCell="1" allowOverlap="1" wp14:anchorId="11622D9B" wp14:editId="7E7C4E46">
              <wp:simplePos x="0" y="0"/>
              <wp:positionH relativeFrom="page">
                <wp:align>right</wp:align>
              </wp:positionH>
              <wp:positionV relativeFrom="paragraph">
                <wp:posOffset>-297815</wp:posOffset>
              </wp:positionV>
              <wp:extent cx="1524000" cy="1404620"/>
              <wp:effectExtent l="0" t="0" r="0" b="3810"/>
              <wp:wrapSquare wrapText="bothSides"/>
              <wp:docPr id="10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6402D462" w14:textId="77777777" w:rsidR="00467D0F" w:rsidRDefault="00467D0F" w:rsidP="00AC71DF">
                          <w:pPr>
                            <w:jc w:val="right"/>
                          </w:pPr>
                          <w:r>
                            <w:rPr>
                              <w:noProof/>
                              <w:lang w:eastAsia="en-GB"/>
                            </w:rPr>
                            <w:drawing>
                              <wp:inline distT="0" distB="0" distL="0" distR="0" wp14:anchorId="5B9A9FDF" wp14:editId="55F419E8">
                                <wp:extent cx="1275023" cy="428625"/>
                                <wp:effectExtent l="0" t="0" r="1905" b="0"/>
                                <wp:docPr id="10058910" name="Picture 1005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622D9B" id="_x0000_t202" coordsize="21600,21600" o:spt="202" path="m,l,21600r21600,l21600,xe">
              <v:stroke joinstyle="miter"/>
              <v:path gradientshapeok="t" o:connecttype="rect"/>
            </v:shapetype>
            <v:shape id="_x0000_s1466" type="#_x0000_t202" style="position:absolute;left:0;text-align:left;margin-left:68.8pt;margin-top:-23.45pt;width:120pt;height:110.6pt;z-index:25169408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76WEAIAAP4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" stroked="f">
              <v:textbox style="mso-fit-shape-to-text:t">
                <w:txbxContent>
                  <w:p w14:paraId="6402D462" w14:textId="77777777" w:rsidR="00467D0F" w:rsidRDefault="00467D0F" w:rsidP="00AC71DF">
                    <w:pPr>
                      <w:jc w:val="right"/>
                    </w:pPr>
                    <w:r>
                      <w:rPr>
                        <w:noProof/>
                        <w:lang w:eastAsia="en-GB"/>
                      </w:rPr>
                      <w:drawing>
                        <wp:inline distT="0" distB="0" distL="0" distR="0" wp14:anchorId="5B9A9FDF" wp14:editId="55F419E8">
                          <wp:extent cx="1275023" cy="428625"/>
                          <wp:effectExtent l="0" t="0" r="1905" b="0"/>
                          <wp:docPr id="10058910" name="Picture 10058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FD22AF">
      <w:rPr>
        <w:b/>
        <w:sz w:val="28"/>
        <w:szCs w:val="28"/>
      </w:rPr>
      <w:t xml:space="preserve"> </w:t>
    </w:r>
    <w:r>
      <w:rPr>
        <w:b/>
        <w:sz w:val="28"/>
        <w:szCs w:val="28"/>
      </w:rPr>
      <w:t>Twist and Shout</w:t>
    </w:r>
  </w:p>
  <w:p w14:paraId="6A2A58AF" w14:textId="5445D290" w:rsidR="00467D0F" w:rsidRPr="00F776B4" w:rsidRDefault="00467D0F" w:rsidP="00F776B4">
    <w:pPr>
      <w:pStyle w:val="Heading1"/>
      <w:jc w:val="center"/>
      <w:rPr>
        <w:rFonts w:asciiTheme="minorHAnsi" w:hAnsiTheme="minorHAnsi"/>
        <w:b/>
        <w:sz w:val="28"/>
        <w:szCs w:val="28"/>
      </w:rPr>
    </w:pPr>
    <w:bookmarkStart w:id="10" w:name="_Fishbone_diagram_6"/>
    <w:bookmarkEnd w:id="10"/>
    <w:r w:rsidRPr="00F776B4">
      <w:rPr>
        <w:rFonts w:asciiTheme="minorHAnsi" w:hAnsiTheme="minorHAnsi"/>
        <w:b/>
        <w:color w:val="auto"/>
        <w:sz w:val="28"/>
        <w:szCs w:val="28"/>
      </w:rPr>
      <w:t>Fishbone diagram</w:t>
    </w:r>
    <w:r>
      <w:rPr>
        <w:rFonts w:asciiTheme="minorHAnsi" w:hAnsiTheme="minorHAnsi"/>
        <w:b/>
        <w:color w:val="auto"/>
        <w:sz w:val="28"/>
        <w:szCs w:val="28"/>
      </w:rPr>
      <w:t xml:space="preserve"> 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9D64" w14:textId="3E9A1EE5" w:rsidR="00355BAB" w:rsidRDefault="00355BA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57216" behindDoc="0" locked="0" layoutInCell="1" allowOverlap="1" wp14:anchorId="77116C44" wp14:editId="727368C8">
              <wp:simplePos x="0" y="0"/>
              <wp:positionH relativeFrom="page">
                <wp:align>right</wp:align>
              </wp:positionH>
              <wp:positionV relativeFrom="paragraph">
                <wp:posOffset>-307340</wp:posOffset>
              </wp:positionV>
              <wp:extent cx="1524000" cy="1404620"/>
              <wp:effectExtent l="0" t="0" r="0" b="3810"/>
              <wp:wrapSquare wrapText="bothSides"/>
              <wp:docPr id="10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2B36BBC6" w14:textId="77777777" w:rsidR="00355BAB" w:rsidRDefault="00355BAB" w:rsidP="00AC71DF">
                          <w:pPr>
                            <w:jc w:val="right"/>
                          </w:pPr>
                          <w:r>
                            <w:rPr>
                              <w:noProof/>
                              <w:lang w:eastAsia="en-GB"/>
                            </w:rPr>
                            <w:drawing>
                              <wp:inline distT="0" distB="0" distL="0" distR="0" wp14:anchorId="4B03B321" wp14:editId="67FBD646">
                                <wp:extent cx="1275023" cy="428625"/>
                                <wp:effectExtent l="0" t="0" r="1905" b="0"/>
                                <wp:docPr id="961323455" name="Picture 961323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7116C44" id="_x0000_t202" coordsize="21600,21600" o:spt="202" path="m,l,21600r21600,l21600,xe">
              <v:stroke joinstyle="miter"/>
              <v:path gradientshapeok="t" o:connecttype="rect"/>
            </v:shapetype>
            <v:shape id="_x0000_s1467" type="#_x0000_t202" style="position:absolute;left:0;text-align:left;margin-left:68.8pt;margin-top:-24.2pt;width:120pt;height:110.6pt;z-index:25165721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BgEAIAAP4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" stroked="f">
              <v:textbox style="mso-fit-shape-to-text:t">
                <w:txbxContent>
                  <w:p w14:paraId="2B36BBC6" w14:textId="77777777" w:rsidR="00355BAB" w:rsidRDefault="00355BAB" w:rsidP="00AC71DF">
                    <w:pPr>
                      <w:jc w:val="right"/>
                    </w:pPr>
                    <w:r>
                      <w:rPr>
                        <w:noProof/>
                        <w:lang w:eastAsia="en-GB"/>
                      </w:rPr>
                      <w:drawing>
                        <wp:inline distT="0" distB="0" distL="0" distR="0" wp14:anchorId="4B03B321" wp14:editId="67FBD646">
                          <wp:extent cx="1275023" cy="428625"/>
                          <wp:effectExtent l="0" t="0" r="1905" b="0"/>
                          <wp:docPr id="961323455" name="Picture 961323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FD22AF">
      <w:rPr>
        <w:b/>
        <w:sz w:val="28"/>
        <w:szCs w:val="28"/>
      </w:rPr>
      <w:t xml:space="preserve"> </w:t>
    </w:r>
    <w:r>
      <w:rPr>
        <w:b/>
        <w:sz w:val="28"/>
        <w:szCs w:val="28"/>
      </w:rPr>
      <w:t>Twist and Shout</w:t>
    </w:r>
  </w:p>
  <w:p w14:paraId="3EE22499" w14:textId="5EC699E8" w:rsidR="00355BAB" w:rsidRPr="00F776B4" w:rsidRDefault="00B64713" w:rsidP="00F776B4">
    <w:pPr>
      <w:pStyle w:val="Heading1"/>
      <w:jc w:val="center"/>
      <w:rPr>
        <w:rFonts w:asciiTheme="minorHAnsi" w:hAnsiTheme="minorHAnsi"/>
        <w:b/>
        <w:sz w:val="28"/>
        <w:szCs w:val="28"/>
      </w:rPr>
    </w:pPr>
    <w:bookmarkStart w:id="11" w:name="_Fishbone_diagram_5"/>
    <w:bookmarkEnd w:id="11"/>
    <w:r>
      <w:rPr>
        <w:rFonts w:asciiTheme="minorHAnsi" w:hAnsiTheme="minorHAnsi"/>
        <w:b/>
        <w:color w:val="auto"/>
        <w:sz w:val="28"/>
        <w:szCs w:val="28"/>
      </w:rPr>
      <w:t>Action plan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88AA" w14:textId="77777777" w:rsidR="00B64713" w:rsidRDefault="00B64713" w:rsidP="00B64713">
    <w:pPr>
      <w:pStyle w:val="Header"/>
      <w:jc w:val="center"/>
      <w:rPr>
        <w:b/>
        <w:sz w:val="28"/>
        <w:szCs w:val="28"/>
      </w:rPr>
    </w:pPr>
    <w:r>
      <w:rPr>
        <w:b/>
        <w:sz w:val="28"/>
        <w:szCs w:val="28"/>
      </w:rPr>
      <w:t>Twist and Shout</w:t>
    </w:r>
  </w:p>
  <w:p w14:paraId="1F560971" w14:textId="000B6DC6" w:rsidR="00355BAB" w:rsidRPr="00B64713" w:rsidRDefault="00B64713" w:rsidP="00B64713">
    <w:pPr>
      <w:pStyle w:val="Heading1"/>
      <w:jc w:val="center"/>
      <w:rPr>
        <w:rFonts w:asciiTheme="minorHAnsi" w:hAnsiTheme="minorHAnsi"/>
        <w:b/>
        <w:sz w:val="28"/>
        <w:szCs w:val="28"/>
      </w:rPr>
    </w:pPr>
    <w:r>
      <w:rPr>
        <w:rFonts w:asciiTheme="minorHAnsi" w:hAnsiTheme="minorHAnsi"/>
        <w:b/>
        <w:color w:val="auto"/>
        <w:sz w:val="28"/>
        <w:szCs w:val="28"/>
      </w:rPr>
      <w:t>Fishbone diagram 6</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C6A15" w14:textId="77777777" w:rsidR="00B64713" w:rsidRDefault="00B64713" w:rsidP="00B64713">
    <w:pPr>
      <w:pStyle w:val="Header"/>
      <w:jc w:val="center"/>
      <w:rPr>
        <w:b/>
        <w:sz w:val="28"/>
        <w:szCs w:val="28"/>
      </w:rPr>
    </w:pPr>
    <w:r>
      <w:rPr>
        <w:b/>
        <w:sz w:val="28"/>
        <w:szCs w:val="28"/>
      </w:rPr>
      <w:t>Twist and Shout</w:t>
    </w:r>
  </w:p>
  <w:p w14:paraId="4CAE6C1D" w14:textId="77777777" w:rsidR="00B64713" w:rsidRPr="00B64713" w:rsidRDefault="00B64713" w:rsidP="00B64713">
    <w:pPr>
      <w:pStyle w:val="Heading1"/>
      <w:jc w:val="center"/>
      <w:rPr>
        <w:rFonts w:asciiTheme="minorHAnsi" w:hAnsiTheme="minorHAnsi"/>
        <w:b/>
        <w:sz w:val="28"/>
        <w:szCs w:val="28"/>
      </w:rPr>
    </w:pPr>
    <w:r>
      <w:rPr>
        <w:rFonts w:asciiTheme="minorHAnsi" w:hAnsiTheme="minorHAnsi"/>
        <w:b/>
        <w:color w:val="auto"/>
        <w:sz w:val="28"/>
        <w:szCs w:val="28"/>
      </w:rPr>
      <w:t>Action plan</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AB05" w14:textId="529861A5" w:rsidR="00355BAB" w:rsidRDefault="00355BA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9744" behindDoc="0" locked="0" layoutInCell="1" allowOverlap="1" wp14:anchorId="2D5940DA" wp14:editId="5419B4B4">
              <wp:simplePos x="0" y="0"/>
              <wp:positionH relativeFrom="page">
                <wp:align>right</wp:align>
              </wp:positionH>
              <wp:positionV relativeFrom="paragraph">
                <wp:posOffset>-288290</wp:posOffset>
              </wp:positionV>
              <wp:extent cx="1524000" cy="1404620"/>
              <wp:effectExtent l="0" t="0" r="0" b="3810"/>
              <wp:wrapSquare wrapText="bothSides"/>
              <wp:docPr id="1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26C81AE5" w14:textId="77777777" w:rsidR="00355BAB" w:rsidRDefault="00355BAB" w:rsidP="00AC71DF">
                          <w:pPr>
                            <w:jc w:val="right"/>
                          </w:pPr>
                          <w:r>
                            <w:rPr>
                              <w:noProof/>
                              <w:lang w:eastAsia="en-GB"/>
                            </w:rPr>
                            <w:drawing>
                              <wp:inline distT="0" distB="0" distL="0" distR="0" wp14:anchorId="67406311" wp14:editId="2C256CC0">
                                <wp:extent cx="1275023" cy="428625"/>
                                <wp:effectExtent l="0" t="0" r="1905"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5940DA" id="_x0000_t202" coordsize="21600,21600" o:spt="202" path="m,l,21600r21600,l21600,xe">
              <v:stroke joinstyle="miter"/>
              <v:path gradientshapeok="t" o:connecttype="rect"/>
            </v:shapetype>
            <v:shape id="_x0000_s1468" type="#_x0000_t202" style="position:absolute;left:0;text-align:left;margin-left:68.8pt;margin-top:-22.7pt;width:120pt;height:110.6pt;z-index:25167974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ZgUEQIAAP8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" stroked="f">
              <v:textbox style="mso-fit-shape-to-text:t">
                <w:txbxContent>
                  <w:p w14:paraId="26C81AE5" w14:textId="77777777" w:rsidR="00355BAB" w:rsidRDefault="00355BAB" w:rsidP="00AC71DF">
                    <w:pPr>
                      <w:jc w:val="right"/>
                    </w:pPr>
                    <w:r>
                      <w:rPr>
                        <w:noProof/>
                        <w:lang w:eastAsia="en-GB"/>
                      </w:rPr>
                      <w:drawing>
                        <wp:inline distT="0" distB="0" distL="0" distR="0" wp14:anchorId="67406311" wp14:editId="2C256CC0">
                          <wp:extent cx="1275023" cy="428625"/>
                          <wp:effectExtent l="0" t="0" r="1905" b="0"/>
                          <wp:docPr id="594" name="Picture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FD22AF">
      <w:rPr>
        <w:b/>
        <w:sz w:val="28"/>
        <w:szCs w:val="28"/>
      </w:rPr>
      <w:t xml:space="preserve"> </w:t>
    </w:r>
    <w:r>
      <w:rPr>
        <w:b/>
        <w:sz w:val="28"/>
        <w:szCs w:val="28"/>
      </w:rPr>
      <w:t>Twist and Shout</w:t>
    </w:r>
  </w:p>
  <w:p w14:paraId="15D26BEF" w14:textId="77777777" w:rsidR="00355BAB" w:rsidRPr="00855D72" w:rsidRDefault="00355BAB" w:rsidP="00855D72">
    <w:pPr>
      <w:pStyle w:val="Heading1"/>
      <w:jc w:val="center"/>
      <w:rPr>
        <w:rFonts w:asciiTheme="minorHAnsi" w:hAnsiTheme="minorHAnsi"/>
        <w:b/>
        <w:sz w:val="28"/>
        <w:szCs w:val="28"/>
      </w:rPr>
    </w:pPr>
    <w:bookmarkStart w:id="14" w:name="_Fishbone_diagram_7"/>
    <w:bookmarkEnd w:id="14"/>
    <w:r w:rsidRPr="00855D72">
      <w:rPr>
        <w:rFonts w:asciiTheme="minorHAnsi" w:hAnsiTheme="minorHAnsi"/>
        <w:b/>
        <w:color w:val="auto"/>
        <w:sz w:val="28"/>
        <w:szCs w:val="28"/>
      </w:rPr>
      <w:t>Fishbone diagram</w:t>
    </w:r>
    <w:r>
      <w:rPr>
        <w:rFonts w:asciiTheme="minorHAnsi" w:hAnsiTheme="minorHAnsi"/>
        <w:b/>
        <w:color w:val="auto"/>
        <w:sz w:val="28"/>
        <w:szCs w:val="28"/>
      </w:rPr>
      <w:t xml:space="preserve"> 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1F9B" w14:textId="34A20A7D" w:rsidR="00355BAB" w:rsidRDefault="00355BAB" w:rsidP="00400991">
    <w:pPr>
      <w:pStyle w:val="Header"/>
      <w:jc w:val="center"/>
      <w:rPr>
        <w:b/>
        <w:sz w:val="28"/>
        <w:szCs w:val="28"/>
      </w:rPr>
    </w:pPr>
    <w:r>
      <w:rPr>
        <w:b/>
        <w:sz w:val="28"/>
        <w:szCs w:val="28"/>
      </w:rPr>
      <w:t>Twist and Shout</w:t>
    </w:r>
  </w:p>
  <w:p w14:paraId="6F982B89" w14:textId="77777777" w:rsidR="00355BAB" w:rsidRPr="00400991" w:rsidRDefault="00355BAB" w:rsidP="00400991">
    <w:pPr>
      <w:pStyle w:val="Header"/>
      <w:jc w:val="center"/>
      <w:rPr>
        <w:b/>
        <w:sz w:val="28"/>
        <w:szCs w:val="28"/>
      </w:rPr>
    </w:pPr>
  </w:p>
  <w:p w14:paraId="1279501C" w14:textId="77777777" w:rsidR="00355BAB" w:rsidRPr="00400991" w:rsidRDefault="00355BAB" w:rsidP="00400991">
    <w:pPr>
      <w:pStyle w:val="Header"/>
      <w:jc w:val="center"/>
      <w:rPr>
        <w:b/>
        <w:sz w:val="28"/>
        <w:szCs w:val="28"/>
      </w:rPr>
    </w:pPr>
    <w:r>
      <w:rPr>
        <w:b/>
        <w:sz w:val="28"/>
        <w:szCs w:val="28"/>
      </w:rPr>
      <w:t>Action plan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4B82" w14:textId="37C52C8F" w:rsidR="00355BAB" w:rsidRDefault="00355BAB" w:rsidP="008251AB">
    <w:pPr>
      <w:pStyle w:val="Header"/>
      <w:tabs>
        <w:tab w:val="center" w:pos="6979"/>
        <w:tab w:val="left" w:pos="8760"/>
      </w:tabs>
      <w:rPr>
        <w:b/>
        <w:sz w:val="28"/>
        <w:szCs w:val="28"/>
      </w:rPr>
    </w:pPr>
    <w:r>
      <w:rPr>
        <w:b/>
        <w:sz w:val="28"/>
        <w:szCs w:val="28"/>
      </w:rPr>
      <w:tab/>
    </w:r>
  </w:p>
  <w:p w14:paraId="07197A84" w14:textId="77777777" w:rsidR="00355BAB" w:rsidRPr="00400991" w:rsidRDefault="00355BAB" w:rsidP="00400991">
    <w:pPr>
      <w:pStyle w:val="Header"/>
      <w:jc w:val="center"/>
      <w:rPr>
        <w:b/>
        <w:sz w:val="28"/>
        <w:szCs w:val="28"/>
      </w:rPr>
    </w:pPr>
  </w:p>
  <w:p w14:paraId="777DC34F" w14:textId="070F93B2" w:rsidR="00355BAB" w:rsidRPr="00400991" w:rsidRDefault="00355BAB" w:rsidP="00400991">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1539E" w14:textId="0C1EDCC4" w:rsidR="00F729C1" w:rsidRDefault="00F729C1" w:rsidP="00F729C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96128" behindDoc="0" locked="0" layoutInCell="1" allowOverlap="1" wp14:anchorId="341C320A" wp14:editId="38B8892B">
              <wp:simplePos x="0" y="0"/>
              <wp:positionH relativeFrom="page">
                <wp:align>right</wp:align>
              </wp:positionH>
              <wp:positionV relativeFrom="paragraph">
                <wp:posOffset>-364490</wp:posOffset>
              </wp:positionV>
              <wp:extent cx="1524000" cy="1404620"/>
              <wp:effectExtent l="0" t="0" r="0" b="3810"/>
              <wp:wrapSquare wrapText="bothSides"/>
              <wp:docPr id="1433850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27284704" w14:textId="77777777" w:rsidR="00F729C1" w:rsidRDefault="00F729C1" w:rsidP="00F729C1">
                          <w:pPr>
                            <w:jc w:val="right"/>
                          </w:pPr>
                          <w:r>
                            <w:rPr>
                              <w:noProof/>
                              <w:lang w:eastAsia="en-GB"/>
                            </w:rPr>
                            <w:drawing>
                              <wp:inline distT="0" distB="0" distL="0" distR="0" wp14:anchorId="4F393839" wp14:editId="612EBF64">
                                <wp:extent cx="1275023" cy="428625"/>
                                <wp:effectExtent l="0" t="0" r="1905" b="0"/>
                                <wp:docPr id="2030706023" name="Picture 2030706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1C320A" id="_x0000_t202" coordsize="21600,21600" o:spt="202" path="m,l,21600r21600,l21600,xe">
              <v:stroke joinstyle="miter"/>
              <v:path gradientshapeok="t" o:connecttype="rect"/>
            </v:shapetype>
            <v:shape id="_x0000_s1460" type="#_x0000_t202" style="position:absolute;left:0;text-align:left;margin-left:68.8pt;margin-top:-28.7pt;width:120pt;height:110.6pt;z-index:25169612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" stroked="f">
              <v:textbox style="mso-fit-shape-to-text:t">
                <w:txbxContent>
                  <w:p w14:paraId="27284704" w14:textId="77777777" w:rsidR="00F729C1" w:rsidRDefault="00F729C1" w:rsidP="00F729C1">
                    <w:pPr>
                      <w:jc w:val="right"/>
                    </w:pPr>
                    <w:r>
                      <w:rPr>
                        <w:noProof/>
                        <w:lang w:eastAsia="en-GB"/>
                      </w:rPr>
                      <w:drawing>
                        <wp:inline distT="0" distB="0" distL="0" distR="0" wp14:anchorId="4F393839" wp14:editId="612EBF64">
                          <wp:extent cx="1275023" cy="428625"/>
                          <wp:effectExtent l="0" t="0" r="1905" b="0"/>
                          <wp:docPr id="2030706023" name="Picture 2030706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Pr>
        <w:b/>
        <w:sz w:val="28"/>
        <w:szCs w:val="28"/>
      </w:rPr>
      <w:t>Twist and Shout</w:t>
    </w:r>
  </w:p>
  <w:p w14:paraId="473FCB94" w14:textId="6479BBB1" w:rsidR="00355BAB" w:rsidRPr="00F729C1" w:rsidRDefault="00F729C1" w:rsidP="00F729C1">
    <w:pPr>
      <w:pStyle w:val="Heading1"/>
      <w:jc w:val="center"/>
      <w:rPr>
        <w:rFonts w:asciiTheme="minorHAnsi" w:hAnsiTheme="minorHAnsi"/>
        <w:b/>
        <w:sz w:val="28"/>
        <w:szCs w:val="28"/>
      </w:rPr>
    </w:pPr>
    <w:r w:rsidRPr="007A016C">
      <w:rPr>
        <w:rFonts w:asciiTheme="minorHAnsi" w:hAnsiTheme="minorHAnsi"/>
        <w:b/>
        <w:color w:val="auto"/>
        <w:sz w:val="28"/>
        <w:szCs w:val="28"/>
      </w:rPr>
      <w:t>Fishbone diagram</w:t>
    </w:r>
    <w:r>
      <w:rPr>
        <w:rFonts w:asciiTheme="minorHAnsi" w:hAnsiTheme="minorHAnsi"/>
        <w:b/>
        <w:color w:val="auto"/>
        <w:sz w:val="28"/>
        <w:szCs w:val="28"/>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837B" w14:textId="414179B6" w:rsidR="00355BAB" w:rsidRDefault="00355BA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7456" behindDoc="0" locked="0" layoutInCell="1" allowOverlap="1" wp14:anchorId="7EE5CC21" wp14:editId="50D503ED">
              <wp:simplePos x="0" y="0"/>
              <wp:positionH relativeFrom="page">
                <wp:align>right</wp:align>
              </wp:positionH>
              <wp:positionV relativeFrom="paragraph">
                <wp:posOffset>-364490</wp:posOffset>
              </wp:positionV>
              <wp:extent cx="1524000" cy="140462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3AEC3C41" w14:textId="77777777" w:rsidR="00355BAB" w:rsidRDefault="00355BAB" w:rsidP="00AC71DF">
                          <w:pPr>
                            <w:jc w:val="right"/>
                          </w:pPr>
                          <w:r>
                            <w:rPr>
                              <w:noProof/>
                              <w:lang w:eastAsia="en-GB"/>
                            </w:rPr>
                            <w:drawing>
                              <wp:inline distT="0" distB="0" distL="0" distR="0" wp14:anchorId="6CE7F913" wp14:editId="1A4B4557">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E5CC21" id="_x0000_t202" coordsize="21600,21600" o:spt="202" path="m,l,21600r21600,l21600,xe">
              <v:stroke joinstyle="miter"/>
              <v:path gradientshapeok="t" o:connecttype="rect"/>
            </v:shapetype>
            <v:shape id="_x0000_s1461" type="#_x0000_t202" style="position:absolute;left:0;text-align:left;margin-left:68.8pt;margin-top:-28.7pt;width:120pt;height:110.6pt;z-index:25166745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" stroked="f">
              <v:textbox style="mso-fit-shape-to-text:t">
                <w:txbxContent>
                  <w:p w14:paraId="3AEC3C41" w14:textId="77777777" w:rsidR="00355BAB" w:rsidRDefault="00355BAB" w:rsidP="00AC71DF">
                    <w:pPr>
                      <w:jc w:val="right"/>
                    </w:pPr>
                    <w:r>
                      <w:rPr>
                        <w:noProof/>
                        <w:lang w:eastAsia="en-GB"/>
                      </w:rPr>
                      <w:drawing>
                        <wp:inline distT="0" distB="0" distL="0" distR="0" wp14:anchorId="6CE7F913" wp14:editId="1A4B4557">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Pr>
        <w:b/>
        <w:sz w:val="28"/>
        <w:szCs w:val="28"/>
      </w:rPr>
      <w:t>Twist and Shout</w:t>
    </w:r>
  </w:p>
  <w:p w14:paraId="3F220549" w14:textId="77777777" w:rsidR="00355BAB" w:rsidRPr="007A016C" w:rsidRDefault="00355BAB" w:rsidP="007A016C">
    <w:pPr>
      <w:pStyle w:val="Heading1"/>
      <w:jc w:val="center"/>
      <w:rPr>
        <w:rFonts w:asciiTheme="minorHAnsi" w:hAnsiTheme="minorHAnsi"/>
        <w:b/>
        <w:sz w:val="28"/>
        <w:szCs w:val="28"/>
      </w:rPr>
    </w:pPr>
    <w:bookmarkStart w:id="1" w:name="_Fishbone_diagram"/>
    <w:bookmarkStart w:id="2" w:name="_Fishbone_diagram_1"/>
    <w:bookmarkEnd w:id="1"/>
    <w:bookmarkEnd w:id="2"/>
    <w:r w:rsidRPr="007A016C">
      <w:rPr>
        <w:rFonts w:asciiTheme="minorHAnsi" w:hAnsiTheme="minorHAnsi"/>
        <w:b/>
        <w:color w:val="auto"/>
        <w:sz w:val="28"/>
        <w:szCs w:val="28"/>
      </w:rPr>
      <w:t>Fishbone diagram</w:t>
    </w:r>
    <w:r>
      <w:rPr>
        <w:rFonts w:asciiTheme="minorHAnsi" w:hAnsiTheme="minorHAnsi"/>
        <w:b/>
        <w:color w:val="auto"/>
        <w:sz w:val="28"/>
        <w:szCs w:val="28"/>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73FA" w14:textId="7AA329D5" w:rsidR="00355BAB" w:rsidRDefault="00355BAB" w:rsidP="00400991">
    <w:pPr>
      <w:pStyle w:val="Header"/>
      <w:jc w:val="center"/>
      <w:rPr>
        <w:b/>
        <w:sz w:val="28"/>
        <w:szCs w:val="28"/>
      </w:rPr>
    </w:pPr>
    <w:r>
      <w:rPr>
        <w:b/>
        <w:sz w:val="28"/>
        <w:szCs w:val="28"/>
      </w:rPr>
      <w:t>Twist and Shout</w:t>
    </w:r>
  </w:p>
  <w:p w14:paraId="0A272F6A" w14:textId="77777777" w:rsidR="00355BAB" w:rsidRPr="00400991" w:rsidRDefault="00355BAB" w:rsidP="00400991">
    <w:pPr>
      <w:pStyle w:val="Header"/>
      <w:jc w:val="center"/>
      <w:rPr>
        <w:b/>
        <w:sz w:val="28"/>
        <w:szCs w:val="28"/>
      </w:rPr>
    </w:pPr>
  </w:p>
  <w:p w14:paraId="1C52B713" w14:textId="77777777" w:rsidR="00355BAB" w:rsidRPr="00400991" w:rsidRDefault="00355BAB" w:rsidP="00400991">
    <w:pPr>
      <w:pStyle w:val="Header"/>
      <w:jc w:val="center"/>
      <w:rPr>
        <w:b/>
        <w:sz w:val="28"/>
        <w:szCs w:val="28"/>
      </w:rPr>
    </w:pPr>
    <w:r>
      <w:rPr>
        <w:b/>
        <w:sz w:val="28"/>
        <w:szCs w:val="28"/>
      </w:rPr>
      <w:t>Action plan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9AA57" w14:textId="77777777" w:rsidR="00A00D62" w:rsidRDefault="00A00D62" w:rsidP="00A00D62">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89984" behindDoc="0" locked="0" layoutInCell="1" allowOverlap="1" wp14:anchorId="0E734B0B" wp14:editId="7812A475">
              <wp:simplePos x="0" y="0"/>
              <wp:positionH relativeFrom="page">
                <wp:align>right</wp:align>
              </wp:positionH>
              <wp:positionV relativeFrom="paragraph">
                <wp:posOffset>-364490</wp:posOffset>
              </wp:positionV>
              <wp:extent cx="1524000" cy="1404620"/>
              <wp:effectExtent l="0" t="0" r="0" b="3810"/>
              <wp:wrapSquare wrapText="bothSides"/>
              <wp:docPr id="21371744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7C1D2127" w14:textId="77777777" w:rsidR="00A00D62" w:rsidRDefault="00A00D62" w:rsidP="00A00D62">
                          <w:pPr>
                            <w:jc w:val="right"/>
                          </w:pPr>
                          <w:r>
                            <w:rPr>
                              <w:noProof/>
                              <w:lang w:eastAsia="en-GB"/>
                            </w:rPr>
                            <w:drawing>
                              <wp:inline distT="0" distB="0" distL="0" distR="0" wp14:anchorId="4E960266" wp14:editId="6BE6DF84">
                                <wp:extent cx="1275023" cy="428625"/>
                                <wp:effectExtent l="0" t="0" r="1905" b="0"/>
                                <wp:docPr id="1440357549" name="Picture 1440357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734B0B" id="_x0000_t202" coordsize="21600,21600" o:spt="202" path="m,l,21600r21600,l21600,xe">
              <v:stroke joinstyle="miter"/>
              <v:path gradientshapeok="t" o:connecttype="rect"/>
            </v:shapetype>
            <v:shape id="_x0000_s1462" type="#_x0000_t202" style="position:absolute;left:0;text-align:left;margin-left:68.8pt;margin-top:-28.7pt;width:120pt;height:110.6pt;z-index:25168998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cnEQIAAP4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" stroked="f">
              <v:textbox style="mso-fit-shape-to-text:t">
                <w:txbxContent>
                  <w:p w14:paraId="7C1D2127" w14:textId="77777777" w:rsidR="00A00D62" w:rsidRDefault="00A00D62" w:rsidP="00A00D62">
                    <w:pPr>
                      <w:jc w:val="right"/>
                    </w:pPr>
                    <w:r>
                      <w:rPr>
                        <w:noProof/>
                        <w:lang w:eastAsia="en-GB"/>
                      </w:rPr>
                      <w:drawing>
                        <wp:inline distT="0" distB="0" distL="0" distR="0" wp14:anchorId="4E960266" wp14:editId="6BE6DF84">
                          <wp:extent cx="1275023" cy="428625"/>
                          <wp:effectExtent l="0" t="0" r="1905" b="0"/>
                          <wp:docPr id="1440357549" name="Picture 1440357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Pr>
        <w:b/>
        <w:sz w:val="28"/>
        <w:szCs w:val="28"/>
      </w:rPr>
      <w:t>Twist and Shout</w:t>
    </w:r>
  </w:p>
  <w:p w14:paraId="7B8E4EA4" w14:textId="3E92D45A" w:rsidR="00355BAB" w:rsidRPr="00EF1B66" w:rsidRDefault="00A00D62" w:rsidP="00A00D62">
    <w:pPr>
      <w:pStyle w:val="Heading1"/>
      <w:jc w:val="center"/>
      <w:rPr>
        <w:rFonts w:asciiTheme="minorHAnsi" w:hAnsiTheme="minorHAnsi"/>
        <w:b/>
        <w:sz w:val="28"/>
        <w:szCs w:val="28"/>
      </w:rPr>
    </w:pPr>
    <w:bookmarkStart w:id="4" w:name="_Fishbone_diagram_2"/>
    <w:bookmarkEnd w:id="4"/>
    <w:r w:rsidRPr="007A016C">
      <w:rPr>
        <w:rFonts w:asciiTheme="minorHAnsi" w:hAnsiTheme="minorHAnsi"/>
        <w:b/>
        <w:color w:val="auto"/>
        <w:sz w:val="28"/>
        <w:szCs w:val="28"/>
      </w:rPr>
      <w:t>Fishbone diagram</w:t>
    </w:r>
    <w:r>
      <w:rPr>
        <w:rFonts w:asciiTheme="minorHAnsi" w:hAnsiTheme="minorHAnsi"/>
        <w:b/>
        <w:color w:val="auto"/>
        <w:sz w:val="28"/>
        <w:szCs w:val="28"/>
      </w:rPr>
      <w:t xml:space="preserve"> 2</w:t>
    </w:r>
    <w:r w:rsidR="00355BAB" w:rsidRPr="00D0273C">
      <w:rPr>
        <w:b/>
        <w:noProof/>
        <w:sz w:val="28"/>
        <w:szCs w:val="28"/>
      </w:rPr>
      <mc:AlternateContent>
        <mc:Choice Requires="wps">
          <w:drawing>
            <wp:anchor distT="45720" distB="45720" distL="114300" distR="114300" simplePos="0" relativeHeight="251654144" behindDoc="0" locked="0" layoutInCell="1" allowOverlap="1" wp14:anchorId="17047158" wp14:editId="207CF312">
              <wp:simplePos x="0" y="0"/>
              <wp:positionH relativeFrom="page">
                <wp:align>right</wp:align>
              </wp:positionH>
              <wp:positionV relativeFrom="paragraph">
                <wp:posOffset>-412115</wp:posOffset>
              </wp:positionV>
              <wp:extent cx="1524000" cy="1404620"/>
              <wp:effectExtent l="0" t="0" r="0" b="3810"/>
              <wp:wrapSquare wrapText="bothSides"/>
              <wp:docPr id="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3DB4DD1B" w14:textId="7E3C16EF" w:rsidR="00355BAB" w:rsidRDefault="00355BAB" w:rsidP="00AC71DF">
                          <w:pPr>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047158" id="_x0000_s1463" type="#_x0000_t202" style="position:absolute;left:0;text-align:left;margin-left:68.8pt;margin-top:-32.45pt;width:120pt;height:110.6pt;z-index:25165414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" stroked="f">
              <v:textbox style="mso-fit-shape-to-text:t">
                <w:txbxContent>
                  <w:p w14:paraId="3DB4DD1B" w14:textId="7E3C16EF" w:rsidR="00355BAB" w:rsidRDefault="00355BAB" w:rsidP="00AC71DF">
                    <w:pPr>
                      <w:jc w:val="right"/>
                    </w:pPr>
                  </w:p>
                </w:txbxContent>
              </v:textbox>
              <w10:wrap type="square" anchorx="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45C4" w14:textId="07A052E2" w:rsidR="00355BAB" w:rsidRDefault="00355BAB" w:rsidP="00882EC6">
    <w:pPr>
      <w:pStyle w:val="Header"/>
      <w:jc w:val="center"/>
      <w:rPr>
        <w:b/>
        <w:sz w:val="28"/>
        <w:szCs w:val="28"/>
      </w:rPr>
    </w:pPr>
    <w:r>
      <w:rPr>
        <w:b/>
        <w:sz w:val="28"/>
        <w:szCs w:val="28"/>
      </w:rPr>
      <w:t>Twist and Shout</w:t>
    </w:r>
  </w:p>
  <w:p w14:paraId="6E065707" w14:textId="77777777" w:rsidR="00882EC6" w:rsidRDefault="00882EC6" w:rsidP="00882EC6">
    <w:pPr>
      <w:pStyle w:val="Header"/>
      <w:jc w:val="center"/>
      <w:rPr>
        <w:b/>
        <w:sz w:val="28"/>
        <w:szCs w:val="28"/>
      </w:rPr>
    </w:pPr>
  </w:p>
  <w:p w14:paraId="16A73584" w14:textId="77777777" w:rsidR="00355BAB" w:rsidRPr="00855D72" w:rsidRDefault="00355BAB" w:rsidP="00855D72">
    <w:pPr>
      <w:jc w:val="center"/>
      <w:rPr>
        <w:b/>
        <w:sz w:val="28"/>
        <w:szCs w:val="28"/>
      </w:rPr>
    </w:pPr>
    <w:r w:rsidRPr="00855D72">
      <w:rPr>
        <w:b/>
        <w:sz w:val="28"/>
        <w:szCs w:val="28"/>
      </w:rPr>
      <w:t>Action plan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04C77" w14:textId="6792DD20" w:rsidR="00355BAB" w:rsidRDefault="00355BA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1552" behindDoc="0" locked="0" layoutInCell="1" allowOverlap="1" wp14:anchorId="7485B28E" wp14:editId="481FFA8E">
              <wp:simplePos x="0" y="0"/>
              <wp:positionH relativeFrom="page">
                <wp:align>right</wp:align>
              </wp:positionH>
              <wp:positionV relativeFrom="paragraph">
                <wp:posOffset>-332105</wp:posOffset>
              </wp:positionV>
              <wp:extent cx="1524000" cy="1404620"/>
              <wp:effectExtent l="0" t="0" r="0" b="3810"/>
              <wp:wrapSquare wrapText="bothSides"/>
              <wp:docPr id="10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4D27025C" w14:textId="77777777" w:rsidR="00355BAB" w:rsidRDefault="00355BAB" w:rsidP="00AC71DF">
                          <w:pPr>
                            <w:jc w:val="right"/>
                          </w:pPr>
                          <w:r>
                            <w:rPr>
                              <w:noProof/>
                              <w:lang w:eastAsia="en-GB"/>
                            </w:rPr>
                            <w:drawing>
                              <wp:inline distT="0" distB="0" distL="0" distR="0" wp14:anchorId="2D980630" wp14:editId="3C32220D">
                                <wp:extent cx="1275023" cy="428625"/>
                                <wp:effectExtent l="0" t="0" r="1905"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85B28E" id="_x0000_t202" coordsize="21600,21600" o:spt="202" path="m,l,21600r21600,l21600,xe">
              <v:stroke joinstyle="miter"/>
              <v:path gradientshapeok="t" o:connecttype="rect"/>
            </v:shapetype>
            <v:shape id="_x0000_s1464" type="#_x0000_t202" style="position:absolute;left:0;text-align:left;margin-left:68.8pt;margin-top:-26.15pt;width:120pt;height:110.6pt;z-index:25167155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" stroked="f">
              <v:textbox style="mso-fit-shape-to-text:t">
                <w:txbxContent>
                  <w:p w14:paraId="4D27025C" w14:textId="77777777" w:rsidR="00355BAB" w:rsidRDefault="00355BAB" w:rsidP="00AC71DF">
                    <w:pPr>
                      <w:jc w:val="right"/>
                    </w:pPr>
                    <w:r>
                      <w:rPr>
                        <w:noProof/>
                        <w:lang w:eastAsia="en-GB"/>
                      </w:rPr>
                      <w:drawing>
                        <wp:inline distT="0" distB="0" distL="0" distR="0" wp14:anchorId="2D980630" wp14:editId="3C32220D">
                          <wp:extent cx="1275023" cy="428625"/>
                          <wp:effectExtent l="0" t="0" r="1905"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FD22AF">
      <w:rPr>
        <w:b/>
        <w:sz w:val="28"/>
        <w:szCs w:val="28"/>
      </w:rPr>
      <w:t xml:space="preserve"> </w:t>
    </w:r>
    <w:r>
      <w:rPr>
        <w:b/>
        <w:sz w:val="28"/>
        <w:szCs w:val="28"/>
      </w:rPr>
      <w:t>Twist and Shout</w:t>
    </w:r>
  </w:p>
  <w:p w14:paraId="7CAD6E41" w14:textId="77777777" w:rsidR="00355BAB" w:rsidRPr="00EF1B66" w:rsidRDefault="00355BAB" w:rsidP="00EF1B66">
    <w:pPr>
      <w:pStyle w:val="Heading1"/>
      <w:jc w:val="center"/>
      <w:rPr>
        <w:rFonts w:asciiTheme="minorHAnsi" w:hAnsiTheme="minorHAnsi"/>
        <w:b/>
        <w:sz w:val="28"/>
        <w:szCs w:val="28"/>
      </w:rPr>
    </w:pPr>
    <w:bookmarkStart w:id="6" w:name="_Fishbone_diagram_3"/>
    <w:bookmarkEnd w:id="6"/>
    <w:r>
      <w:rPr>
        <w:rFonts w:asciiTheme="minorHAnsi" w:hAnsiTheme="minorHAnsi"/>
        <w:b/>
        <w:color w:val="auto"/>
        <w:sz w:val="28"/>
        <w:szCs w:val="28"/>
      </w:rPr>
      <w:t>Fishbone diagram 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EEA37" w14:textId="4374F2C1" w:rsidR="00355BAB" w:rsidRDefault="00355BAB" w:rsidP="00FD22AF">
    <w:pPr>
      <w:pStyle w:val="Header"/>
      <w:jc w:val="center"/>
      <w:rPr>
        <w:b/>
        <w:sz w:val="28"/>
        <w:szCs w:val="28"/>
      </w:rPr>
    </w:pPr>
    <w:r>
      <w:rPr>
        <w:b/>
        <w:sz w:val="28"/>
        <w:szCs w:val="28"/>
      </w:rPr>
      <w:t>Twist and Shout</w:t>
    </w:r>
  </w:p>
  <w:p w14:paraId="4DD668DE" w14:textId="77777777" w:rsidR="00355BAB" w:rsidRPr="00400991" w:rsidRDefault="00355BAB" w:rsidP="00400991">
    <w:pPr>
      <w:pStyle w:val="Header"/>
      <w:jc w:val="center"/>
      <w:rPr>
        <w:b/>
        <w:sz w:val="28"/>
        <w:szCs w:val="28"/>
      </w:rPr>
    </w:pPr>
  </w:p>
  <w:p w14:paraId="3581FA45" w14:textId="77777777" w:rsidR="00355BAB" w:rsidRPr="00400991" w:rsidRDefault="00355BAB" w:rsidP="00400991">
    <w:pPr>
      <w:pStyle w:val="Header"/>
      <w:jc w:val="center"/>
      <w:rPr>
        <w:b/>
        <w:sz w:val="28"/>
        <w:szCs w:val="28"/>
      </w:rPr>
    </w:pPr>
    <w:r>
      <w:rPr>
        <w:b/>
        <w:sz w:val="28"/>
        <w:szCs w:val="28"/>
      </w:rPr>
      <w:t>Action plan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23798" w14:textId="66388F05" w:rsidR="00355BAB" w:rsidRDefault="00355BAB" w:rsidP="00FD22AF">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55168" behindDoc="0" locked="0" layoutInCell="1" allowOverlap="1" wp14:anchorId="0DDBF4ED" wp14:editId="4A4FEBAF">
              <wp:simplePos x="0" y="0"/>
              <wp:positionH relativeFrom="page">
                <wp:align>right</wp:align>
              </wp:positionH>
              <wp:positionV relativeFrom="paragraph">
                <wp:posOffset>-316865</wp:posOffset>
              </wp:positionV>
              <wp:extent cx="1524000" cy="1404620"/>
              <wp:effectExtent l="0" t="0" r="0" b="3810"/>
              <wp:wrapSquare wrapText="bothSides"/>
              <wp:docPr id="1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4580EB7A" w14:textId="77777777" w:rsidR="00355BAB" w:rsidRDefault="00355BAB" w:rsidP="00AC71DF">
                          <w:pPr>
                            <w:jc w:val="right"/>
                          </w:pPr>
                          <w:r>
                            <w:rPr>
                              <w:noProof/>
                              <w:lang w:eastAsia="en-GB"/>
                            </w:rPr>
                            <w:drawing>
                              <wp:inline distT="0" distB="0" distL="0" distR="0" wp14:anchorId="6A51128E" wp14:editId="4341B684">
                                <wp:extent cx="1275023" cy="428625"/>
                                <wp:effectExtent l="0" t="0" r="1905"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BF4ED" id="_x0000_t202" coordsize="21600,21600" o:spt="202" path="m,l,21600r21600,l21600,xe">
              <v:stroke joinstyle="miter"/>
              <v:path gradientshapeok="t" o:connecttype="rect"/>
            </v:shapetype>
            <v:shape id="_x0000_s1465" type="#_x0000_t202" style="position:absolute;left:0;text-align:left;margin-left:68.8pt;margin-top:-24.95pt;width:120pt;height:110.6pt;z-index:25165516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" stroked="f">
              <v:textbox style="mso-fit-shape-to-text:t">
                <w:txbxContent>
                  <w:p w14:paraId="4580EB7A" w14:textId="77777777" w:rsidR="00355BAB" w:rsidRDefault="00355BAB" w:rsidP="00AC71DF">
                    <w:pPr>
                      <w:jc w:val="right"/>
                    </w:pPr>
                    <w:r>
                      <w:rPr>
                        <w:noProof/>
                        <w:lang w:eastAsia="en-GB"/>
                      </w:rPr>
                      <w:drawing>
                        <wp:inline distT="0" distB="0" distL="0" distR="0" wp14:anchorId="6A51128E" wp14:editId="4341B684">
                          <wp:extent cx="1275023" cy="428625"/>
                          <wp:effectExtent l="0" t="0" r="1905"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Pr="00FD22AF">
      <w:rPr>
        <w:b/>
        <w:sz w:val="28"/>
        <w:szCs w:val="28"/>
      </w:rPr>
      <w:t xml:space="preserve"> </w:t>
    </w:r>
    <w:r>
      <w:rPr>
        <w:b/>
        <w:sz w:val="28"/>
        <w:szCs w:val="28"/>
      </w:rPr>
      <w:t>Twist and Shout</w:t>
    </w:r>
  </w:p>
  <w:p w14:paraId="19821993" w14:textId="77777777" w:rsidR="00355BAB" w:rsidRPr="00F776B4" w:rsidRDefault="00355BAB" w:rsidP="00F776B4">
    <w:pPr>
      <w:pStyle w:val="Heading1"/>
      <w:jc w:val="center"/>
      <w:rPr>
        <w:rFonts w:asciiTheme="minorHAnsi" w:hAnsiTheme="minorHAnsi"/>
        <w:b/>
        <w:sz w:val="28"/>
        <w:szCs w:val="28"/>
      </w:rPr>
    </w:pPr>
    <w:bookmarkStart w:id="8" w:name="_Fishbone_diagram_4"/>
    <w:bookmarkEnd w:id="8"/>
    <w:r w:rsidRPr="00F776B4">
      <w:rPr>
        <w:rFonts w:asciiTheme="minorHAnsi" w:hAnsiTheme="minorHAnsi"/>
        <w:b/>
        <w:color w:val="auto"/>
        <w:sz w:val="28"/>
        <w:szCs w:val="28"/>
      </w:rPr>
      <w:t>Fishbone diagram</w:t>
    </w:r>
    <w:r>
      <w:rPr>
        <w:rFonts w:asciiTheme="minorHAnsi" w:hAnsiTheme="minorHAnsi"/>
        <w:b/>
        <w:color w:val="auto"/>
        <w:sz w:val="28"/>
        <w:szCs w:val="28"/>
      </w:rPr>
      <w:t xml:space="preserv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D00"/>
    <w:multiLevelType w:val="hybridMultilevel"/>
    <w:tmpl w:val="7DC08E62"/>
    <w:lvl w:ilvl="0" w:tplc="B758415A">
      <w:start w:val="1"/>
      <w:numFmt w:val="decimal"/>
      <w:lvlText w:val="%1."/>
      <w:lvlJc w:val="left"/>
      <w:pPr>
        <w:ind w:left="785"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005F1"/>
    <w:multiLevelType w:val="hybridMultilevel"/>
    <w:tmpl w:val="DE5A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452401"/>
    <w:multiLevelType w:val="hybridMultilevel"/>
    <w:tmpl w:val="D92C2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05499"/>
    <w:multiLevelType w:val="hybridMultilevel"/>
    <w:tmpl w:val="8EDAE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69768849">
    <w:abstractNumId w:val="2"/>
  </w:num>
  <w:num w:numId="2" w16cid:durableId="975797084">
    <w:abstractNumId w:val="3"/>
  </w:num>
  <w:num w:numId="3" w16cid:durableId="1948658096">
    <w:abstractNumId w:val="0"/>
  </w:num>
  <w:num w:numId="4" w16cid:durableId="755634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AF"/>
    <w:rsid w:val="0000166D"/>
    <w:rsid w:val="0000553C"/>
    <w:rsid w:val="00035BC1"/>
    <w:rsid w:val="00050B9A"/>
    <w:rsid w:val="00052B91"/>
    <w:rsid w:val="0006312F"/>
    <w:rsid w:val="00064352"/>
    <w:rsid w:val="00081E9D"/>
    <w:rsid w:val="00084C3B"/>
    <w:rsid w:val="00085379"/>
    <w:rsid w:val="00086861"/>
    <w:rsid w:val="000969B0"/>
    <w:rsid w:val="000A097B"/>
    <w:rsid w:val="000B4AFC"/>
    <w:rsid w:val="000B7022"/>
    <w:rsid w:val="000E7E5B"/>
    <w:rsid w:val="000F25F0"/>
    <w:rsid w:val="00110FC0"/>
    <w:rsid w:val="00124434"/>
    <w:rsid w:val="00145C14"/>
    <w:rsid w:val="00157222"/>
    <w:rsid w:val="00164EC9"/>
    <w:rsid w:val="0017045A"/>
    <w:rsid w:val="00171137"/>
    <w:rsid w:val="00192FA9"/>
    <w:rsid w:val="00194C03"/>
    <w:rsid w:val="001A23D3"/>
    <w:rsid w:val="001A32F8"/>
    <w:rsid w:val="001B028F"/>
    <w:rsid w:val="001B6FDB"/>
    <w:rsid w:val="001C1171"/>
    <w:rsid w:val="001C1319"/>
    <w:rsid w:val="001D1A83"/>
    <w:rsid w:val="001D7B16"/>
    <w:rsid w:val="001E0836"/>
    <w:rsid w:val="001F07E2"/>
    <w:rsid w:val="001F2A2B"/>
    <w:rsid w:val="002347AB"/>
    <w:rsid w:val="00247F6D"/>
    <w:rsid w:val="00261019"/>
    <w:rsid w:val="002665F4"/>
    <w:rsid w:val="002B22A9"/>
    <w:rsid w:val="002C5298"/>
    <w:rsid w:val="002D633B"/>
    <w:rsid w:val="002E5772"/>
    <w:rsid w:val="002F2A98"/>
    <w:rsid w:val="002F570C"/>
    <w:rsid w:val="002F734E"/>
    <w:rsid w:val="00300307"/>
    <w:rsid w:val="00320252"/>
    <w:rsid w:val="00323EA3"/>
    <w:rsid w:val="0032589A"/>
    <w:rsid w:val="00343446"/>
    <w:rsid w:val="003455A9"/>
    <w:rsid w:val="00346052"/>
    <w:rsid w:val="00355BAB"/>
    <w:rsid w:val="003619DF"/>
    <w:rsid w:val="00383FE5"/>
    <w:rsid w:val="00384E26"/>
    <w:rsid w:val="003B119A"/>
    <w:rsid w:val="003B608E"/>
    <w:rsid w:val="003B6C36"/>
    <w:rsid w:val="003B7658"/>
    <w:rsid w:val="003E0005"/>
    <w:rsid w:val="003E649C"/>
    <w:rsid w:val="00400991"/>
    <w:rsid w:val="00402958"/>
    <w:rsid w:val="004151FB"/>
    <w:rsid w:val="0044075B"/>
    <w:rsid w:val="00443273"/>
    <w:rsid w:val="00467CA5"/>
    <w:rsid w:val="00467D0F"/>
    <w:rsid w:val="00497C88"/>
    <w:rsid w:val="004B1652"/>
    <w:rsid w:val="004D5CE5"/>
    <w:rsid w:val="004D6E71"/>
    <w:rsid w:val="004E0472"/>
    <w:rsid w:val="004E2785"/>
    <w:rsid w:val="004F1F06"/>
    <w:rsid w:val="004F29C1"/>
    <w:rsid w:val="005265BB"/>
    <w:rsid w:val="0053752E"/>
    <w:rsid w:val="00560E49"/>
    <w:rsid w:val="005837B7"/>
    <w:rsid w:val="00596175"/>
    <w:rsid w:val="005D074F"/>
    <w:rsid w:val="005D7E9F"/>
    <w:rsid w:val="005E6E2A"/>
    <w:rsid w:val="00600A13"/>
    <w:rsid w:val="006019C2"/>
    <w:rsid w:val="00601FE3"/>
    <w:rsid w:val="00642449"/>
    <w:rsid w:val="0065490E"/>
    <w:rsid w:val="006755FB"/>
    <w:rsid w:val="00680714"/>
    <w:rsid w:val="00694129"/>
    <w:rsid w:val="006B048C"/>
    <w:rsid w:val="006B1A11"/>
    <w:rsid w:val="006D6C55"/>
    <w:rsid w:val="006E563A"/>
    <w:rsid w:val="006F02FE"/>
    <w:rsid w:val="006F608D"/>
    <w:rsid w:val="0070545D"/>
    <w:rsid w:val="007160AC"/>
    <w:rsid w:val="00723E27"/>
    <w:rsid w:val="0072463E"/>
    <w:rsid w:val="00734278"/>
    <w:rsid w:val="007557F5"/>
    <w:rsid w:val="00775D4A"/>
    <w:rsid w:val="00776B4C"/>
    <w:rsid w:val="007A016C"/>
    <w:rsid w:val="007D2C2C"/>
    <w:rsid w:val="008020F5"/>
    <w:rsid w:val="00802924"/>
    <w:rsid w:val="008136FD"/>
    <w:rsid w:val="0081381E"/>
    <w:rsid w:val="008203A0"/>
    <w:rsid w:val="00820770"/>
    <w:rsid w:val="008251AB"/>
    <w:rsid w:val="008320B9"/>
    <w:rsid w:val="00855D72"/>
    <w:rsid w:val="00872387"/>
    <w:rsid w:val="00874AE0"/>
    <w:rsid w:val="008802E3"/>
    <w:rsid w:val="00881A1A"/>
    <w:rsid w:val="00882EC6"/>
    <w:rsid w:val="00884179"/>
    <w:rsid w:val="008858E5"/>
    <w:rsid w:val="008A258F"/>
    <w:rsid w:val="008A541C"/>
    <w:rsid w:val="008B3B98"/>
    <w:rsid w:val="008B3D8C"/>
    <w:rsid w:val="008C66A2"/>
    <w:rsid w:val="008D114D"/>
    <w:rsid w:val="008E78AA"/>
    <w:rsid w:val="008F7532"/>
    <w:rsid w:val="00906F43"/>
    <w:rsid w:val="00922F64"/>
    <w:rsid w:val="0092670D"/>
    <w:rsid w:val="00932E39"/>
    <w:rsid w:val="00936915"/>
    <w:rsid w:val="0094304D"/>
    <w:rsid w:val="00943C57"/>
    <w:rsid w:val="00965789"/>
    <w:rsid w:val="009803E0"/>
    <w:rsid w:val="00981DCD"/>
    <w:rsid w:val="009958B7"/>
    <w:rsid w:val="009B1C36"/>
    <w:rsid w:val="009E0828"/>
    <w:rsid w:val="009F15DC"/>
    <w:rsid w:val="009F3A24"/>
    <w:rsid w:val="009F7EB6"/>
    <w:rsid w:val="00A00800"/>
    <w:rsid w:val="00A00B00"/>
    <w:rsid w:val="00A00D62"/>
    <w:rsid w:val="00A0140B"/>
    <w:rsid w:val="00A0661A"/>
    <w:rsid w:val="00A1195B"/>
    <w:rsid w:val="00A14367"/>
    <w:rsid w:val="00A406E1"/>
    <w:rsid w:val="00A64230"/>
    <w:rsid w:val="00A64DC3"/>
    <w:rsid w:val="00A65BF5"/>
    <w:rsid w:val="00A74BF9"/>
    <w:rsid w:val="00A83C1D"/>
    <w:rsid w:val="00AA039C"/>
    <w:rsid w:val="00AA230C"/>
    <w:rsid w:val="00AA7508"/>
    <w:rsid w:val="00AC71DF"/>
    <w:rsid w:val="00AD0959"/>
    <w:rsid w:val="00AD4111"/>
    <w:rsid w:val="00AE2346"/>
    <w:rsid w:val="00B048BA"/>
    <w:rsid w:val="00B21890"/>
    <w:rsid w:val="00B306F0"/>
    <w:rsid w:val="00B60E61"/>
    <w:rsid w:val="00B64713"/>
    <w:rsid w:val="00B856F3"/>
    <w:rsid w:val="00B90C1F"/>
    <w:rsid w:val="00BB3A0C"/>
    <w:rsid w:val="00BB5E73"/>
    <w:rsid w:val="00BC316E"/>
    <w:rsid w:val="00BD4D50"/>
    <w:rsid w:val="00BE01ED"/>
    <w:rsid w:val="00BE47EA"/>
    <w:rsid w:val="00BF79C1"/>
    <w:rsid w:val="00C1275E"/>
    <w:rsid w:val="00C24F18"/>
    <w:rsid w:val="00C40D7E"/>
    <w:rsid w:val="00C47E45"/>
    <w:rsid w:val="00C70211"/>
    <w:rsid w:val="00C7477B"/>
    <w:rsid w:val="00C83023"/>
    <w:rsid w:val="00C83E4F"/>
    <w:rsid w:val="00C92DAE"/>
    <w:rsid w:val="00C92E0E"/>
    <w:rsid w:val="00CA795D"/>
    <w:rsid w:val="00CB7C5B"/>
    <w:rsid w:val="00CC5CE6"/>
    <w:rsid w:val="00CF0AB7"/>
    <w:rsid w:val="00D0273C"/>
    <w:rsid w:val="00D10BFF"/>
    <w:rsid w:val="00D166D2"/>
    <w:rsid w:val="00D20B36"/>
    <w:rsid w:val="00D3119B"/>
    <w:rsid w:val="00D34BD1"/>
    <w:rsid w:val="00D50AEC"/>
    <w:rsid w:val="00D51E32"/>
    <w:rsid w:val="00D55694"/>
    <w:rsid w:val="00D666DF"/>
    <w:rsid w:val="00D67934"/>
    <w:rsid w:val="00D71B31"/>
    <w:rsid w:val="00D853C5"/>
    <w:rsid w:val="00D92EC6"/>
    <w:rsid w:val="00DF09F3"/>
    <w:rsid w:val="00DF2025"/>
    <w:rsid w:val="00E369AA"/>
    <w:rsid w:val="00E36F7E"/>
    <w:rsid w:val="00E5680E"/>
    <w:rsid w:val="00E713A7"/>
    <w:rsid w:val="00E82974"/>
    <w:rsid w:val="00E91842"/>
    <w:rsid w:val="00EA57B0"/>
    <w:rsid w:val="00EC3902"/>
    <w:rsid w:val="00ED5AF9"/>
    <w:rsid w:val="00EE5F18"/>
    <w:rsid w:val="00EF1B66"/>
    <w:rsid w:val="00F00139"/>
    <w:rsid w:val="00F13E94"/>
    <w:rsid w:val="00F25482"/>
    <w:rsid w:val="00F2727C"/>
    <w:rsid w:val="00F5034F"/>
    <w:rsid w:val="00F546C9"/>
    <w:rsid w:val="00F5507D"/>
    <w:rsid w:val="00F64816"/>
    <w:rsid w:val="00F6740D"/>
    <w:rsid w:val="00F729C1"/>
    <w:rsid w:val="00F776B4"/>
    <w:rsid w:val="00FA03A9"/>
    <w:rsid w:val="00FD22AF"/>
    <w:rsid w:val="00FD4B97"/>
    <w:rsid w:val="00FE0A2F"/>
    <w:rsid w:val="00FF67BC"/>
    <w:rsid w:val="00FF7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5FD3B00"/>
  <w15:docId w15:val="{C542E617-213A-4DE6-9146-2F457679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694"/>
  </w:style>
  <w:style w:type="paragraph" w:styleId="Heading1">
    <w:name w:val="heading 1"/>
    <w:basedOn w:val="Normal"/>
    <w:next w:val="Normal"/>
    <w:link w:val="Heading1Char"/>
    <w:uiPriority w:val="9"/>
    <w:qFormat/>
    <w:rsid w:val="007A0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3C5"/>
  </w:style>
  <w:style w:type="paragraph" w:styleId="Footer">
    <w:name w:val="footer"/>
    <w:basedOn w:val="Normal"/>
    <w:link w:val="FooterChar"/>
    <w:uiPriority w:val="99"/>
    <w:unhideWhenUsed/>
    <w:rsid w:val="00D85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3C5"/>
  </w:style>
  <w:style w:type="table" w:styleId="TableGrid">
    <w:name w:val="Table Grid"/>
    <w:basedOn w:val="TableNormal"/>
    <w:uiPriority w:val="39"/>
    <w:rsid w:val="00D0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8E5"/>
    <w:rPr>
      <w:color w:val="0563C1" w:themeColor="hyperlink"/>
      <w:u w:val="single"/>
    </w:rPr>
  </w:style>
  <w:style w:type="character" w:styleId="CommentReference">
    <w:name w:val="annotation reference"/>
    <w:basedOn w:val="DefaultParagraphFont"/>
    <w:uiPriority w:val="99"/>
    <w:semiHidden/>
    <w:unhideWhenUsed/>
    <w:rsid w:val="00300307"/>
    <w:rPr>
      <w:sz w:val="16"/>
      <w:szCs w:val="16"/>
    </w:rPr>
  </w:style>
  <w:style w:type="paragraph" w:styleId="CommentText">
    <w:name w:val="annotation text"/>
    <w:basedOn w:val="Normal"/>
    <w:link w:val="CommentTextChar"/>
    <w:uiPriority w:val="99"/>
    <w:semiHidden/>
    <w:unhideWhenUsed/>
    <w:rsid w:val="00300307"/>
    <w:pPr>
      <w:spacing w:line="240" w:lineRule="auto"/>
    </w:pPr>
    <w:rPr>
      <w:sz w:val="20"/>
      <w:szCs w:val="20"/>
    </w:rPr>
  </w:style>
  <w:style w:type="character" w:customStyle="1" w:styleId="CommentTextChar">
    <w:name w:val="Comment Text Char"/>
    <w:basedOn w:val="DefaultParagraphFont"/>
    <w:link w:val="CommentText"/>
    <w:uiPriority w:val="99"/>
    <w:semiHidden/>
    <w:rsid w:val="00300307"/>
    <w:rPr>
      <w:sz w:val="20"/>
      <w:szCs w:val="20"/>
    </w:rPr>
  </w:style>
  <w:style w:type="paragraph" w:styleId="CommentSubject">
    <w:name w:val="annotation subject"/>
    <w:basedOn w:val="CommentText"/>
    <w:next w:val="CommentText"/>
    <w:link w:val="CommentSubjectChar"/>
    <w:uiPriority w:val="99"/>
    <w:semiHidden/>
    <w:unhideWhenUsed/>
    <w:rsid w:val="00300307"/>
    <w:rPr>
      <w:b/>
      <w:bCs/>
    </w:rPr>
  </w:style>
  <w:style w:type="character" w:customStyle="1" w:styleId="CommentSubjectChar">
    <w:name w:val="Comment Subject Char"/>
    <w:basedOn w:val="CommentTextChar"/>
    <w:link w:val="CommentSubject"/>
    <w:uiPriority w:val="99"/>
    <w:semiHidden/>
    <w:rsid w:val="00300307"/>
    <w:rPr>
      <w:b/>
      <w:bCs/>
      <w:sz w:val="20"/>
      <w:szCs w:val="20"/>
    </w:rPr>
  </w:style>
  <w:style w:type="paragraph" w:styleId="BalloonText">
    <w:name w:val="Balloon Text"/>
    <w:basedOn w:val="Normal"/>
    <w:link w:val="BalloonTextChar"/>
    <w:uiPriority w:val="99"/>
    <w:semiHidden/>
    <w:unhideWhenUsed/>
    <w:rsid w:val="003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07"/>
    <w:rPr>
      <w:rFonts w:ascii="Segoe UI" w:hAnsi="Segoe UI" w:cs="Segoe UI"/>
      <w:sz w:val="18"/>
      <w:szCs w:val="18"/>
    </w:rPr>
  </w:style>
  <w:style w:type="paragraph" w:styleId="ListParagraph">
    <w:name w:val="List Paragraph"/>
    <w:basedOn w:val="Normal"/>
    <w:uiPriority w:val="34"/>
    <w:qFormat/>
    <w:rsid w:val="007A016C"/>
    <w:pPr>
      <w:ind w:left="720"/>
      <w:contextualSpacing/>
    </w:pPr>
  </w:style>
  <w:style w:type="character" w:customStyle="1" w:styleId="Heading1Char">
    <w:name w:val="Heading 1 Char"/>
    <w:basedOn w:val="DefaultParagraphFont"/>
    <w:link w:val="Heading1"/>
    <w:uiPriority w:val="9"/>
    <w:rsid w:val="007A016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D7B16"/>
    <w:rPr>
      <w:color w:val="954F72" w:themeColor="followedHyperlink"/>
      <w:u w:val="single"/>
    </w:rPr>
  </w:style>
  <w:style w:type="character" w:customStyle="1" w:styleId="UnresolvedMention1">
    <w:name w:val="Unresolved Mention1"/>
    <w:basedOn w:val="DefaultParagraphFont"/>
    <w:uiPriority w:val="99"/>
    <w:semiHidden/>
    <w:unhideWhenUsed/>
    <w:rsid w:val="00FD22AF"/>
    <w:rPr>
      <w:color w:val="605E5C"/>
      <w:shd w:val="clear" w:color="auto" w:fill="E1DFDD"/>
    </w:rPr>
  </w:style>
  <w:style w:type="character" w:styleId="UnresolvedMention">
    <w:name w:val="Unresolved Mention"/>
    <w:basedOn w:val="DefaultParagraphFont"/>
    <w:uiPriority w:val="99"/>
    <w:semiHidden/>
    <w:unhideWhenUsed/>
    <w:rsid w:val="00A00D62"/>
    <w:rPr>
      <w:color w:val="605E5C"/>
      <w:shd w:val="clear" w:color="auto" w:fill="E1DFDD"/>
    </w:rPr>
  </w:style>
  <w:style w:type="character" w:customStyle="1" w:styleId="ui-provider">
    <w:name w:val="ui-provider"/>
    <w:basedOn w:val="DefaultParagraphFont"/>
    <w:rsid w:val="00261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4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s://www.england.nhs.uk/wp-content/uploads/2021/12/qsir-cause-and-effect-fishbone.pdf" TargetMode="Externa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fund.org.uk/topics/quality-improvement" TargetMode="Externa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hyperlink" Target="https://www.health.org.uk/collection/improvement-projects-tools-and-resources" TargetMode="External"/><Relationship Id="rId19" Type="http://schemas.openxmlformats.org/officeDocument/2006/relationships/header" Target="header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ncepod.org.uk/2024testiculartorsion.html"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s://ncepod.org.uk/2024testiculartors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2.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B%20-%20NCEPOD%20method%20standardisation\3.%20Report%20process%20and%20end%20of%20studies\Implementation%20templates%20incl%20fishbone%20diagram\Fishbone%20diagra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D25CB-8086-46DE-A1FB-C6B5DC2C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Fishbone diagrams</Template>
  <TotalTime>46</TotalTime>
  <Pages>19</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D'Marieanne Koomson</dc:creator>
  <cp:keywords/>
  <dc:description/>
  <cp:lastModifiedBy>Heather Freeth</cp:lastModifiedBy>
  <cp:revision>5</cp:revision>
  <cp:lastPrinted>2018-07-23T14:14:00Z</cp:lastPrinted>
  <dcterms:created xsi:type="dcterms:W3CDTF">2024-01-22T18:08:00Z</dcterms:created>
  <dcterms:modified xsi:type="dcterms:W3CDTF">2024-01-30T11:07:00Z</dcterms:modified>
</cp:coreProperties>
</file>